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E02B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  <w:lang w:eastAsia="zh-CN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Pr="001B774D" w:rsidRDefault="007B68F8" w:rsidP="001B774D">
      <w:pPr>
        <w:spacing w:line="360" w:lineRule="auto"/>
        <w:ind w:firstLine="709"/>
        <w:jc w:val="both"/>
      </w:pPr>
    </w:p>
    <w:p w:rsidR="007B68F8" w:rsidRPr="001B774D" w:rsidRDefault="007B68F8" w:rsidP="001B774D">
      <w:pPr>
        <w:spacing w:line="360" w:lineRule="auto"/>
        <w:ind w:firstLine="709"/>
        <w:jc w:val="both"/>
      </w:pPr>
    </w:p>
    <w:p w:rsidR="004B141E" w:rsidRDefault="001B774D" w:rsidP="00DC5C67">
      <w:pPr>
        <w:spacing w:line="360" w:lineRule="auto"/>
        <w:jc w:val="center"/>
        <w:rPr>
          <w:b/>
          <w:smallCaps/>
        </w:rPr>
      </w:pPr>
      <w:r w:rsidRPr="00AF068E">
        <w:rPr>
          <w:b/>
          <w:smallCaps/>
        </w:rPr>
        <w:t>О</w:t>
      </w:r>
      <w:r w:rsidR="00DC5C67">
        <w:rPr>
          <w:b/>
          <w:smallCaps/>
        </w:rPr>
        <w:t>б обращении</w:t>
      </w:r>
      <w:r w:rsidRPr="00AF068E">
        <w:rPr>
          <w:b/>
          <w:smallCaps/>
        </w:rPr>
        <w:t xml:space="preserve"> </w:t>
      </w:r>
      <w:r w:rsidR="00DC5C67">
        <w:rPr>
          <w:b/>
          <w:smallCaps/>
        </w:rPr>
        <w:t>Мурманской областной Думы к Министру строительства</w:t>
      </w:r>
    </w:p>
    <w:p w:rsidR="004B141E" w:rsidRDefault="00DC5C67" w:rsidP="00DC5C67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 и жилищно-коммунального хозя</w:t>
      </w:r>
      <w:r w:rsidR="004B141E">
        <w:rPr>
          <w:b/>
          <w:smallCaps/>
        </w:rPr>
        <w:t>йства Российской Федерации В.В.</w:t>
      </w:r>
      <w:r>
        <w:rPr>
          <w:b/>
          <w:smallCaps/>
        </w:rPr>
        <w:t>Якушеву</w:t>
      </w:r>
    </w:p>
    <w:p w:rsidR="00DC5C67" w:rsidRDefault="00DC5C67" w:rsidP="004B141E">
      <w:pPr>
        <w:spacing w:line="360" w:lineRule="auto"/>
        <w:contextualSpacing/>
        <w:jc w:val="center"/>
        <w:rPr>
          <w:b/>
          <w:smallCaps/>
        </w:rPr>
      </w:pPr>
      <w:r>
        <w:rPr>
          <w:b/>
          <w:smallCaps/>
        </w:rPr>
        <w:t xml:space="preserve"> о внесении изменений в Правила предоставления коммунальных услуг собственникам и пользователям помещений в многоквартирных домах и жилых домов в части расчета платы за коммунальную услугу по отоплению исходя из показаний коллективного (общедомового) прибора учета тепловой энергии, учитывающего объем тепловой энергии, потребленной в двух и более многоквартирных домах </w:t>
      </w:r>
    </w:p>
    <w:p w:rsidR="001B774D" w:rsidRDefault="001B774D" w:rsidP="004B141E">
      <w:pPr>
        <w:pStyle w:val="40"/>
        <w:shd w:val="clear" w:color="auto" w:fill="auto"/>
        <w:spacing w:before="0" w:after="0" w:line="360" w:lineRule="auto"/>
        <w:contextualSpacing/>
      </w:pPr>
    </w:p>
    <w:p w:rsidR="001B774D" w:rsidRDefault="001B774D" w:rsidP="004B141E">
      <w:pPr>
        <w:spacing w:line="360" w:lineRule="auto"/>
        <w:ind w:firstLine="709"/>
        <w:contextualSpacing/>
        <w:jc w:val="both"/>
      </w:pPr>
    </w:p>
    <w:p w:rsidR="001B774D" w:rsidRPr="00AF068E" w:rsidRDefault="001B774D" w:rsidP="004B141E">
      <w:pPr>
        <w:spacing w:line="360" w:lineRule="auto"/>
        <w:ind w:firstLine="709"/>
        <w:contextualSpacing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</w:t>
      </w:r>
      <w:r w:rsidRPr="00AF068E">
        <w:rPr>
          <w:i/>
        </w:rPr>
        <w:t>п о с т а н о в л я е т:</w:t>
      </w:r>
    </w:p>
    <w:p w:rsidR="001B774D" w:rsidRDefault="001B774D" w:rsidP="004B141E">
      <w:pPr>
        <w:spacing w:line="360" w:lineRule="auto"/>
        <w:ind w:firstLine="709"/>
        <w:contextualSpacing/>
        <w:jc w:val="both"/>
      </w:pPr>
      <w:r>
        <w:t>1. Поддержат</w:t>
      </w:r>
      <w:r w:rsidR="00BF6168">
        <w:t>ь</w:t>
      </w:r>
      <w:r w:rsidR="004B141E">
        <w:t xml:space="preserve"> о</w:t>
      </w:r>
      <w:r w:rsidR="00DC5C67">
        <w:t>бращение Мурманской областной Думы к Министру строительства и жилищно-коммунального хозя</w:t>
      </w:r>
      <w:r w:rsidR="004B141E">
        <w:t>йства Российской Федерации В.В.</w:t>
      </w:r>
      <w:r w:rsidR="00DC5C67">
        <w:t>Якушеву</w:t>
      </w:r>
      <w:r w:rsidR="004868FD">
        <w:t xml:space="preserve"> о внесении изменений в Правила предоставления коммунальных услуг собственникам и пользователям помещений в многоквартирных домах и жилых домов в части расчета платы за коммунальную услугу по отоплению исходя из показаний коллективного</w:t>
      </w:r>
      <w:r w:rsidR="004B141E">
        <w:t xml:space="preserve"> </w:t>
      </w:r>
      <w:r w:rsidR="004868FD">
        <w:t>(общедомового) прибора учета тепловой энергии, учитывающего объем тепловой</w:t>
      </w:r>
      <w:r w:rsidR="004B141E">
        <w:t xml:space="preserve"> </w:t>
      </w:r>
      <w:r w:rsidR="004868FD">
        <w:t>энергии, потребленной в двух и более многоквартирных домах</w:t>
      </w:r>
      <w:r>
        <w:t>.</w:t>
      </w:r>
    </w:p>
    <w:p w:rsidR="001B774D" w:rsidRDefault="001B774D" w:rsidP="004B141E">
      <w:pPr>
        <w:spacing w:line="360" w:lineRule="auto"/>
        <w:ind w:firstLine="709"/>
        <w:contextualSpacing/>
        <w:jc w:val="both"/>
      </w:pPr>
      <w:r>
        <w:t>2. Направить настоящее постановление</w:t>
      </w:r>
      <w:r w:rsidR="004868FD">
        <w:t xml:space="preserve"> в Мурманскую областную Думу</w:t>
      </w:r>
      <w:r w:rsidR="001A4198">
        <w:t>.</w:t>
      </w:r>
    </w:p>
    <w:p w:rsidR="001B774D" w:rsidRDefault="001B774D" w:rsidP="004B141E">
      <w:pPr>
        <w:spacing w:line="360" w:lineRule="auto"/>
        <w:ind w:firstLine="709"/>
        <w:contextualSpacing/>
        <w:jc w:val="both"/>
      </w:pPr>
      <w:r>
        <w:t>3. Настоящее постановление вступает в силу с момента его принятия.</w:t>
      </w:r>
    </w:p>
    <w:p w:rsidR="001B774D" w:rsidRDefault="001B774D" w:rsidP="001B774D">
      <w:pPr>
        <w:spacing w:line="360" w:lineRule="auto"/>
        <w:ind w:firstLine="709"/>
        <w:jc w:val="both"/>
      </w:pPr>
    </w:p>
    <w:p w:rsidR="00BF6168" w:rsidRDefault="00BF6168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>Председатель Государственного Собрания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(Ил Тумэн) Республики Саха (Якутия) </w:t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  <w:t>А.ЖИРКОВ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г.Якутск, </w:t>
      </w:r>
      <w:r w:rsidR="004E334C">
        <w:rPr>
          <w:i/>
        </w:rPr>
        <w:t>9</w:t>
      </w:r>
      <w:r w:rsidR="00BF6168">
        <w:rPr>
          <w:i/>
        </w:rPr>
        <w:t xml:space="preserve"> </w:t>
      </w:r>
      <w:r w:rsidR="004E334C">
        <w:rPr>
          <w:i/>
        </w:rPr>
        <w:t>июля</w:t>
      </w:r>
      <w:r w:rsidR="00BF6168">
        <w:rPr>
          <w:i/>
        </w:rPr>
        <w:t xml:space="preserve"> 201</w:t>
      </w:r>
      <w:r w:rsidR="004E334C">
        <w:rPr>
          <w:i/>
        </w:rPr>
        <w:t>8</w:t>
      </w:r>
      <w:r w:rsidR="00BF6168">
        <w:rPr>
          <w:i/>
        </w:rPr>
        <w:t xml:space="preserve"> </w:t>
      </w:r>
      <w:r w:rsidRPr="00AF068E">
        <w:rPr>
          <w:i/>
        </w:rPr>
        <w:t>года</w:t>
      </w:r>
    </w:p>
    <w:p w:rsidR="0070788D" w:rsidRPr="001B774D" w:rsidRDefault="001B774D" w:rsidP="001B774D">
      <w:pPr>
        <w:spacing w:line="360" w:lineRule="auto"/>
        <w:ind w:firstLine="709"/>
        <w:jc w:val="both"/>
      </w:pPr>
      <w:r w:rsidRPr="00AF068E">
        <w:rPr>
          <w:i/>
        </w:rPr>
        <w:t xml:space="preserve">             </w:t>
      </w:r>
      <w:bookmarkStart w:id="0" w:name="_GoBack"/>
      <w:r w:rsidRPr="00AF068E">
        <w:rPr>
          <w:i/>
        </w:rPr>
        <w:t xml:space="preserve">ГС № </w:t>
      </w:r>
      <w:r w:rsidR="003E02B5" w:rsidRPr="003E02B5">
        <w:rPr>
          <w:i/>
        </w:rPr>
        <w:t>1426</w:t>
      </w:r>
      <w:r w:rsidRPr="00AF068E">
        <w:rPr>
          <w:i/>
        </w:rPr>
        <w:t>-</w:t>
      </w:r>
      <w:r w:rsidRPr="00AF068E">
        <w:rPr>
          <w:i/>
          <w:lang w:val="en-US"/>
        </w:rPr>
        <w:t>V</w:t>
      </w:r>
      <w:bookmarkEnd w:id="0"/>
    </w:p>
    <w:sectPr w:rsidR="0070788D" w:rsidRPr="001B774D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8"/>
    <w:rsid w:val="0003475D"/>
    <w:rsid w:val="00067523"/>
    <w:rsid w:val="001369BA"/>
    <w:rsid w:val="001A4198"/>
    <w:rsid w:val="001B774D"/>
    <w:rsid w:val="001D73C2"/>
    <w:rsid w:val="0026222D"/>
    <w:rsid w:val="002F19EF"/>
    <w:rsid w:val="003E02B5"/>
    <w:rsid w:val="004868FD"/>
    <w:rsid w:val="004B141E"/>
    <w:rsid w:val="004C7741"/>
    <w:rsid w:val="004C7798"/>
    <w:rsid w:val="004E334C"/>
    <w:rsid w:val="0054336B"/>
    <w:rsid w:val="005A1EBF"/>
    <w:rsid w:val="00637FFD"/>
    <w:rsid w:val="0070788D"/>
    <w:rsid w:val="007B68F8"/>
    <w:rsid w:val="008209F0"/>
    <w:rsid w:val="00871448"/>
    <w:rsid w:val="00A237B1"/>
    <w:rsid w:val="00A436D8"/>
    <w:rsid w:val="00A80E88"/>
    <w:rsid w:val="00B66B7D"/>
    <w:rsid w:val="00BF6168"/>
    <w:rsid w:val="00DC5C67"/>
    <w:rsid w:val="00D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customStyle="1" w:styleId="4">
    <w:name w:val="Основной текст (4)_"/>
    <w:link w:val="40"/>
    <w:rsid w:val="00DC5C67"/>
    <w:rPr>
      <w:b/>
      <w:bCs/>
      <w:spacing w:val="9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5C67"/>
    <w:pPr>
      <w:widowControl w:val="0"/>
      <w:shd w:val="clear" w:color="auto" w:fill="FFFFFF"/>
      <w:spacing w:before="1020" w:after="720" w:line="264" w:lineRule="exact"/>
      <w:jc w:val="center"/>
    </w:pPr>
    <w:rPr>
      <w:b/>
      <w:bCs/>
      <w:spacing w:val="9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customStyle="1" w:styleId="4">
    <w:name w:val="Основной текст (4)_"/>
    <w:link w:val="40"/>
    <w:rsid w:val="00DC5C67"/>
    <w:rPr>
      <w:b/>
      <w:bCs/>
      <w:spacing w:val="9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5C67"/>
    <w:pPr>
      <w:widowControl w:val="0"/>
      <w:shd w:val="clear" w:color="auto" w:fill="FFFFFF"/>
      <w:spacing w:before="1020" w:after="720" w:line="264" w:lineRule="exact"/>
      <w:jc w:val="center"/>
    </w:pPr>
    <w:rPr>
      <w:b/>
      <w:bCs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60;&#104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пост-ФЗ1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Захарова Татьяна Aйаровна</cp:lastModifiedBy>
  <cp:revision>2</cp:revision>
  <cp:lastPrinted>2018-07-09T05:05:00Z</cp:lastPrinted>
  <dcterms:created xsi:type="dcterms:W3CDTF">2018-07-09T05:05:00Z</dcterms:created>
  <dcterms:modified xsi:type="dcterms:W3CDTF">2018-07-09T05:05:00Z</dcterms:modified>
</cp:coreProperties>
</file>