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A042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1A4BB4">
      <w:pPr>
        <w:spacing w:line="360" w:lineRule="auto"/>
        <w:jc w:val="both"/>
      </w:pPr>
    </w:p>
    <w:p w:rsidR="001A4BB4" w:rsidRPr="001A4BB4" w:rsidRDefault="001A4BB4" w:rsidP="001A4BB4">
      <w:pPr>
        <w:spacing w:line="360" w:lineRule="auto"/>
        <w:jc w:val="center"/>
        <w:rPr>
          <w:b/>
          <w:bCs/>
          <w:smallCaps/>
        </w:rPr>
      </w:pPr>
      <w:proofErr w:type="gramStart"/>
      <w:r w:rsidRPr="001A4BB4">
        <w:rPr>
          <w:b/>
          <w:bCs/>
          <w:smallCaps/>
        </w:rPr>
        <w:t xml:space="preserve">О внесении изменений в прогнозный план (программу) приватизации государственного имущества Республики Саха (Якутия) на 2018 год </w:t>
      </w:r>
      <w:r w:rsidRPr="001A4BB4">
        <w:rPr>
          <w:b/>
          <w:bCs/>
          <w:smallCaps/>
        </w:rPr>
        <w:br/>
        <w:t xml:space="preserve">и на плановый период 2019 и 2020 годов и в постановление </w:t>
      </w:r>
      <w:r w:rsidRPr="001A4BB4">
        <w:rPr>
          <w:b/>
          <w:bCs/>
          <w:smallCaps/>
        </w:rPr>
        <w:br/>
        <w:t xml:space="preserve">Государственного Собрания (Ил </w:t>
      </w:r>
      <w:proofErr w:type="spellStart"/>
      <w:r w:rsidRPr="001A4BB4">
        <w:rPr>
          <w:b/>
          <w:bCs/>
          <w:smallCaps/>
        </w:rPr>
        <w:t>Тумэн</w:t>
      </w:r>
      <w:proofErr w:type="spellEnd"/>
      <w:r w:rsidRPr="001A4BB4">
        <w:rPr>
          <w:b/>
          <w:bCs/>
          <w:smallCaps/>
        </w:rPr>
        <w:t xml:space="preserve">) Республики Саха (Якутия) </w:t>
      </w:r>
      <w:r w:rsidRPr="001A4BB4">
        <w:rPr>
          <w:b/>
          <w:bCs/>
          <w:smallCaps/>
        </w:rPr>
        <w:br/>
        <w:t xml:space="preserve">«О прогнозном плане (программе) приватизации государственного имущества </w:t>
      </w:r>
      <w:r w:rsidRPr="001A4BB4">
        <w:rPr>
          <w:b/>
          <w:bCs/>
          <w:smallCaps/>
        </w:rPr>
        <w:br/>
        <w:t>Республики Саха (Якутия) на 2018 год и на плановый период 2019 и 2020 годов»</w:t>
      </w:r>
      <w:proofErr w:type="gramEnd"/>
    </w:p>
    <w:p w:rsidR="00182AAB" w:rsidRDefault="00182AAB" w:rsidP="001A4BB4">
      <w:pPr>
        <w:spacing w:line="360" w:lineRule="auto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proofErr w:type="gramStart"/>
      <w:r w:rsidRPr="00D71F31">
        <w:rPr>
          <w:i/>
        </w:rPr>
        <w:t>п</w:t>
      </w:r>
      <w:proofErr w:type="gramEnd"/>
      <w:r w:rsidRPr="00D71F31">
        <w:rPr>
          <w:i/>
        </w:rPr>
        <w:t xml:space="preserve"> о с т а н о в л я е т:</w:t>
      </w:r>
    </w:p>
    <w:p w:rsidR="001A4BB4" w:rsidRPr="001A4BB4" w:rsidRDefault="001A4BB4" w:rsidP="001A4BB4">
      <w:pPr>
        <w:spacing w:line="360" w:lineRule="auto"/>
        <w:ind w:firstLine="709"/>
        <w:jc w:val="both"/>
      </w:pPr>
      <w:r w:rsidRPr="001A4BB4">
        <w:t>1. Утвердить внесение изменений в прогнозный план (программу) приватизации государственного имущества Республики Саха (Якутия) на 2018 год и на плановый период 2019 и 2020 годов (прилагается).</w:t>
      </w:r>
    </w:p>
    <w:p w:rsidR="001A4BB4" w:rsidRPr="001A4BB4" w:rsidRDefault="001A4BB4" w:rsidP="001A4BB4">
      <w:pPr>
        <w:spacing w:line="360" w:lineRule="auto"/>
        <w:ind w:firstLine="709"/>
        <w:jc w:val="both"/>
      </w:pPr>
      <w:r w:rsidRPr="001A4BB4">
        <w:t xml:space="preserve">2. Внести в постановление Государственного Собрания (Ил </w:t>
      </w:r>
      <w:proofErr w:type="spellStart"/>
      <w:r w:rsidRPr="001A4BB4">
        <w:t>Тумэн</w:t>
      </w:r>
      <w:proofErr w:type="spellEnd"/>
      <w:r w:rsidRPr="001A4BB4">
        <w:t>) Республики Саха (Якутия) от 20 декабря 2017 года ГС № 1244-V «О прогнозном плане (программе) приватизации государственного имущества Республики Саха (Якутия) на 2018 год и на плановый период 2019 и 2020 годов» следующие изменения:</w:t>
      </w:r>
    </w:p>
    <w:p w:rsidR="001A4BB4" w:rsidRPr="001A4BB4" w:rsidRDefault="001A4BB4" w:rsidP="001A4BB4">
      <w:pPr>
        <w:spacing w:line="360" w:lineRule="auto"/>
        <w:ind w:firstLine="709"/>
        <w:jc w:val="both"/>
      </w:pPr>
      <w:r w:rsidRPr="001A4BB4">
        <w:t>1) в наименовании слова «на 2018 год и на плановый период 2019 и 2020 годов» заменить словами «на 2018-2020 годы»;</w:t>
      </w:r>
    </w:p>
    <w:p w:rsidR="001A4BB4" w:rsidRPr="001A4BB4" w:rsidRDefault="001A4BB4" w:rsidP="001A4BB4">
      <w:pPr>
        <w:spacing w:line="360" w:lineRule="auto"/>
        <w:ind w:firstLine="709"/>
        <w:jc w:val="both"/>
      </w:pPr>
      <w:r w:rsidRPr="001A4BB4">
        <w:t>2) в пункте 1 слова «на 2018 год и на плановый период 2019 и 2020 годов» заменить словами «на 2018-2020 годы».</w:t>
      </w:r>
    </w:p>
    <w:p w:rsidR="001A4BB4" w:rsidRPr="001A4BB4" w:rsidRDefault="001A4BB4" w:rsidP="001A4BB4">
      <w:pPr>
        <w:spacing w:line="360" w:lineRule="auto"/>
        <w:ind w:firstLine="709"/>
        <w:jc w:val="both"/>
      </w:pPr>
      <w:r w:rsidRPr="001A4BB4">
        <w:t xml:space="preserve">3. Опубликовать настоящее постановление в республиканских газетах «Якутия», «Саха </w:t>
      </w:r>
      <w:proofErr w:type="spellStart"/>
      <w:r w:rsidRPr="001A4BB4">
        <w:t>сирэ</w:t>
      </w:r>
      <w:proofErr w:type="spellEnd"/>
      <w:r w:rsidRPr="001A4BB4">
        <w:t xml:space="preserve">» и «Ил </w:t>
      </w:r>
      <w:proofErr w:type="spellStart"/>
      <w:r w:rsidRPr="001A4BB4">
        <w:t>Тумэн</w:t>
      </w:r>
      <w:proofErr w:type="spellEnd"/>
      <w:r w:rsidRPr="001A4BB4">
        <w:t>».</w:t>
      </w:r>
    </w:p>
    <w:p w:rsidR="001A4BB4" w:rsidRPr="001A4BB4" w:rsidRDefault="001A4BB4" w:rsidP="001A4BB4">
      <w:pPr>
        <w:spacing w:line="360" w:lineRule="auto"/>
        <w:ind w:firstLine="709"/>
        <w:jc w:val="both"/>
      </w:pPr>
      <w:r w:rsidRPr="001A4BB4">
        <w:t>4. Настоящее постановление вступает в силу с момента его принятия.</w:t>
      </w:r>
    </w:p>
    <w:p w:rsidR="00182AAB" w:rsidRDefault="00182AAB" w:rsidP="001A4BB4">
      <w:pPr>
        <w:spacing w:line="360" w:lineRule="auto"/>
        <w:jc w:val="both"/>
      </w:pPr>
    </w:p>
    <w:p w:rsidR="00182AAB" w:rsidRDefault="00182AAB" w:rsidP="001A4BB4">
      <w:pPr>
        <w:spacing w:line="360" w:lineRule="auto"/>
        <w:jc w:val="both"/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 w:rsidR="001A4BB4">
        <w:rPr>
          <w:i/>
        </w:rPr>
        <w:t xml:space="preserve"> Республики Саха (Якутия) </w:t>
      </w:r>
      <w:r w:rsidR="001A4BB4">
        <w:rPr>
          <w:i/>
        </w:rPr>
        <w:tab/>
      </w:r>
      <w:r w:rsidR="001A4BB4">
        <w:rPr>
          <w:i/>
        </w:rPr>
        <w:tab/>
      </w:r>
      <w:r w:rsidR="001A4BB4">
        <w:rPr>
          <w:i/>
        </w:rPr>
        <w:tab/>
      </w:r>
      <w:r w:rsidR="001A4BB4">
        <w:rPr>
          <w:i/>
        </w:rPr>
        <w:tab/>
      </w:r>
      <w:r w:rsidR="001A4BB4">
        <w:rPr>
          <w:i/>
        </w:rPr>
        <w:tab/>
        <w:t>П.ГОГОЛЕВ</w:t>
      </w: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</w:p>
    <w:p w:rsidR="00182AAB" w:rsidRPr="00D71F31" w:rsidRDefault="00182AAB" w:rsidP="00182AAB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FA0425">
        <w:rPr>
          <w:i/>
        </w:rPr>
        <w:t>19</w:t>
      </w:r>
      <w:bookmarkStart w:id="0" w:name="_GoBack"/>
      <w:bookmarkEnd w:id="0"/>
      <w:r w:rsidR="001A4BB4">
        <w:rPr>
          <w:i/>
        </w:rPr>
        <w:t xml:space="preserve"> октя</w:t>
      </w:r>
      <w:r w:rsidR="00A2547F">
        <w:rPr>
          <w:i/>
        </w:rPr>
        <w:t>бря</w:t>
      </w:r>
      <w:r w:rsidR="001A4BB4">
        <w:rPr>
          <w:i/>
        </w:rPr>
        <w:t xml:space="preserve"> 2018 </w:t>
      </w:r>
      <w:r w:rsidRPr="00D71F31">
        <w:rPr>
          <w:i/>
        </w:rPr>
        <w:t>года</w:t>
      </w:r>
    </w:p>
    <w:p w:rsidR="00182AAB" w:rsidRPr="001A4BB4" w:rsidRDefault="00A2547F" w:rsidP="001A4BB4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0A3059">
        <w:rPr>
          <w:i/>
        </w:rPr>
        <w:t>34</w:t>
      </w:r>
      <w:r w:rsidR="00182AAB" w:rsidRPr="00D71F31">
        <w:rPr>
          <w:i/>
        </w:rPr>
        <w:t>-</w:t>
      </w:r>
      <w:r w:rsidR="00182AAB" w:rsidRPr="00D71F31">
        <w:rPr>
          <w:i/>
          <w:lang w:val="en-US"/>
        </w:rPr>
        <w:t>V</w:t>
      </w:r>
      <w:r w:rsidR="001A4BB4">
        <w:rPr>
          <w:i/>
          <w:lang w:val="en-US"/>
        </w:rPr>
        <w:t>I</w:t>
      </w:r>
    </w:p>
    <w:sectPr w:rsidR="00182AAB" w:rsidRPr="001A4BB4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B40"/>
    <w:rsid w:val="0003475D"/>
    <w:rsid w:val="00067523"/>
    <w:rsid w:val="000A3059"/>
    <w:rsid w:val="001369BA"/>
    <w:rsid w:val="00182AAB"/>
    <w:rsid w:val="001A4BB4"/>
    <w:rsid w:val="001D73C2"/>
    <w:rsid w:val="001F104A"/>
    <w:rsid w:val="0026222D"/>
    <w:rsid w:val="002A4B40"/>
    <w:rsid w:val="004C7741"/>
    <w:rsid w:val="004C7798"/>
    <w:rsid w:val="005A1EBF"/>
    <w:rsid w:val="00637FFD"/>
    <w:rsid w:val="0070788D"/>
    <w:rsid w:val="007B68F8"/>
    <w:rsid w:val="008209F0"/>
    <w:rsid w:val="00A237B1"/>
    <w:rsid w:val="00A2547F"/>
    <w:rsid w:val="00A80E88"/>
    <w:rsid w:val="00BF487B"/>
    <w:rsid w:val="00F23003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54;&#1089;&#1085;&#1086;&#1074;&#1085;&#1086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пост-Основной1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Федорова Аэлита Александровна</cp:lastModifiedBy>
  <cp:revision>7</cp:revision>
  <cp:lastPrinted>2012-02-14T08:13:00Z</cp:lastPrinted>
  <dcterms:created xsi:type="dcterms:W3CDTF">2017-12-23T07:41:00Z</dcterms:created>
  <dcterms:modified xsi:type="dcterms:W3CDTF">2018-10-20T11:26:00Z</dcterms:modified>
</cp:coreProperties>
</file>