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5566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016CB2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016CB2" w:rsidRPr="00016CB2">
        <w:rPr>
          <w:b/>
          <w:bCs/>
          <w:smallCaps/>
        </w:rPr>
        <w:t xml:space="preserve">607448-7 «О внесении изменений </w:t>
      </w:r>
    </w:p>
    <w:p w:rsidR="00074049" w:rsidRPr="00A24BA1" w:rsidRDefault="00016CB2" w:rsidP="00074049">
      <w:pPr>
        <w:spacing w:line="360" w:lineRule="auto"/>
        <w:jc w:val="center"/>
        <w:rPr>
          <w:b/>
          <w:bCs/>
          <w:smallCaps/>
        </w:rPr>
      </w:pPr>
      <w:r w:rsidRPr="00016CB2">
        <w:rPr>
          <w:b/>
          <w:bCs/>
          <w:smallCaps/>
        </w:rPr>
        <w:t>в Федеральный закон «Об образовании в Российской Федерации» в части совершенствования практической подготовки обучающихся»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325C2F" w:rsidRPr="00325C2F" w:rsidRDefault="00074049" w:rsidP="00325C2F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325C2F" w:rsidRPr="00325C2F">
        <w:t>607448-7</w:t>
      </w:r>
      <w:r w:rsidR="00325C2F">
        <w:t xml:space="preserve"> «</w:t>
      </w:r>
      <w:r w:rsidR="00325C2F" w:rsidRPr="00325C2F">
        <w:t xml:space="preserve">О внесении изменений в Федеральный закон </w:t>
      </w:r>
      <w:r w:rsidR="00325C2F">
        <w:t>«</w:t>
      </w:r>
      <w:r w:rsidR="00325C2F" w:rsidRPr="00325C2F">
        <w:t>Об образовании в Российской Федерации</w:t>
      </w:r>
      <w:r w:rsidR="00325C2F">
        <w:t>»</w:t>
      </w:r>
      <w:r w:rsidR="00325C2F" w:rsidRPr="00325C2F">
        <w:t xml:space="preserve"> в части совершенствования практической подготовки обучающихся</w:t>
      </w:r>
      <w:r w:rsidR="00325C2F">
        <w:t xml:space="preserve">», внесенный </w:t>
      </w:r>
      <w:r w:rsidR="00325C2F" w:rsidRPr="00325C2F">
        <w:t>депутатами Государственной Думы Ф</w:t>
      </w:r>
      <w:r w:rsidR="00325C2F">
        <w:t xml:space="preserve">едерального Собрания Российской Федерации </w:t>
      </w:r>
      <w:proofErr w:type="spellStart"/>
      <w:r w:rsidR="00325C2F" w:rsidRPr="00325C2F">
        <w:t>В.А.Никоновым</w:t>
      </w:r>
      <w:proofErr w:type="spellEnd"/>
      <w:r w:rsidR="00325C2F" w:rsidRPr="00325C2F">
        <w:t xml:space="preserve">, </w:t>
      </w:r>
      <w:proofErr w:type="spellStart"/>
      <w:r w:rsidR="00325C2F" w:rsidRPr="00325C2F">
        <w:t>Г.Г.Онищенко</w:t>
      </w:r>
      <w:proofErr w:type="spellEnd"/>
      <w:r w:rsidR="00325C2F" w:rsidRPr="00325C2F">
        <w:t xml:space="preserve">, </w:t>
      </w:r>
      <w:proofErr w:type="spellStart"/>
      <w:r w:rsidR="00325C2F" w:rsidRPr="00325C2F">
        <w:t>Г.К.Сафаралиевым</w:t>
      </w:r>
      <w:proofErr w:type="spellEnd"/>
      <w:r w:rsidR="00325C2F" w:rsidRPr="00325C2F">
        <w:t xml:space="preserve">, </w:t>
      </w:r>
      <w:proofErr w:type="spellStart"/>
      <w:r w:rsidR="00325C2F" w:rsidRPr="00325C2F">
        <w:t>Л.Н.Духаниной</w:t>
      </w:r>
      <w:proofErr w:type="spellEnd"/>
      <w:r w:rsidR="00325C2F" w:rsidRPr="00325C2F">
        <w:t xml:space="preserve">, </w:t>
      </w:r>
      <w:proofErr w:type="spellStart"/>
      <w:r w:rsidR="00325C2F" w:rsidRPr="00325C2F">
        <w:t>Г.А.Балыхиным</w:t>
      </w:r>
      <w:proofErr w:type="spellEnd"/>
      <w:r w:rsidR="00325C2F" w:rsidRPr="00325C2F">
        <w:t xml:space="preserve">, </w:t>
      </w:r>
      <w:proofErr w:type="spellStart"/>
      <w:r w:rsidR="00325C2F" w:rsidRPr="00325C2F">
        <w:t>Е.А.Митиной</w:t>
      </w:r>
      <w:proofErr w:type="spellEnd"/>
      <w:r w:rsidR="00325C2F" w:rsidRPr="00325C2F">
        <w:t xml:space="preserve">, </w:t>
      </w:r>
      <w:proofErr w:type="spellStart"/>
      <w:r w:rsidR="00325C2F" w:rsidRPr="00325C2F">
        <w:t>Л.Н.Тутовой</w:t>
      </w:r>
      <w:proofErr w:type="spellEnd"/>
      <w:r w:rsidR="00325C2F" w:rsidRPr="00325C2F">
        <w:t xml:space="preserve">, </w:t>
      </w:r>
      <w:proofErr w:type="spellStart"/>
      <w:r w:rsidR="00325C2F" w:rsidRPr="00325C2F">
        <w:t>Т.В.Касаевой</w:t>
      </w:r>
      <w:proofErr w:type="spellEnd"/>
      <w:r w:rsidR="00325C2F">
        <w:t xml:space="preserve">, </w:t>
      </w:r>
      <w:proofErr w:type="spellStart"/>
      <w:r w:rsidR="00325C2F" w:rsidRPr="00325C2F">
        <w:t>В.В.Суббот</w:t>
      </w:r>
      <w:r w:rsidR="00D5566E">
        <w:t>ом</w:t>
      </w:r>
      <w:bookmarkStart w:id="0" w:name="_GoBack"/>
      <w:bookmarkEnd w:id="0"/>
      <w:proofErr w:type="spellEnd"/>
      <w:r w:rsidR="00325C2F" w:rsidRPr="00325C2F">
        <w:t xml:space="preserve">, </w:t>
      </w:r>
      <w:proofErr w:type="spellStart"/>
      <w:r w:rsidR="00325C2F" w:rsidRPr="00325C2F">
        <w:t>З.Я.Рахматуллиной</w:t>
      </w:r>
      <w:proofErr w:type="spellEnd"/>
      <w:r w:rsidR="00325C2F" w:rsidRPr="00325C2F">
        <w:t xml:space="preserve">, </w:t>
      </w:r>
      <w:proofErr w:type="spellStart"/>
      <w:r w:rsidR="00325C2F" w:rsidRPr="00325C2F">
        <w:t>В.Н.Плотниковым</w:t>
      </w:r>
      <w:proofErr w:type="spellEnd"/>
      <w:r w:rsidR="00325C2F" w:rsidRPr="00325C2F">
        <w:t xml:space="preserve">, </w:t>
      </w:r>
      <w:proofErr w:type="spellStart"/>
      <w:r w:rsidR="00325C2F" w:rsidRPr="00325C2F">
        <w:t>В.М.Кононовым</w:t>
      </w:r>
      <w:proofErr w:type="spellEnd"/>
      <w:r w:rsidR="00325C2F" w:rsidRPr="00325C2F">
        <w:t xml:space="preserve">, </w:t>
      </w:r>
      <w:proofErr w:type="spellStart"/>
      <w:r w:rsidR="00325C2F" w:rsidRPr="00325C2F">
        <w:t>С.В.Чижовым</w:t>
      </w:r>
      <w:proofErr w:type="spellEnd"/>
      <w:r w:rsidR="00325C2F" w:rsidRPr="00325C2F">
        <w:t xml:space="preserve">, </w:t>
      </w:r>
      <w:proofErr w:type="spellStart"/>
      <w:r w:rsidR="00325C2F" w:rsidRPr="00325C2F">
        <w:t>В.П.Водолацким</w:t>
      </w:r>
      <w:proofErr w:type="spellEnd"/>
      <w:r w:rsidR="00325C2F" w:rsidRPr="00325C2F">
        <w:t xml:space="preserve">, </w:t>
      </w:r>
      <w:proofErr w:type="spellStart"/>
      <w:r w:rsidR="00325C2F" w:rsidRPr="00325C2F">
        <w:t>М.Т.Гаджиевым</w:t>
      </w:r>
      <w:proofErr w:type="spellEnd"/>
      <w:r w:rsidR="00325C2F" w:rsidRPr="00325C2F">
        <w:t xml:space="preserve">, </w:t>
      </w:r>
      <w:proofErr w:type="spellStart"/>
      <w:r w:rsidR="00325C2F" w:rsidRPr="00325C2F">
        <w:t>А.А.Кавиновым</w:t>
      </w:r>
      <w:proofErr w:type="spellEnd"/>
      <w:r w:rsidR="00325C2F" w:rsidRPr="00325C2F">
        <w:t xml:space="preserve">, </w:t>
      </w:r>
      <w:proofErr w:type="spellStart"/>
      <w:r w:rsidR="00325C2F" w:rsidRPr="00325C2F">
        <w:t>В.В.Ивановым</w:t>
      </w:r>
      <w:proofErr w:type="spellEnd"/>
      <w:r w:rsidR="00325C2F" w:rsidRPr="00325C2F">
        <w:t xml:space="preserve">, </w:t>
      </w:r>
      <w:proofErr w:type="spellStart"/>
      <w:r w:rsidR="00325C2F" w:rsidRPr="00325C2F">
        <w:t>А.Г.Кобилевым</w:t>
      </w:r>
      <w:proofErr w:type="spellEnd"/>
      <w:r w:rsidR="00325C2F" w:rsidRPr="00325C2F">
        <w:t xml:space="preserve">, </w:t>
      </w:r>
      <w:proofErr w:type="spellStart"/>
      <w:r w:rsidR="00325C2F" w:rsidRPr="00325C2F">
        <w:t>И.М.Гусевой</w:t>
      </w:r>
      <w:proofErr w:type="spellEnd"/>
      <w:r w:rsidR="00325C2F" w:rsidRPr="00325C2F">
        <w:t xml:space="preserve">, </w:t>
      </w:r>
      <w:proofErr w:type="spellStart"/>
      <w:r w:rsidR="00325C2F" w:rsidRPr="00325C2F">
        <w:t>А.Ф.Тихомировым</w:t>
      </w:r>
      <w:proofErr w:type="spellEnd"/>
      <w:r w:rsidR="00325C2F" w:rsidRPr="00325C2F">
        <w:t xml:space="preserve">, </w:t>
      </w:r>
      <w:proofErr w:type="spellStart"/>
      <w:r w:rsidR="00325C2F" w:rsidRPr="00325C2F">
        <w:t>А.Е.Загребиным</w:t>
      </w:r>
      <w:proofErr w:type="spellEnd"/>
      <w:r w:rsidR="00325C2F" w:rsidRPr="00325C2F">
        <w:t xml:space="preserve">, </w:t>
      </w:r>
      <w:proofErr w:type="spellStart"/>
      <w:r w:rsidR="00325C2F" w:rsidRPr="00325C2F">
        <w:t>Н.В.Говориным</w:t>
      </w:r>
      <w:proofErr w:type="spellEnd"/>
      <w:r w:rsidR="00325C2F" w:rsidRPr="00325C2F">
        <w:t xml:space="preserve">, </w:t>
      </w:r>
      <w:proofErr w:type="spellStart"/>
      <w:r w:rsidR="00325C2F" w:rsidRPr="00325C2F">
        <w:t>А.Б.Выборным</w:t>
      </w:r>
      <w:proofErr w:type="spellEnd"/>
      <w:r w:rsidR="00325C2F" w:rsidRPr="00325C2F">
        <w:t xml:space="preserve">, </w:t>
      </w:r>
      <w:proofErr w:type="spellStart"/>
      <w:r w:rsidR="00325C2F" w:rsidRPr="00325C2F">
        <w:t>А.В.Жарковым</w:t>
      </w:r>
      <w:proofErr w:type="spellEnd"/>
      <w:r w:rsidR="00325C2F" w:rsidRPr="00325C2F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016CB2">
        <w:t xml:space="preserve"> образованию и науке.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016CB2">
        <w:rPr>
          <w:i/>
        </w:rPr>
        <w:t>30 января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  ГС № </w:t>
      </w:r>
      <w:r w:rsidR="00016CB2">
        <w:rPr>
          <w:i/>
        </w:rPr>
        <w:t>105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C2F"/>
    <w:rsid w:val="00016CB2"/>
    <w:rsid w:val="0003475D"/>
    <w:rsid w:val="00067523"/>
    <w:rsid w:val="00074049"/>
    <w:rsid w:val="001369BA"/>
    <w:rsid w:val="001D73C2"/>
    <w:rsid w:val="0026222D"/>
    <w:rsid w:val="00325C2F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D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2019-02-01T02:36:00Z</cp:lastPrinted>
  <dcterms:created xsi:type="dcterms:W3CDTF">2019-02-01T00:32:00Z</dcterms:created>
  <dcterms:modified xsi:type="dcterms:W3CDTF">2019-02-01T02:36:00Z</dcterms:modified>
</cp:coreProperties>
</file>