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780196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074049">
      <w:pPr>
        <w:spacing w:line="360" w:lineRule="auto"/>
        <w:ind w:firstLine="709"/>
        <w:jc w:val="both"/>
      </w:pPr>
    </w:p>
    <w:p w:rsidR="007B68F8" w:rsidRDefault="007B68F8" w:rsidP="00074049">
      <w:pPr>
        <w:spacing w:line="360" w:lineRule="auto"/>
        <w:ind w:firstLine="709"/>
        <w:jc w:val="both"/>
      </w:pPr>
    </w:p>
    <w:p w:rsidR="00857F0B" w:rsidRDefault="00857F0B" w:rsidP="00074049">
      <w:pPr>
        <w:spacing w:line="36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>Об обращении Сахалинской областной Думы к Министру сельского</w:t>
      </w:r>
    </w:p>
    <w:p w:rsidR="00857F0B" w:rsidRDefault="00857F0B" w:rsidP="00074049">
      <w:pPr>
        <w:spacing w:line="36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хозяйства Российской Федерации </w:t>
      </w:r>
      <w:proofErr w:type="spellStart"/>
      <w:r>
        <w:rPr>
          <w:b/>
          <w:bCs/>
          <w:smallCaps/>
        </w:rPr>
        <w:t>Д.Н.Патрушеву</w:t>
      </w:r>
      <w:proofErr w:type="spellEnd"/>
      <w:r>
        <w:rPr>
          <w:b/>
          <w:bCs/>
          <w:smallCaps/>
        </w:rPr>
        <w:t xml:space="preserve"> по вопросу </w:t>
      </w:r>
    </w:p>
    <w:p w:rsidR="00074049" w:rsidRPr="00A24BA1" w:rsidRDefault="00857F0B" w:rsidP="00074049">
      <w:pPr>
        <w:spacing w:line="36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>улучшения мер государственной поддержки сельскохозяйственных товаропроизводителей Дальневосточного федерального округа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         </w:t>
      </w:r>
      <w:r w:rsidRPr="00D71F31">
        <w:rPr>
          <w:i/>
        </w:rPr>
        <w:t>п о с т а н о в л я е т:</w:t>
      </w:r>
    </w:p>
    <w:p w:rsidR="00074049" w:rsidRPr="00857F0B" w:rsidRDefault="00074049" w:rsidP="00074049">
      <w:pPr>
        <w:spacing w:line="360" w:lineRule="auto"/>
        <w:ind w:firstLine="709"/>
        <w:jc w:val="both"/>
      </w:pPr>
      <w:r>
        <w:t xml:space="preserve">1. </w:t>
      </w:r>
      <w:r w:rsidR="008B3223">
        <w:t xml:space="preserve">Поддержать </w:t>
      </w:r>
      <w:r w:rsidR="00857F0B" w:rsidRPr="00857F0B">
        <w:rPr>
          <w:bCs/>
        </w:rPr>
        <w:t>обращени</w:t>
      </w:r>
      <w:r w:rsidR="00780196">
        <w:rPr>
          <w:bCs/>
        </w:rPr>
        <w:t>е</w:t>
      </w:r>
      <w:bookmarkStart w:id="0" w:name="_GoBack"/>
      <w:bookmarkEnd w:id="0"/>
      <w:r w:rsidR="00857F0B" w:rsidRPr="00857F0B">
        <w:rPr>
          <w:bCs/>
        </w:rPr>
        <w:t xml:space="preserve"> Сахалинской областной Думы к Министру сельского хозяйства Российской Федерации </w:t>
      </w:r>
      <w:proofErr w:type="spellStart"/>
      <w:r w:rsidR="00857F0B" w:rsidRPr="00857F0B">
        <w:rPr>
          <w:bCs/>
        </w:rPr>
        <w:t>Д.Н.Патрушеву</w:t>
      </w:r>
      <w:proofErr w:type="spellEnd"/>
      <w:r w:rsidR="00857F0B" w:rsidRPr="00857F0B">
        <w:rPr>
          <w:bCs/>
        </w:rPr>
        <w:t xml:space="preserve"> по вопросу улучшения мер государственной поддержки сельскохозяйственных товаропроизводителей Дальневосточного федерального округа</w:t>
      </w:r>
      <w:r w:rsidR="00857F0B">
        <w:rPr>
          <w:bCs/>
        </w:rPr>
        <w:t>.</w:t>
      </w:r>
    </w:p>
    <w:p w:rsidR="00074049" w:rsidRPr="00993EA5" w:rsidRDefault="00074049" w:rsidP="00074049">
      <w:pPr>
        <w:spacing w:line="360" w:lineRule="auto"/>
        <w:ind w:firstLine="709"/>
        <w:jc w:val="both"/>
      </w:pPr>
      <w:r>
        <w:t>2</w:t>
      </w:r>
      <w:r w:rsidRPr="00993EA5">
        <w:t xml:space="preserve">. </w:t>
      </w:r>
      <w:r w:rsidR="008B3223">
        <w:t>Направить настоящее постановление в</w:t>
      </w:r>
      <w:r w:rsidR="00857F0B">
        <w:t xml:space="preserve"> Законодательную Думу </w:t>
      </w:r>
      <w:r w:rsidR="00095CD3">
        <w:t xml:space="preserve">                     </w:t>
      </w:r>
      <w:r w:rsidR="00857F0B">
        <w:t>Хабаровского края.</w:t>
      </w:r>
    </w:p>
    <w:p w:rsidR="00074049" w:rsidRDefault="00074049" w:rsidP="00074049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Председатель Государственного Собрания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   (Ил </w:t>
      </w:r>
      <w:proofErr w:type="spellStart"/>
      <w:r w:rsidRPr="00D71F31">
        <w:rPr>
          <w:i/>
        </w:rPr>
        <w:t>Тумэн</w:t>
      </w:r>
      <w:proofErr w:type="spellEnd"/>
      <w:r w:rsidRPr="00D71F31">
        <w:rPr>
          <w:i/>
        </w:rPr>
        <w:t>)</w:t>
      </w:r>
      <w:r>
        <w:rPr>
          <w:i/>
        </w:rPr>
        <w:t xml:space="preserve"> Республики Саха (Якутия)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П.ГОГОЛЕВ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proofErr w:type="spellStart"/>
      <w:r w:rsidRPr="00D71F31">
        <w:rPr>
          <w:i/>
        </w:rPr>
        <w:t>г.Якутск</w:t>
      </w:r>
      <w:proofErr w:type="spellEnd"/>
      <w:r w:rsidRPr="00D71F31">
        <w:rPr>
          <w:i/>
        </w:rPr>
        <w:t xml:space="preserve">, </w:t>
      </w:r>
      <w:r w:rsidR="00857F0B">
        <w:rPr>
          <w:i/>
        </w:rPr>
        <w:t>30 января 2019 года</w:t>
      </w:r>
    </w:p>
    <w:p w:rsidR="00074049" w:rsidRDefault="00074049" w:rsidP="00074049">
      <w:pPr>
        <w:spacing w:line="360" w:lineRule="auto"/>
        <w:ind w:firstLine="709"/>
        <w:jc w:val="both"/>
      </w:pPr>
      <w:r>
        <w:rPr>
          <w:i/>
        </w:rPr>
        <w:t xml:space="preserve">          ГС № </w:t>
      </w:r>
      <w:r w:rsidR="00857F0B">
        <w:rPr>
          <w:i/>
        </w:rPr>
        <w:t>109</w:t>
      </w:r>
      <w:r w:rsidRPr="00D71F31">
        <w:rPr>
          <w:i/>
        </w:rPr>
        <w:t>-</w:t>
      </w:r>
      <w:r w:rsidRPr="00D71F31">
        <w:rPr>
          <w:i/>
          <w:lang w:val="en-US"/>
        </w:rPr>
        <w:t>V</w:t>
      </w:r>
      <w:r>
        <w:rPr>
          <w:i/>
          <w:lang w:val="en-US"/>
        </w:rPr>
        <w:t>I</w:t>
      </w:r>
    </w:p>
    <w:sectPr w:rsidR="00074049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7F0B"/>
    <w:rsid w:val="0003475D"/>
    <w:rsid w:val="00067523"/>
    <w:rsid w:val="00074049"/>
    <w:rsid w:val="00095CD3"/>
    <w:rsid w:val="001369BA"/>
    <w:rsid w:val="001D73C2"/>
    <w:rsid w:val="0026222D"/>
    <w:rsid w:val="004C7741"/>
    <w:rsid w:val="004C7798"/>
    <w:rsid w:val="005A1EBF"/>
    <w:rsid w:val="00637FFD"/>
    <w:rsid w:val="0070788D"/>
    <w:rsid w:val="00780196"/>
    <w:rsid w:val="007B68F8"/>
    <w:rsid w:val="008209F0"/>
    <w:rsid w:val="00830B3C"/>
    <w:rsid w:val="00857F0B"/>
    <w:rsid w:val="008B3223"/>
    <w:rsid w:val="00A237B1"/>
    <w:rsid w:val="00A8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7;&#104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пост-ЗИ</Template>
  <TotalTime>7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4</cp:revision>
  <cp:lastPrinted>2012-02-14T08:13:00Z</cp:lastPrinted>
  <dcterms:created xsi:type="dcterms:W3CDTF">2019-02-01T01:22:00Z</dcterms:created>
  <dcterms:modified xsi:type="dcterms:W3CDTF">2019-02-01T02:51:00Z</dcterms:modified>
</cp:coreProperties>
</file>