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782963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  <w:noProof/>
              </w:rPr>
              <w:drawing>
                <wp:inline distT="0" distB="0" distL="0" distR="0">
                  <wp:extent cx="675640" cy="675640"/>
                  <wp:effectExtent l="0" t="0" r="0" b="0"/>
                  <wp:docPr id="1" name="Рисунок 1" descr="ger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bookmarkStart w:id="0" w:name="_GoBack"/>
            <w:bookmarkEnd w:id="0"/>
            <w:r w:rsidRPr="003218EA">
              <w:rPr>
                <w:rFonts w:ascii="SchoolBook Sakha" w:hAnsi="SchoolBook Sakha" w:cs="SchoolBook Sakha"/>
              </w:rPr>
              <w:t>У У Р А А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5838A2" w:rsidRDefault="007F443C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О проекте федерального закона № </w:t>
      </w:r>
      <w:r w:rsidR="002E0062" w:rsidRPr="002E0062">
        <w:rPr>
          <w:b/>
          <w:bCs/>
          <w:smallCaps/>
        </w:rPr>
        <w:t>657895-7</w:t>
      </w:r>
      <w:r w:rsidR="005838A2">
        <w:rPr>
          <w:b/>
          <w:bCs/>
          <w:smallCaps/>
        </w:rPr>
        <w:t xml:space="preserve"> </w:t>
      </w:r>
      <w:r w:rsidR="002E0062" w:rsidRPr="002E0062">
        <w:rPr>
          <w:b/>
          <w:bCs/>
          <w:smallCaps/>
        </w:rPr>
        <w:t>«О внесении</w:t>
      </w:r>
      <w:r w:rsidR="00AC0ADF">
        <w:rPr>
          <w:b/>
          <w:bCs/>
          <w:smallCaps/>
        </w:rPr>
        <w:t xml:space="preserve"> </w:t>
      </w:r>
    </w:p>
    <w:p w:rsidR="005838A2" w:rsidRDefault="002E0062" w:rsidP="00074049">
      <w:pPr>
        <w:spacing w:line="360" w:lineRule="auto"/>
        <w:jc w:val="center"/>
        <w:rPr>
          <w:b/>
          <w:bCs/>
          <w:smallCaps/>
        </w:rPr>
      </w:pPr>
      <w:r w:rsidRPr="002E0062">
        <w:rPr>
          <w:b/>
          <w:bCs/>
          <w:smallCaps/>
        </w:rPr>
        <w:t>изменений в статью 12</w:t>
      </w:r>
      <w:r w:rsidR="0028298E" w:rsidRPr="00C44A97">
        <w:rPr>
          <w:b/>
          <w:bCs/>
          <w:smallCaps/>
          <w:vertAlign w:val="superscript"/>
        </w:rPr>
        <w:t>1</w:t>
      </w:r>
      <w:r w:rsidRPr="002E0062">
        <w:rPr>
          <w:b/>
          <w:bCs/>
          <w:smallCaps/>
        </w:rPr>
        <w:t xml:space="preserve"> Федерального закона «О государственной </w:t>
      </w:r>
    </w:p>
    <w:p w:rsidR="005838A2" w:rsidRDefault="002E0062" w:rsidP="00074049">
      <w:pPr>
        <w:spacing w:line="360" w:lineRule="auto"/>
        <w:jc w:val="center"/>
        <w:rPr>
          <w:b/>
          <w:bCs/>
          <w:smallCaps/>
        </w:rPr>
      </w:pPr>
      <w:r w:rsidRPr="002E0062">
        <w:rPr>
          <w:b/>
          <w:bCs/>
          <w:smallCaps/>
        </w:rPr>
        <w:t>социальной помощи»</w:t>
      </w:r>
      <w:r w:rsidR="005838A2">
        <w:rPr>
          <w:b/>
          <w:bCs/>
          <w:smallCaps/>
        </w:rPr>
        <w:t xml:space="preserve"> </w:t>
      </w:r>
      <w:r w:rsidR="005838A2" w:rsidRPr="005838A2">
        <w:rPr>
          <w:b/>
          <w:bCs/>
          <w:smallCaps/>
        </w:rPr>
        <w:t xml:space="preserve">(в части определения размера социальной </w:t>
      </w:r>
    </w:p>
    <w:p w:rsidR="00074049" w:rsidRPr="00A24BA1" w:rsidRDefault="005838A2" w:rsidP="00074049">
      <w:pPr>
        <w:spacing w:line="360" w:lineRule="auto"/>
        <w:jc w:val="center"/>
        <w:rPr>
          <w:b/>
          <w:bCs/>
          <w:smallCaps/>
        </w:rPr>
      </w:pPr>
      <w:r w:rsidRPr="005838A2">
        <w:rPr>
          <w:b/>
          <w:bCs/>
          <w:smallCaps/>
        </w:rPr>
        <w:t>доплаты к пенсии неработающим пенсионерам)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AC0ADF" w:rsidP="00074049">
      <w:pPr>
        <w:spacing w:line="360" w:lineRule="auto"/>
        <w:ind w:firstLine="709"/>
        <w:jc w:val="both"/>
        <w:rPr>
          <w:i/>
        </w:rPr>
      </w:pPr>
      <w:r>
        <w:t xml:space="preserve">Рассмотрев проект федерального </w:t>
      </w:r>
      <w:r w:rsidRPr="00AC0ADF">
        <w:rPr>
          <w:bCs/>
        </w:rPr>
        <w:t>закона № 657895-7</w:t>
      </w:r>
      <w:r>
        <w:rPr>
          <w:bCs/>
        </w:rPr>
        <w:t xml:space="preserve"> </w:t>
      </w:r>
      <w:r w:rsidRPr="00AC0ADF">
        <w:rPr>
          <w:bCs/>
        </w:rPr>
        <w:t>«О внесении изменений в статью 12</w:t>
      </w:r>
      <w:r w:rsidRPr="00C44A97">
        <w:rPr>
          <w:bCs/>
          <w:vertAlign w:val="superscript"/>
        </w:rPr>
        <w:t>1</w:t>
      </w:r>
      <w:r w:rsidRPr="00AC0ADF">
        <w:rPr>
          <w:bCs/>
        </w:rPr>
        <w:t xml:space="preserve"> Федерального закона «О государственной социальной помощи»</w:t>
      </w:r>
      <w:r>
        <w:rPr>
          <w:bCs/>
        </w:rPr>
        <w:t xml:space="preserve"> </w:t>
      </w:r>
      <w:r w:rsidRPr="00820A89">
        <w:t>(в части определения размера социальной доплаты к пенсии неработающим пенсионерам)</w:t>
      </w:r>
      <w:r>
        <w:t xml:space="preserve">, внесенный Правительством Российской Федерации, </w:t>
      </w:r>
      <w:r w:rsidR="00074049">
        <w:t xml:space="preserve">Государственное Собрание </w:t>
      </w:r>
      <w:r>
        <w:t xml:space="preserve">                       </w:t>
      </w:r>
      <w:r w:rsidR="00074049">
        <w:t xml:space="preserve">(Ил Тумэн) Республики Саха (Якутия)  </w:t>
      </w:r>
      <w:r>
        <w:t xml:space="preserve">  </w:t>
      </w:r>
      <w:r w:rsidR="00074049">
        <w:t xml:space="preserve"> </w:t>
      </w:r>
      <w:r w:rsidR="00074049" w:rsidRPr="00D71F31">
        <w:rPr>
          <w:i/>
        </w:rPr>
        <w:t>п о с т а н о в л я е т:</w:t>
      </w:r>
    </w:p>
    <w:p w:rsidR="002E0062" w:rsidRPr="00B22535" w:rsidRDefault="00074049" w:rsidP="0028298E">
      <w:pPr>
        <w:spacing w:line="360" w:lineRule="auto"/>
        <w:ind w:firstLine="709"/>
        <w:jc w:val="both"/>
      </w:pPr>
      <w:r>
        <w:t xml:space="preserve">1. </w:t>
      </w:r>
      <w:r w:rsidR="005838A2">
        <w:t>П</w:t>
      </w:r>
      <w:r w:rsidR="007F443C">
        <w:t>роект федерального закона</w:t>
      </w:r>
      <w:r w:rsidR="005838A2">
        <w:t xml:space="preserve"> поддерживается</w:t>
      </w:r>
      <w:r w:rsidR="00AC0ADF">
        <w:t>. Замечаний и предложений, а также поправок ко второму чтению не имеется.</w:t>
      </w:r>
    </w:p>
    <w:p w:rsidR="00074049" w:rsidRPr="00993EA5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</w:t>
      </w:r>
      <w:r w:rsidR="007F443C">
        <w:t>Направить настоящее постановление в Комитет Государственной Думы Федерального Собрания Российской Федерации по</w:t>
      </w:r>
      <w:r w:rsidR="002E0062" w:rsidRPr="002E0062">
        <w:t xml:space="preserve"> труду, социальной политике и делам ветеранов.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Тумэн)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г.Якутск, </w:t>
      </w:r>
      <w:r w:rsidR="002E0062">
        <w:rPr>
          <w:i/>
        </w:rPr>
        <w:t>7 марта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</w:t>
      </w:r>
      <w:r w:rsidR="007F443C">
        <w:rPr>
          <w:i/>
        </w:rPr>
        <w:tab/>
      </w:r>
      <w:r>
        <w:rPr>
          <w:i/>
        </w:rPr>
        <w:t xml:space="preserve">   ГС № </w:t>
      </w:r>
      <w:r w:rsidR="00AC0ADF">
        <w:rPr>
          <w:i/>
        </w:rPr>
        <w:t>111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altName w:val="Courier New"/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164F"/>
    <w:multiLevelType w:val="hybridMultilevel"/>
    <w:tmpl w:val="20D04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62"/>
    <w:rsid w:val="0003475D"/>
    <w:rsid w:val="00067523"/>
    <w:rsid w:val="00074049"/>
    <w:rsid w:val="001369BA"/>
    <w:rsid w:val="00171721"/>
    <w:rsid w:val="001D73C2"/>
    <w:rsid w:val="0026222D"/>
    <w:rsid w:val="0028298E"/>
    <w:rsid w:val="002932B2"/>
    <w:rsid w:val="002E0062"/>
    <w:rsid w:val="00366C78"/>
    <w:rsid w:val="00456045"/>
    <w:rsid w:val="004C7741"/>
    <w:rsid w:val="004C7798"/>
    <w:rsid w:val="005838A2"/>
    <w:rsid w:val="005A1EBF"/>
    <w:rsid w:val="00637FFD"/>
    <w:rsid w:val="0070788D"/>
    <w:rsid w:val="00754D5D"/>
    <w:rsid w:val="00782963"/>
    <w:rsid w:val="007B68F8"/>
    <w:rsid w:val="007F443C"/>
    <w:rsid w:val="008209F0"/>
    <w:rsid w:val="00A23745"/>
    <w:rsid w:val="00A237B1"/>
    <w:rsid w:val="00A80E88"/>
    <w:rsid w:val="00AC0ADF"/>
    <w:rsid w:val="00C44A97"/>
    <w:rsid w:val="00D371E0"/>
    <w:rsid w:val="00D8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customStyle="1" w:styleId="a5">
    <w:name w:val="Знак"/>
    <w:basedOn w:val="a"/>
    <w:uiPriority w:val="99"/>
    <w:rsid w:val="002E00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customStyle="1" w:styleId="a5">
    <w:name w:val="Знак"/>
    <w:basedOn w:val="a"/>
    <w:uiPriority w:val="99"/>
    <w:rsid w:val="002E00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60;&#104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пост-ФЗ.dotx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Санников Владимир Владимирович</cp:lastModifiedBy>
  <cp:revision>2</cp:revision>
  <cp:lastPrinted>2019-03-07T01:42:00Z</cp:lastPrinted>
  <dcterms:created xsi:type="dcterms:W3CDTF">2019-03-07T05:40:00Z</dcterms:created>
  <dcterms:modified xsi:type="dcterms:W3CDTF">2019-03-07T05:40:00Z</dcterms:modified>
</cp:coreProperties>
</file>