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954068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35pt;height:53.3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182AAB">
      <w:pPr>
        <w:spacing w:line="360" w:lineRule="auto"/>
        <w:ind w:firstLine="709"/>
        <w:jc w:val="both"/>
      </w:pPr>
    </w:p>
    <w:p w:rsidR="007B68F8" w:rsidRDefault="007B68F8" w:rsidP="00182AAB">
      <w:pPr>
        <w:spacing w:line="360" w:lineRule="auto"/>
        <w:ind w:firstLine="709"/>
        <w:jc w:val="both"/>
      </w:pPr>
    </w:p>
    <w:p w:rsidR="00836F38" w:rsidRDefault="00836F38" w:rsidP="00836F38">
      <w:pPr>
        <w:spacing w:line="360" w:lineRule="auto"/>
        <w:jc w:val="center"/>
        <w:rPr>
          <w:b/>
          <w:smallCaps/>
        </w:rPr>
      </w:pPr>
      <w:r w:rsidRPr="00836F38">
        <w:rPr>
          <w:b/>
          <w:smallCaps/>
        </w:rPr>
        <w:t>Об избрании представител</w:t>
      </w:r>
      <w:r w:rsidR="007C7F3F">
        <w:rPr>
          <w:b/>
          <w:smallCaps/>
        </w:rPr>
        <w:t>ей</w:t>
      </w:r>
      <w:r w:rsidRPr="00836F38">
        <w:rPr>
          <w:b/>
          <w:smallCaps/>
        </w:rPr>
        <w:t xml:space="preserve"> Государственного Собрания </w:t>
      </w:r>
    </w:p>
    <w:p w:rsidR="00836F38" w:rsidRDefault="00836F38" w:rsidP="00836F38">
      <w:pPr>
        <w:spacing w:line="360" w:lineRule="auto"/>
        <w:jc w:val="center"/>
        <w:rPr>
          <w:b/>
          <w:smallCaps/>
        </w:rPr>
      </w:pPr>
      <w:r w:rsidRPr="00836F38">
        <w:rPr>
          <w:b/>
          <w:smallCaps/>
        </w:rPr>
        <w:t xml:space="preserve">(Ил </w:t>
      </w:r>
      <w:proofErr w:type="spellStart"/>
      <w:r w:rsidRPr="00836F38">
        <w:rPr>
          <w:b/>
          <w:smallCaps/>
        </w:rPr>
        <w:t>Тумэн</w:t>
      </w:r>
      <w:proofErr w:type="spellEnd"/>
      <w:r w:rsidRPr="00836F38">
        <w:rPr>
          <w:b/>
          <w:smallCaps/>
        </w:rPr>
        <w:t>)</w:t>
      </w:r>
      <w:r>
        <w:rPr>
          <w:b/>
          <w:smallCaps/>
        </w:rPr>
        <w:t xml:space="preserve"> </w:t>
      </w:r>
      <w:r w:rsidRPr="00836F38">
        <w:rPr>
          <w:b/>
          <w:smallCaps/>
        </w:rPr>
        <w:t xml:space="preserve">Республики Саха (Якутия) в квалификационной комиссии </w:t>
      </w:r>
    </w:p>
    <w:p w:rsidR="00836F38" w:rsidRPr="00836F38" w:rsidRDefault="00836F38" w:rsidP="00836F38">
      <w:pPr>
        <w:spacing w:line="360" w:lineRule="auto"/>
        <w:jc w:val="center"/>
        <w:rPr>
          <w:b/>
          <w:smallCaps/>
        </w:rPr>
      </w:pPr>
      <w:r w:rsidRPr="00836F38">
        <w:rPr>
          <w:b/>
          <w:smallCaps/>
        </w:rPr>
        <w:t>при</w:t>
      </w:r>
      <w:r>
        <w:rPr>
          <w:b/>
          <w:smallCaps/>
        </w:rPr>
        <w:t xml:space="preserve"> </w:t>
      </w:r>
      <w:r w:rsidRPr="00836F38">
        <w:rPr>
          <w:b/>
          <w:smallCaps/>
        </w:rPr>
        <w:t>Адвокатской палате Республики Саха (Якутия)</w:t>
      </w:r>
    </w:p>
    <w:p w:rsidR="00182AAB" w:rsidRDefault="00182AAB" w:rsidP="00182AAB">
      <w:pPr>
        <w:spacing w:line="360" w:lineRule="auto"/>
        <w:ind w:firstLine="709"/>
        <w:jc w:val="both"/>
      </w:pPr>
    </w:p>
    <w:p w:rsidR="00182AAB" w:rsidRDefault="00182AAB" w:rsidP="00182AAB">
      <w:pPr>
        <w:spacing w:line="360" w:lineRule="auto"/>
        <w:ind w:firstLine="709"/>
        <w:jc w:val="both"/>
      </w:pPr>
    </w:p>
    <w:p w:rsidR="00182AAB" w:rsidRPr="00D71F31" w:rsidRDefault="00836F38" w:rsidP="00182AAB">
      <w:pPr>
        <w:spacing w:line="360" w:lineRule="auto"/>
        <w:ind w:firstLine="709"/>
        <w:jc w:val="both"/>
        <w:rPr>
          <w:i/>
        </w:rPr>
      </w:pPr>
      <w:r w:rsidRPr="00836F38">
        <w:t xml:space="preserve">В соответствии со статьей 2 Закона Республики Саха (Якутия) «О представителях Государственного Собрания (Ил </w:t>
      </w:r>
      <w:proofErr w:type="spellStart"/>
      <w:r w:rsidRPr="00836F38">
        <w:t>Тумэн</w:t>
      </w:r>
      <w:proofErr w:type="spellEnd"/>
      <w:r w:rsidRPr="00836F38">
        <w:t xml:space="preserve">) Республики Саха (Якутия) в квалификационной комиссии при Адвокатской палате Республики Саха (Якутия)» </w:t>
      </w:r>
      <w:r w:rsidR="00182AAB">
        <w:t xml:space="preserve">Государственное Собрание (Ил </w:t>
      </w:r>
      <w:proofErr w:type="spellStart"/>
      <w:r w:rsidR="00182AAB">
        <w:t>Тумэн</w:t>
      </w:r>
      <w:proofErr w:type="spellEnd"/>
      <w:r w:rsidR="00182AAB">
        <w:t xml:space="preserve">) Республики Саха (Якутия)     </w:t>
      </w:r>
      <w:r w:rsidR="00182AAB" w:rsidRPr="00D71F31">
        <w:rPr>
          <w:i/>
        </w:rPr>
        <w:t>п о с т а н о в л я е т:</w:t>
      </w:r>
    </w:p>
    <w:p w:rsidR="00EF7E8C" w:rsidRDefault="00182AAB" w:rsidP="00836F38">
      <w:pPr>
        <w:spacing w:line="360" w:lineRule="auto"/>
        <w:ind w:firstLine="709"/>
        <w:jc w:val="both"/>
      </w:pPr>
      <w:r>
        <w:t xml:space="preserve">1. </w:t>
      </w:r>
      <w:r w:rsidR="00836F38">
        <w:t>Избрать представител</w:t>
      </w:r>
      <w:r w:rsidR="00EF7E8C">
        <w:t>я</w:t>
      </w:r>
      <w:r w:rsidR="00836F38">
        <w:t>м</w:t>
      </w:r>
      <w:r w:rsidR="00EF7E8C">
        <w:t>и</w:t>
      </w:r>
      <w:r w:rsidR="00836F38">
        <w:t xml:space="preserve"> Государственного Собрания (Ил </w:t>
      </w:r>
      <w:proofErr w:type="spellStart"/>
      <w:r w:rsidR="00836F38">
        <w:t>Тумэн</w:t>
      </w:r>
      <w:proofErr w:type="spellEnd"/>
      <w:r w:rsidR="00836F38">
        <w:t xml:space="preserve">) </w:t>
      </w:r>
      <w:r w:rsidR="003B2D1A">
        <w:br/>
      </w:r>
      <w:r w:rsidR="00836F38">
        <w:t xml:space="preserve">Республики Саха (Якутия) в квалификационной комиссии при Адвокатской палате Республики Саха (Якутия) </w:t>
      </w:r>
      <w:r w:rsidR="00993B0B">
        <w:t>сроком на два года</w:t>
      </w:r>
      <w:r w:rsidR="00EF7E8C">
        <w:t>:</w:t>
      </w:r>
    </w:p>
    <w:p w:rsidR="00993B0B" w:rsidRDefault="00993B0B" w:rsidP="00836F38">
      <w:pPr>
        <w:spacing w:line="360" w:lineRule="auto"/>
        <w:ind w:firstLine="709"/>
        <w:jc w:val="both"/>
      </w:pPr>
      <w:r>
        <w:t xml:space="preserve">Попову </w:t>
      </w:r>
      <w:proofErr w:type="spellStart"/>
      <w:r>
        <w:t>Туйаару</w:t>
      </w:r>
      <w:proofErr w:type="spellEnd"/>
      <w:r>
        <w:t xml:space="preserve"> </w:t>
      </w:r>
      <w:proofErr w:type="spellStart"/>
      <w:r>
        <w:t>Саввичну</w:t>
      </w:r>
      <w:proofErr w:type="spellEnd"/>
      <w:r w:rsidR="00A81FDB">
        <w:t>;</w:t>
      </w:r>
    </w:p>
    <w:p w:rsidR="00836F38" w:rsidRDefault="00993B0B" w:rsidP="00836F38">
      <w:pPr>
        <w:spacing w:line="360" w:lineRule="auto"/>
        <w:ind w:firstLine="709"/>
        <w:jc w:val="both"/>
      </w:pPr>
      <w:r>
        <w:t>Сергеева Юрия Владимировича</w:t>
      </w:r>
      <w:r w:rsidR="00836F38">
        <w:t>.</w:t>
      </w:r>
    </w:p>
    <w:p w:rsidR="00182AAB" w:rsidRDefault="00836F38" w:rsidP="00836F38">
      <w:pPr>
        <w:spacing w:line="360" w:lineRule="auto"/>
        <w:ind w:firstLine="709"/>
        <w:jc w:val="both"/>
      </w:pPr>
      <w:r>
        <w:t>2. Направить настоящее постановление в Адвокатскую палату Республики Саха (Якутия).</w:t>
      </w:r>
    </w:p>
    <w:p w:rsidR="00182AAB" w:rsidRPr="00993EA5" w:rsidRDefault="00836F38" w:rsidP="00182AAB">
      <w:pPr>
        <w:spacing w:line="360" w:lineRule="auto"/>
        <w:ind w:firstLine="709"/>
        <w:jc w:val="both"/>
      </w:pPr>
      <w:r>
        <w:t>3</w:t>
      </w:r>
      <w:r w:rsidR="00182AAB" w:rsidRPr="00993EA5">
        <w:t xml:space="preserve">. Опубликовать настоящее постановление в республиканских газетах «Якутия», «Саха </w:t>
      </w:r>
      <w:proofErr w:type="spellStart"/>
      <w:r w:rsidR="00182AAB" w:rsidRPr="00993EA5">
        <w:t>сирэ</w:t>
      </w:r>
      <w:proofErr w:type="spellEnd"/>
      <w:r w:rsidR="00182AAB" w:rsidRPr="00993EA5">
        <w:t xml:space="preserve">» и «Ил </w:t>
      </w:r>
      <w:proofErr w:type="spellStart"/>
      <w:r w:rsidR="00182AAB" w:rsidRPr="00993EA5">
        <w:t>Тумэн</w:t>
      </w:r>
      <w:proofErr w:type="spellEnd"/>
      <w:r w:rsidR="00182AAB" w:rsidRPr="00993EA5">
        <w:t>».</w:t>
      </w:r>
    </w:p>
    <w:p w:rsidR="00182AAB" w:rsidRDefault="00836F38" w:rsidP="00182AAB">
      <w:pPr>
        <w:spacing w:line="360" w:lineRule="auto"/>
        <w:ind w:firstLine="709"/>
        <w:jc w:val="both"/>
      </w:pPr>
      <w:r>
        <w:t>4</w:t>
      </w:r>
      <w:r w:rsidR="00182AAB">
        <w:t>. Настоящее постановление вступает в силу с момента его принятия.</w:t>
      </w:r>
    </w:p>
    <w:p w:rsidR="00182AAB" w:rsidRDefault="00182AAB" w:rsidP="00182AAB">
      <w:pPr>
        <w:spacing w:line="360" w:lineRule="auto"/>
        <w:ind w:firstLine="709"/>
        <w:jc w:val="both"/>
      </w:pPr>
    </w:p>
    <w:p w:rsidR="00182AAB" w:rsidRDefault="00182AAB" w:rsidP="00182AAB">
      <w:pPr>
        <w:spacing w:line="360" w:lineRule="auto"/>
        <w:ind w:firstLine="709"/>
        <w:jc w:val="both"/>
      </w:pPr>
    </w:p>
    <w:p w:rsidR="00182AAB" w:rsidRDefault="00182AAB" w:rsidP="00182AAB">
      <w:pPr>
        <w:spacing w:line="360" w:lineRule="auto"/>
        <w:ind w:firstLine="709"/>
        <w:jc w:val="both"/>
      </w:pPr>
    </w:p>
    <w:p w:rsidR="00182AAB" w:rsidRDefault="00182AAB" w:rsidP="00182AAB">
      <w:pPr>
        <w:spacing w:line="360" w:lineRule="auto"/>
        <w:ind w:firstLine="709"/>
        <w:jc w:val="both"/>
      </w:pPr>
    </w:p>
    <w:p w:rsidR="00182AAB" w:rsidRPr="00D71F31" w:rsidRDefault="00182AAB" w:rsidP="00182AAB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182AAB" w:rsidRPr="00D71F31" w:rsidRDefault="00182AAB" w:rsidP="00182AAB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 xml:space="preserve">) Республики Саха (Якутия) </w:t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="00993B0B">
        <w:rPr>
          <w:i/>
        </w:rPr>
        <w:t>П.ГОГОЛЕВ</w:t>
      </w:r>
    </w:p>
    <w:p w:rsidR="00182AAB" w:rsidRPr="00D71F31" w:rsidRDefault="00182AAB" w:rsidP="00182AAB">
      <w:pPr>
        <w:spacing w:line="360" w:lineRule="auto"/>
        <w:ind w:firstLine="709"/>
        <w:jc w:val="both"/>
        <w:rPr>
          <w:i/>
        </w:rPr>
      </w:pPr>
    </w:p>
    <w:p w:rsidR="00182AAB" w:rsidRPr="00D71F31" w:rsidRDefault="00182AAB" w:rsidP="00182AAB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954068">
        <w:rPr>
          <w:i/>
        </w:rPr>
        <w:t xml:space="preserve">20 </w:t>
      </w:r>
      <w:r w:rsidR="00993B0B">
        <w:rPr>
          <w:i/>
        </w:rPr>
        <w:t xml:space="preserve">марта </w:t>
      </w:r>
      <w:r w:rsidR="00836F38">
        <w:rPr>
          <w:i/>
        </w:rPr>
        <w:t>201</w:t>
      </w:r>
      <w:r w:rsidR="00993B0B">
        <w:rPr>
          <w:i/>
        </w:rPr>
        <w:t>9</w:t>
      </w:r>
      <w:r w:rsidRPr="00D71F31">
        <w:rPr>
          <w:i/>
        </w:rPr>
        <w:t xml:space="preserve"> года</w:t>
      </w:r>
    </w:p>
    <w:p w:rsidR="00182AAB" w:rsidRPr="00993B0B" w:rsidRDefault="00F73780" w:rsidP="00182AAB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       ГС № </w:t>
      </w:r>
      <w:r w:rsidR="00954068">
        <w:rPr>
          <w:i/>
        </w:rPr>
        <w:t>114</w:t>
      </w:r>
      <w:bookmarkStart w:id="0" w:name="_GoBack"/>
      <w:bookmarkEnd w:id="0"/>
      <w:r w:rsidR="00182AAB" w:rsidRPr="00D71F31">
        <w:rPr>
          <w:i/>
        </w:rPr>
        <w:t>-</w:t>
      </w:r>
      <w:r w:rsidR="00182AAB" w:rsidRPr="00D71F31">
        <w:rPr>
          <w:i/>
          <w:lang w:val="en-US"/>
        </w:rPr>
        <w:t>V</w:t>
      </w:r>
      <w:r w:rsidR="00993B0B">
        <w:rPr>
          <w:i/>
          <w:lang w:val="en-US"/>
        </w:rPr>
        <w:t>I</w:t>
      </w:r>
    </w:p>
    <w:p w:rsidR="00182AAB" w:rsidRDefault="00182AAB" w:rsidP="00182AAB">
      <w:pPr>
        <w:spacing w:line="360" w:lineRule="auto"/>
        <w:ind w:firstLine="709"/>
        <w:jc w:val="both"/>
      </w:pPr>
    </w:p>
    <w:sectPr w:rsidR="00182AAB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F38"/>
    <w:rsid w:val="0003475D"/>
    <w:rsid w:val="00067523"/>
    <w:rsid w:val="001369BA"/>
    <w:rsid w:val="00182AAB"/>
    <w:rsid w:val="001D73C2"/>
    <w:rsid w:val="0026222D"/>
    <w:rsid w:val="003B2D1A"/>
    <w:rsid w:val="004C7741"/>
    <w:rsid w:val="004C7798"/>
    <w:rsid w:val="005A1EBF"/>
    <w:rsid w:val="00637FFD"/>
    <w:rsid w:val="0070788D"/>
    <w:rsid w:val="007B68F8"/>
    <w:rsid w:val="007C7F3F"/>
    <w:rsid w:val="008209F0"/>
    <w:rsid w:val="00836F38"/>
    <w:rsid w:val="008421D7"/>
    <w:rsid w:val="00954068"/>
    <w:rsid w:val="00993B0B"/>
    <w:rsid w:val="00A03941"/>
    <w:rsid w:val="00A237B1"/>
    <w:rsid w:val="00A80E88"/>
    <w:rsid w:val="00A81FDB"/>
    <w:rsid w:val="00EF7E8C"/>
    <w:rsid w:val="00F7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ksandrova_ae\Application%20Data\Microsoft\&#1064;&#1072;&#1073;&#1083;&#1086;&#1085;&#1099;\&#1087;&#1086;&#1089;&#1090;-&#1054;&#1089;&#1085;&#1086;&#1074;&#1085;&#1086;&#1081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пост-Основной1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5</cp:revision>
  <cp:lastPrinted>2017-11-23T02:25:00Z</cp:lastPrinted>
  <dcterms:created xsi:type="dcterms:W3CDTF">2019-03-19T06:21:00Z</dcterms:created>
  <dcterms:modified xsi:type="dcterms:W3CDTF">2019-03-20T02:18:00Z</dcterms:modified>
</cp:coreProperties>
</file>