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257C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572D8" w:rsidRDefault="00353582" w:rsidP="00353582">
      <w:pPr>
        <w:spacing w:line="360" w:lineRule="auto"/>
        <w:jc w:val="center"/>
        <w:rPr>
          <w:b/>
          <w:iCs/>
          <w:smallCaps/>
        </w:rPr>
      </w:pPr>
      <w:r w:rsidRPr="00353582">
        <w:rPr>
          <w:b/>
          <w:iCs/>
          <w:smallCaps/>
        </w:rPr>
        <w:t>Об утверждении член</w:t>
      </w:r>
      <w:r w:rsidR="000E1F97">
        <w:rPr>
          <w:b/>
          <w:iCs/>
          <w:smallCaps/>
        </w:rPr>
        <w:t>а</w:t>
      </w:r>
      <w:r w:rsidRPr="00353582">
        <w:rPr>
          <w:b/>
          <w:iCs/>
          <w:smallCaps/>
        </w:rPr>
        <w:t xml:space="preserve"> Общественной палаты</w:t>
      </w:r>
    </w:p>
    <w:p w:rsidR="00353582" w:rsidRPr="00353582" w:rsidRDefault="00353582" w:rsidP="00353582">
      <w:pPr>
        <w:spacing w:line="360" w:lineRule="auto"/>
        <w:jc w:val="center"/>
        <w:rPr>
          <w:b/>
          <w:iCs/>
          <w:smallCaps/>
        </w:rPr>
      </w:pPr>
      <w:r w:rsidRPr="00353582">
        <w:rPr>
          <w:b/>
          <w:iCs/>
          <w:smallCaps/>
        </w:rPr>
        <w:t>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BC6212" w:rsidP="00074049">
      <w:pPr>
        <w:spacing w:line="360" w:lineRule="auto"/>
        <w:ind w:firstLine="709"/>
        <w:jc w:val="both"/>
        <w:rPr>
          <w:i/>
        </w:rPr>
      </w:pPr>
      <w:r>
        <w:rPr>
          <w:bCs/>
        </w:rPr>
        <w:t>В соответствии с частью 9 статьи 8 Закона Республики Саха (Якутия) от 20 декабря 2016 года 1783-З № 1123-</w:t>
      </w:r>
      <w:r>
        <w:rPr>
          <w:bCs/>
          <w:lang w:val="en-US"/>
        </w:rPr>
        <w:t>V</w:t>
      </w:r>
      <w:r>
        <w:rPr>
          <w:bCs/>
        </w:rPr>
        <w:t xml:space="preserve"> «Об Общественной палате Республики Саха (Якутия)»</w:t>
      </w:r>
      <w:r w:rsidR="00353582">
        <w:rPr>
          <w:bCs/>
        </w:rPr>
        <w:t xml:space="preserve">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</w:t>
      </w:r>
      <w:r>
        <w:t xml:space="preserve">            </w:t>
      </w:r>
      <w:r w:rsidR="00074049">
        <w:t xml:space="preserve"> </w:t>
      </w:r>
      <w:r w:rsidR="00074049" w:rsidRPr="00D71F31">
        <w:rPr>
          <w:i/>
        </w:rPr>
        <w:t>п о с т а н о в л я е т:</w:t>
      </w:r>
    </w:p>
    <w:p w:rsidR="00353582" w:rsidRPr="00353582" w:rsidRDefault="00074049" w:rsidP="00353582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353582" w:rsidRPr="00353582">
        <w:rPr>
          <w:bCs/>
        </w:rPr>
        <w:t>Утвердить член</w:t>
      </w:r>
      <w:r w:rsidR="000E1F97">
        <w:rPr>
          <w:bCs/>
        </w:rPr>
        <w:t>ом</w:t>
      </w:r>
      <w:r w:rsidR="00353582" w:rsidRPr="00353582">
        <w:rPr>
          <w:bCs/>
        </w:rPr>
        <w:t xml:space="preserve"> Общественной палаты Республики Саха (Якутия) </w:t>
      </w:r>
      <w:r w:rsidR="00565850">
        <w:rPr>
          <w:bCs/>
        </w:rPr>
        <w:t xml:space="preserve">                       </w:t>
      </w:r>
      <w:r w:rsidR="00B357F8">
        <w:rPr>
          <w:bCs/>
        </w:rPr>
        <w:t>Данилова Владимира Петровича</w:t>
      </w:r>
      <w:r w:rsidR="00565850">
        <w:rPr>
          <w:bCs/>
        </w:rPr>
        <w:t xml:space="preserve"> – члена </w:t>
      </w:r>
      <w:r w:rsidR="00F257C0">
        <w:rPr>
          <w:bCs/>
        </w:rPr>
        <w:t>о</w:t>
      </w:r>
      <w:bookmarkStart w:id="0" w:name="_GoBack"/>
      <w:bookmarkEnd w:id="0"/>
      <w:r w:rsidR="00565850">
        <w:rPr>
          <w:bCs/>
        </w:rPr>
        <w:t>бщественной организации ветеранов (пенсионеров) войны, труда, Вооруженных сил и правоохранительных органов Республики Саха (Якутия)</w:t>
      </w:r>
      <w:r w:rsidR="00B357F8">
        <w:rPr>
          <w:bCs/>
        </w:rPr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565850" w:rsidRDefault="00565850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65850">
        <w:rPr>
          <w:i/>
        </w:rPr>
        <w:t xml:space="preserve">20 </w:t>
      </w:r>
      <w:r w:rsidR="000E1F97">
        <w:rPr>
          <w:i/>
        </w:rPr>
        <w:t>марта</w:t>
      </w:r>
      <w:r w:rsidR="00353582">
        <w:rPr>
          <w:i/>
        </w:rPr>
        <w:t xml:space="preserve">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565850">
        <w:rPr>
          <w:i/>
        </w:rPr>
        <w:t>116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582"/>
    <w:rsid w:val="0003475D"/>
    <w:rsid w:val="00067523"/>
    <w:rsid w:val="00074049"/>
    <w:rsid w:val="000E1F97"/>
    <w:rsid w:val="001369BA"/>
    <w:rsid w:val="001779FA"/>
    <w:rsid w:val="001D73C2"/>
    <w:rsid w:val="0026222D"/>
    <w:rsid w:val="00320647"/>
    <w:rsid w:val="00353582"/>
    <w:rsid w:val="004C7741"/>
    <w:rsid w:val="004C7798"/>
    <w:rsid w:val="00565850"/>
    <w:rsid w:val="00585041"/>
    <w:rsid w:val="005A1EBF"/>
    <w:rsid w:val="005C2C6D"/>
    <w:rsid w:val="00637FFD"/>
    <w:rsid w:val="006572D8"/>
    <w:rsid w:val="0070788D"/>
    <w:rsid w:val="007B68F8"/>
    <w:rsid w:val="008209F0"/>
    <w:rsid w:val="00A237B1"/>
    <w:rsid w:val="00A80E88"/>
    <w:rsid w:val="00A834E8"/>
    <w:rsid w:val="00B357F8"/>
    <w:rsid w:val="00BC6212"/>
    <w:rsid w:val="00F257C0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7</cp:revision>
  <cp:lastPrinted>2019-03-20T04:27:00Z</cp:lastPrinted>
  <dcterms:created xsi:type="dcterms:W3CDTF">2019-03-19T05:54:00Z</dcterms:created>
  <dcterms:modified xsi:type="dcterms:W3CDTF">2019-03-20T05:37:00Z</dcterms:modified>
</cp:coreProperties>
</file>