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5389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0F1C1C" w:rsidRDefault="006A33B6" w:rsidP="00BA4DEC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BA4DEC">
        <w:rPr>
          <w:b/>
          <w:smallCaps/>
        </w:rPr>
        <w:t>«</w:t>
      </w:r>
      <w:r w:rsidR="00BA4DEC" w:rsidRPr="00BA4DEC">
        <w:rPr>
          <w:b/>
          <w:smallCaps/>
        </w:rPr>
        <w:t>О внесении</w:t>
      </w:r>
    </w:p>
    <w:p w:rsidR="000F1C1C" w:rsidRDefault="00BA4DEC" w:rsidP="00BA4DEC">
      <w:pPr>
        <w:spacing w:line="360" w:lineRule="auto"/>
        <w:jc w:val="center"/>
        <w:rPr>
          <w:b/>
          <w:smallCaps/>
        </w:rPr>
      </w:pPr>
      <w:r w:rsidRPr="00BA4DEC">
        <w:rPr>
          <w:b/>
          <w:smallCaps/>
        </w:rPr>
        <w:t xml:space="preserve">изменений в статью 6 Закона Республики Саха (Якутия) </w:t>
      </w:r>
    </w:p>
    <w:p w:rsidR="006A33B6" w:rsidRPr="00F20EC2" w:rsidRDefault="00BA4DEC" w:rsidP="00BA4DEC">
      <w:pPr>
        <w:spacing w:line="360" w:lineRule="auto"/>
        <w:jc w:val="center"/>
        <w:rPr>
          <w:b/>
          <w:bCs/>
          <w:smallCaps/>
          <w:lang w:bidi="ru-RU"/>
        </w:rPr>
      </w:pPr>
      <w:r w:rsidRPr="00BA4DEC">
        <w:rPr>
          <w:b/>
          <w:smallCaps/>
        </w:rPr>
        <w:t>«Об образовании в Республике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BA4DEC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BA4DEC">
        <w:t>«</w:t>
      </w:r>
      <w:r w:rsidR="00BA4DEC" w:rsidRPr="00BA4DEC">
        <w:t>О внесении изменений в статью 6 Закона Республики Саха (Якутия) «Об образовании в Республике Саха (Якутия)»</w:t>
      </w:r>
      <w:r w:rsidRPr="00BA4DEC">
        <w:t>,</w:t>
      </w:r>
      <w:r>
        <w:t xml:space="preserve"> </w:t>
      </w:r>
      <w:r w:rsidRPr="000E0B44">
        <w:t xml:space="preserve">внесенный </w:t>
      </w:r>
      <w:r>
        <w:t>народными депутатами Республики Саха (Якутия)</w:t>
      </w:r>
      <w:r w:rsidR="00BA4DEC">
        <w:t xml:space="preserve"> </w:t>
      </w:r>
      <w:r w:rsidR="00BA4DEC" w:rsidRPr="00BA4DEC">
        <w:t>Ф.В.Габышевой, А.А.Григорьевой,</w:t>
      </w:r>
      <w:r w:rsidR="00BA4DEC">
        <w:t xml:space="preserve"> </w:t>
      </w:r>
      <w:r w:rsidR="00BA4DEC" w:rsidRPr="00BA4DEC">
        <w:t>М.Д.Гуляевым, Е.Х.Голомаревой,</w:t>
      </w:r>
      <w:r w:rsidR="00BA4DEC">
        <w:t xml:space="preserve"> </w:t>
      </w:r>
      <w:r w:rsidR="00BA4DEC" w:rsidRPr="00BA4DEC">
        <w:t>П.В.Ксенофонтовым, Ю.И.Григорьевым</w:t>
      </w:r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BA4DEC">
        <w:t xml:space="preserve">науке, образованию, культуре, средствам массовой информации и делам общественных организаций </w:t>
      </w:r>
      <w:r>
        <w:t>до</w:t>
      </w:r>
      <w:r w:rsidR="00BA4DEC">
        <w:t xml:space="preserve"> </w:t>
      </w:r>
      <w:r w:rsidR="000F1C1C">
        <w:t>5 апреля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 xml:space="preserve">по </w:t>
      </w:r>
      <w:r w:rsidR="00BA4DEC" w:rsidRPr="00BA4DEC">
        <w:t xml:space="preserve">науке, образованию, культуре, средствам массовой информации и делам общественных организаций </w:t>
      </w:r>
      <w:r w:rsidR="00BA4DEC">
        <w:t xml:space="preserve">(Ф.В.Габышева) </w:t>
      </w:r>
      <w:r w:rsidRPr="000E0B44">
        <w:t>доработать указанный законопроект с учетом поступивших замечаний и предложений и внести его на рассмотрение Государственного Собрания (Ил Тумэн) Республики Саха (Якутия) во втором чтении.</w:t>
      </w:r>
    </w:p>
    <w:p w:rsidR="00BA4DEC" w:rsidRDefault="00BA4DEC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0F1C1C">
        <w:rPr>
          <w:i/>
        </w:rPr>
        <w:t xml:space="preserve">21 </w:t>
      </w:r>
      <w:r w:rsidR="00466D34">
        <w:rPr>
          <w:i/>
        </w:rPr>
        <w:t>марта</w:t>
      </w:r>
      <w:bookmarkStart w:id="0" w:name="_GoBack"/>
      <w:bookmarkEnd w:id="0"/>
      <w:r w:rsidR="00BA4DEC">
        <w:rPr>
          <w:i/>
        </w:rPr>
        <w:t xml:space="preserve">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0F1C1C">
        <w:rPr>
          <w:i/>
        </w:rPr>
        <w:t>125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99" w:rsidRDefault="00A53899" w:rsidP="006A33B6">
      <w:r>
        <w:separator/>
      </w:r>
    </w:p>
  </w:endnote>
  <w:endnote w:type="continuationSeparator" w:id="0">
    <w:p w:rsidR="00A53899" w:rsidRDefault="00A53899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99" w:rsidRDefault="00A53899" w:rsidP="006A33B6">
      <w:r>
        <w:separator/>
      </w:r>
    </w:p>
  </w:footnote>
  <w:footnote w:type="continuationSeparator" w:id="0">
    <w:p w:rsidR="00A53899" w:rsidRDefault="00A53899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6D34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DEC"/>
    <w:rsid w:val="0003475D"/>
    <w:rsid w:val="00067523"/>
    <w:rsid w:val="000F1C1C"/>
    <w:rsid w:val="001369BA"/>
    <w:rsid w:val="001D73C2"/>
    <w:rsid w:val="0026222D"/>
    <w:rsid w:val="002811D5"/>
    <w:rsid w:val="002D3F89"/>
    <w:rsid w:val="0043578D"/>
    <w:rsid w:val="00466D34"/>
    <w:rsid w:val="004C7741"/>
    <w:rsid w:val="004C7798"/>
    <w:rsid w:val="005A1EBF"/>
    <w:rsid w:val="00637FFD"/>
    <w:rsid w:val="006A33B6"/>
    <w:rsid w:val="0070788D"/>
    <w:rsid w:val="007B68F8"/>
    <w:rsid w:val="008209F0"/>
    <w:rsid w:val="00A237B1"/>
    <w:rsid w:val="00A53899"/>
    <w:rsid w:val="00A80E88"/>
    <w:rsid w:val="00BA4DEC"/>
    <w:rsid w:val="00E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2019-01-29T00:47:00Z</dcterms:created>
  <dcterms:modified xsi:type="dcterms:W3CDTF">2019-03-25T05:07:00Z</dcterms:modified>
</cp:coreProperties>
</file>