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A58D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044F7" w:rsidRDefault="00E044F7" w:rsidP="00E044F7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рекомендациях </w:t>
      </w:r>
      <w:r w:rsidRPr="00E044F7">
        <w:rPr>
          <w:b/>
          <w:bCs/>
          <w:smallCaps/>
        </w:rPr>
        <w:t>парламентских слушаний</w:t>
      </w:r>
    </w:p>
    <w:p w:rsidR="00E044F7" w:rsidRDefault="00E044F7" w:rsidP="00E044F7">
      <w:pPr>
        <w:spacing w:line="360" w:lineRule="auto"/>
        <w:jc w:val="center"/>
        <w:rPr>
          <w:b/>
          <w:bCs/>
          <w:smallCaps/>
        </w:rPr>
      </w:pPr>
      <w:r w:rsidRPr="00E044F7">
        <w:rPr>
          <w:b/>
          <w:bCs/>
          <w:smallCaps/>
        </w:rPr>
        <w:t xml:space="preserve">на тему «Актуальные вопросы в сфере охоты и охотничьего </w:t>
      </w:r>
    </w:p>
    <w:p w:rsidR="00E044F7" w:rsidRPr="00E044F7" w:rsidRDefault="00E044F7" w:rsidP="00E044F7">
      <w:pPr>
        <w:spacing w:line="360" w:lineRule="auto"/>
        <w:jc w:val="center"/>
        <w:rPr>
          <w:b/>
          <w:bCs/>
          <w:smallCaps/>
        </w:rPr>
      </w:pPr>
      <w:r w:rsidRPr="00E044F7">
        <w:rPr>
          <w:b/>
          <w:bCs/>
          <w:smallCaps/>
        </w:rPr>
        <w:t>хозяйства в Республике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E044F7" w:rsidRPr="00E044F7" w:rsidRDefault="00074049" w:rsidP="00E044F7">
      <w:pPr>
        <w:spacing w:line="360" w:lineRule="auto"/>
        <w:ind w:firstLine="709"/>
        <w:jc w:val="both"/>
      </w:pPr>
      <w:r>
        <w:t xml:space="preserve">1. </w:t>
      </w:r>
      <w:r w:rsidR="00E044F7">
        <w:t xml:space="preserve">Утвердить рекомендации </w:t>
      </w:r>
      <w:r w:rsidR="00E044F7" w:rsidRPr="00E044F7">
        <w:t>парламентских слушаний на тему «Актуальные вопросы в сфере охоты и охотничьего хозяйства в Республике Саха (Якутия)» (прилагаются).</w:t>
      </w:r>
    </w:p>
    <w:p w:rsidR="00E044F7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E044F7">
        <w:t xml:space="preserve">Направить настоящее постановление Председателю Правительства Республики Саха (Якутия), министру экологии, природопользования и лесного хозяйства Республики Саха (Якутия), </w:t>
      </w:r>
      <w:r w:rsidR="000D427D">
        <w:rPr>
          <w:iCs/>
        </w:rPr>
        <w:t>м</w:t>
      </w:r>
      <w:r w:rsidR="000D427D" w:rsidRPr="000D427D">
        <w:rPr>
          <w:iCs/>
        </w:rPr>
        <w:t>инист</w:t>
      </w:r>
      <w:r w:rsidR="000D427D">
        <w:rPr>
          <w:iCs/>
        </w:rPr>
        <w:t>р</w:t>
      </w:r>
      <w:r w:rsidR="000D427D" w:rsidRPr="000D427D">
        <w:rPr>
          <w:iCs/>
        </w:rPr>
        <w:t>у сельского хозяйства Республики Саха (Якутия)</w:t>
      </w:r>
      <w:r w:rsidR="000D427D">
        <w:rPr>
          <w:iCs/>
        </w:rPr>
        <w:t xml:space="preserve">, </w:t>
      </w:r>
      <w:r w:rsidR="000D427D">
        <w:t>главам</w:t>
      </w:r>
      <w:r w:rsidR="00E044F7">
        <w:t xml:space="preserve"> </w:t>
      </w:r>
      <w:r w:rsidR="002874E3">
        <w:t>муниципальных образований</w:t>
      </w:r>
      <w:bookmarkStart w:id="0" w:name="_GoBack"/>
      <w:bookmarkEnd w:id="0"/>
      <w:r w:rsidR="00485F8A">
        <w:t>.</w:t>
      </w:r>
    </w:p>
    <w:p w:rsidR="00074049" w:rsidRPr="00993EA5" w:rsidRDefault="00E044F7" w:rsidP="00074049">
      <w:pPr>
        <w:spacing w:line="360" w:lineRule="auto"/>
        <w:ind w:firstLine="709"/>
        <w:jc w:val="both"/>
      </w:pPr>
      <w:r>
        <w:t xml:space="preserve">3. </w:t>
      </w:r>
      <w:r w:rsidR="00074049" w:rsidRPr="00993EA5">
        <w:t xml:space="preserve">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E044F7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044F7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E044F7">
        <w:rPr>
          <w:i/>
        </w:rPr>
        <w:t>129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4F7"/>
    <w:rsid w:val="0003475D"/>
    <w:rsid w:val="00067523"/>
    <w:rsid w:val="00074049"/>
    <w:rsid w:val="000D427D"/>
    <w:rsid w:val="001369BA"/>
    <w:rsid w:val="001D73C2"/>
    <w:rsid w:val="0026222D"/>
    <w:rsid w:val="002874E3"/>
    <w:rsid w:val="00485F8A"/>
    <w:rsid w:val="004A58DE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E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956A-C6F7-4DE9-8602-27D0F873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2019-03-25T07:01:00Z</cp:lastPrinted>
  <dcterms:created xsi:type="dcterms:W3CDTF">2019-03-24T01:33:00Z</dcterms:created>
  <dcterms:modified xsi:type="dcterms:W3CDTF">2019-03-25T07:06:00Z</dcterms:modified>
</cp:coreProperties>
</file>