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E24B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90E66" w:rsidRDefault="009B67C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Об отзыве законодательной инициативы </w:t>
      </w:r>
      <w:r w:rsidRPr="009B67C6">
        <w:rPr>
          <w:b/>
          <w:bCs/>
          <w:smallCaps/>
        </w:rPr>
        <w:t xml:space="preserve">Государственного </w:t>
      </w:r>
    </w:p>
    <w:p w:rsidR="00D90E66" w:rsidRDefault="009B67C6" w:rsidP="00074049">
      <w:pPr>
        <w:spacing w:line="360" w:lineRule="auto"/>
        <w:jc w:val="center"/>
        <w:rPr>
          <w:b/>
          <w:bCs/>
          <w:smallCaps/>
        </w:rPr>
      </w:pPr>
      <w:r w:rsidRPr="009B67C6">
        <w:rPr>
          <w:b/>
          <w:bCs/>
          <w:smallCaps/>
        </w:rPr>
        <w:t xml:space="preserve">Собрания (Ил </w:t>
      </w:r>
      <w:proofErr w:type="spellStart"/>
      <w:r w:rsidRPr="009B67C6">
        <w:rPr>
          <w:b/>
          <w:bCs/>
          <w:smallCaps/>
        </w:rPr>
        <w:t>Тумэн</w:t>
      </w:r>
      <w:proofErr w:type="spellEnd"/>
      <w:r w:rsidRPr="009B67C6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9B67C6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по внесению </w:t>
      </w:r>
    </w:p>
    <w:p w:rsidR="00D90E66" w:rsidRDefault="009B67C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в Государственную Думу Федерального</w:t>
      </w:r>
      <w:r w:rsidRPr="009B67C6">
        <w:rPr>
          <w:b/>
          <w:bCs/>
          <w:smallCaps/>
        </w:rPr>
        <w:t xml:space="preserve"> Собрания Российской</w:t>
      </w:r>
    </w:p>
    <w:p w:rsidR="00D90E66" w:rsidRDefault="009B67C6" w:rsidP="00074049">
      <w:pPr>
        <w:spacing w:line="360" w:lineRule="auto"/>
        <w:jc w:val="center"/>
        <w:rPr>
          <w:b/>
          <w:bCs/>
          <w:smallCaps/>
        </w:rPr>
      </w:pPr>
      <w:r w:rsidRPr="009B67C6">
        <w:rPr>
          <w:b/>
          <w:bCs/>
          <w:smallCaps/>
        </w:rPr>
        <w:t>Федерации</w:t>
      </w:r>
      <w:r>
        <w:rPr>
          <w:b/>
          <w:bCs/>
          <w:smallCaps/>
        </w:rPr>
        <w:t xml:space="preserve"> проекта федерального закона </w:t>
      </w:r>
      <w:r w:rsidR="00C94418">
        <w:rPr>
          <w:b/>
          <w:bCs/>
          <w:smallCaps/>
        </w:rPr>
        <w:t xml:space="preserve">«О внесении изменения </w:t>
      </w:r>
    </w:p>
    <w:p w:rsidR="00E059D7" w:rsidRPr="00A24BA1" w:rsidRDefault="00C944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в статью 80</w:t>
      </w:r>
      <w:r w:rsidRPr="00C94418">
        <w:rPr>
          <w:b/>
          <w:bCs/>
          <w:smallCaps/>
          <w:vertAlign w:val="superscript"/>
        </w:rPr>
        <w:t>1</w:t>
      </w:r>
      <w:r>
        <w:rPr>
          <w:b/>
          <w:bCs/>
          <w:smallCaps/>
          <w:vertAlign w:val="superscript"/>
        </w:rPr>
        <w:t xml:space="preserve"> </w:t>
      </w:r>
      <w:r w:rsidRPr="00C94418">
        <w:rPr>
          <w:b/>
          <w:bCs/>
          <w:smallCaps/>
        </w:rPr>
        <w:t>Федер</w:t>
      </w:r>
      <w:r>
        <w:rPr>
          <w:b/>
          <w:bCs/>
          <w:smallCaps/>
        </w:rPr>
        <w:t>ального закона «Об охране окружающей среды»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9B67C6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9B67C6">
        <w:t xml:space="preserve">Отозвать </w:t>
      </w:r>
      <w:r w:rsidR="009B67C6" w:rsidRPr="009B67C6">
        <w:rPr>
          <w:bCs/>
        </w:rPr>
        <w:t>законодательн</w:t>
      </w:r>
      <w:r w:rsidR="009B67C6">
        <w:rPr>
          <w:bCs/>
        </w:rPr>
        <w:t>ую инициативу</w:t>
      </w:r>
      <w:r w:rsidR="009B67C6" w:rsidRPr="009B67C6">
        <w:rPr>
          <w:bCs/>
        </w:rPr>
        <w:t xml:space="preserve"> Государственного Собрания (Ил </w:t>
      </w:r>
      <w:proofErr w:type="spellStart"/>
      <w:r w:rsidR="009B67C6" w:rsidRPr="009B67C6">
        <w:rPr>
          <w:bCs/>
        </w:rPr>
        <w:t>Тумэн</w:t>
      </w:r>
      <w:proofErr w:type="spellEnd"/>
      <w:r w:rsidR="009B67C6" w:rsidRPr="009B67C6">
        <w:rPr>
          <w:bCs/>
        </w:rPr>
        <w:t xml:space="preserve">) Республики Саха (Якутия) по внесению в Государственную Думу Федерального Собрания Российской Федерации проекта федерального закона </w:t>
      </w:r>
      <w:r w:rsidR="00C94418" w:rsidRPr="00C94418">
        <w:rPr>
          <w:bCs/>
        </w:rPr>
        <w:t>«О внесении изменения в статью 80</w:t>
      </w:r>
      <w:r w:rsidR="00C94418" w:rsidRPr="00C94418">
        <w:rPr>
          <w:bCs/>
          <w:vertAlign w:val="superscript"/>
        </w:rPr>
        <w:t xml:space="preserve">1 </w:t>
      </w:r>
      <w:r w:rsidR="00C94418" w:rsidRPr="00C94418">
        <w:rPr>
          <w:bCs/>
        </w:rPr>
        <w:t>Федерального закона «Об охране окружающей среды»</w:t>
      </w:r>
      <w:r w:rsidR="00C94418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9B67C6">
        <w:t>Направить настоящее постановление Председателю Государственной Думы Федерального Собрания Российской Федерации</w:t>
      </w:r>
      <w:r w:rsidR="003E24B9">
        <w:t xml:space="preserve"> В.В.Володину</w:t>
      </w:r>
      <w:bookmarkStart w:id="0" w:name="_GoBack"/>
      <w:bookmarkEnd w:id="0"/>
      <w:r w:rsidR="00E059D7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90E66">
        <w:rPr>
          <w:i/>
        </w:rPr>
        <w:t xml:space="preserve">21 </w:t>
      </w:r>
      <w:r w:rsidR="00C94418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90E66">
        <w:rPr>
          <w:i/>
        </w:rPr>
        <w:t>132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418"/>
    <w:rsid w:val="0003475D"/>
    <w:rsid w:val="00067523"/>
    <w:rsid w:val="00074049"/>
    <w:rsid w:val="001369BA"/>
    <w:rsid w:val="001D73C2"/>
    <w:rsid w:val="0026222D"/>
    <w:rsid w:val="003E24B9"/>
    <w:rsid w:val="004C7741"/>
    <w:rsid w:val="004C7798"/>
    <w:rsid w:val="005A1EBF"/>
    <w:rsid w:val="00637FFD"/>
    <w:rsid w:val="0070788D"/>
    <w:rsid w:val="007B68F8"/>
    <w:rsid w:val="008209F0"/>
    <w:rsid w:val="009B67C6"/>
    <w:rsid w:val="00A237B1"/>
    <w:rsid w:val="00A464C6"/>
    <w:rsid w:val="00A80E88"/>
    <w:rsid w:val="00C94418"/>
    <w:rsid w:val="00D90E66"/>
    <w:rsid w:val="00E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86;&#1090;&#1079;&#1099;&#1074;&#1047;&#1048;&#1075;&#1089;&#1080;&#1090;&#1088;&#1089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пост-отзывЗИгситрся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2018-12-20T00:27:00Z</cp:lastPrinted>
  <dcterms:created xsi:type="dcterms:W3CDTF">2019-03-19T06:59:00Z</dcterms:created>
  <dcterms:modified xsi:type="dcterms:W3CDTF">2019-03-21T06:57:00Z</dcterms:modified>
</cp:coreProperties>
</file>