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5624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F1ED3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0F1ED3" w:rsidRPr="000F1ED3">
        <w:rPr>
          <w:b/>
          <w:bCs/>
          <w:smallCaps/>
        </w:rPr>
        <w:t xml:space="preserve">641510-7 «О внесении </w:t>
      </w:r>
    </w:p>
    <w:p w:rsidR="000F1ED3" w:rsidRDefault="000F1ED3" w:rsidP="00074049">
      <w:pPr>
        <w:spacing w:line="360" w:lineRule="auto"/>
        <w:jc w:val="center"/>
        <w:rPr>
          <w:b/>
          <w:bCs/>
          <w:smallCaps/>
        </w:rPr>
      </w:pPr>
      <w:r w:rsidRPr="000F1ED3">
        <w:rPr>
          <w:b/>
          <w:bCs/>
          <w:smallCaps/>
        </w:rPr>
        <w:t>изменения</w:t>
      </w:r>
      <w:r>
        <w:rPr>
          <w:b/>
          <w:bCs/>
          <w:smallCaps/>
        </w:rPr>
        <w:t xml:space="preserve"> </w:t>
      </w:r>
      <w:r w:rsidRPr="000F1ED3">
        <w:rPr>
          <w:b/>
          <w:bCs/>
          <w:smallCaps/>
        </w:rPr>
        <w:t xml:space="preserve">в статью 56 Жилищного кодекса Российской Федерации» </w:t>
      </w:r>
    </w:p>
    <w:p w:rsidR="000F1ED3" w:rsidRDefault="000F1ED3" w:rsidP="00074049">
      <w:pPr>
        <w:spacing w:line="360" w:lineRule="auto"/>
        <w:jc w:val="center"/>
        <w:rPr>
          <w:b/>
          <w:bCs/>
          <w:smallCaps/>
        </w:rPr>
      </w:pPr>
      <w:r w:rsidRPr="000F1ED3">
        <w:rPr>
          <w:b/>
          <w:bCs/>
          <w:smallCaps/>
        </w:rPr>
        <w:t>(в части социальной поддержки инвалидов боевых действий, ветеранов</w:t>
      </w:r>
    </w:p>
    <w:p w:rsidR="000F1ED3" w:rsidRDefault="000F1ED3" w:rsidP="00074049">
      <w:pPr>
        <w:spacing w:line="360" w:lineRule="auto"/>
        <w:jc w:val="center"/>
        <w:rPr>
          <w:b/>
          <w:bCs/>
          <w:smallCaps/>
        </w:rPr>
      </w:pPr>
      <w:r w:rsidRPr="000F1ED3">
        <w:rPr>
          <w:b/>
          <w:bCs/>
          <w:smallCaps/>
        </w:rPr>
        <w:t xml:space="preserve">боевых действий и членов семей погибших (умерших) инвалидов боевых действий и ветеранов боевых действий, получивших бесплатные </w:t>
      </w:r>
    </w:p>
    <w:p w:rsidR="00074049" w:rsidRPr="00A24BA1" w:rsidRDefault="000F1ED3" w:rsidP="00074049">
      <w:pPr>
        <w:spacing w:line="360" w:lineRule="auto"/>
        <w:jc w:val="center"/>
        <w:rPr>
          <w:b/>
          <w:bCs/>
          <w:smallCaps/>
        </w:rPr>
      </w:pPr>
      <w:r w:rsidRPr="000F1ED3">
        <w:rPr>
          <w:b/>
          <w:bCs/>
          <w:smallCaps/>
        </w:rPr>
        <w:t xml:space="preserve">земельные участки для индивидуального жилищного строительства)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0F1ED3" w:rsidRPr="000F1ED3">
        <w:t>641510-7 «О внесении изменения в статью 56 Жилищного кодекса Российской Федерации» (в части социальной поддержки инвалидов боевых действий, ветеранов боевых действий и членов семей погибших (умерших) инвалидов боевых действий и ветеранов боевых действий, получивших бесплатные земельные участки для индивидуального жилищного строительства)</w:t>
      </w:r>
      <w:r w:rsidR="000F1ED3">
        <w:t>,</w:t>
      </w:r>
      <w:r w:rsidR="000F1ED3" w:rsidRPr="000F1ED3">
        <w:t xml:space="preserve"> </w:t>
      </w:r>
      <w:r w:rsidR="000F1ED3">
        <w:t>внесенный</w:t>
      </w:r>
      <w:r w:rsidR="000F1ED3" w:rsidRPr="000F1ED3">
        <w:t xml:space="preserve"> депутат</w:t>
      </w:r>
      <w:r w:rsidR="000F1ED3">
        <w:t>ами</w:t>
      </w:r>
      <w:r w:rsidR="000F1ED3" w:rsidRPr="000F1ED3">
        <w:t xml:space="preserve"> Государственной Думы </w:t>
      </w:r>
      <w:proofErr w:type="spellStart"/>
      <w:r w:rsidR="000F1ED3" w:rsidRPr="000F1ED3">
        <w:t>И.В.Лебедев</w:t>
      </w:r>
      <w:r w:rsidR="000F1ED3">
        <w:t>ым</w:t>
      </w:r>
      <w:proofErr w:type="spellEnd"/>
      <w:r w:rsidR="000F1ED3" w:rsidRPr="000F1ED3">
        <w:t xml:space="preserve">, </w:t>
      </w:r>
      <w:proofErr w:type="spellStart"/>
      <w:r w:rsidR="000F1ED3" w:rsidRPr="000F1ED3">
        <w:t>Я.Е.Нилов</w:t>
      </w:r>
      <w:r w:rsidR="000F1ED3">
        <w:t>ым</w:t>
      </w:r>
      <w:proofErr w:type="spellEnd"/>
      <w:r w:rsidR="000F1ED3" w:rsidRPr="000F1ED3">
        <w:t xml:space="preserve">, </w:t>
      </w:r>
      <w:proofErr w:type="spellStart"/>
      <w:r w:rsidR="000F1ED3" w:rsidRPr="000F1ED3">
        <w:t>А.Н.Шерин</w:t>
      </w:r>
      <w:r w:rsidR="000F1ED3">
        <w:t>ым</w:t>
      </w:r>
      <w:proofErr w:type="spellEnd"/>
      <w:r w:rsidR="000F1ED3" w:rsidRPr="000F1ED3">
        <w:t xml:space="preserve">, </w:t>
      </w:r>
      <w:proofErr w:type="spellStart"/>
      <w:r w:rsidR="000F1ED3" w:rsidRPr="000F1ED3">
        <w:t>А.А.Кузьмин</w:t>
      </w:r>
      <w:r w:rsidR="000F1ED3">
        <w:t>ым</w:t>
      </w:r>
      <w:proofErr w:type="spellEnd"/>
      <w:r w:rsidR="00D572EB">
        <w:t>,</w:t>
      </w:r>
      <w:r w:rsidR="000F1ED3" w:rsidRPr="000F1ED3">
        <w:t xml:space="preserve"> </w:t>
      </w:r>
      <w:proofErr w:type="spellStart"/>
      <w:r w:rsidR="000F1ED3" w:rsidRPr="000F1ED3">
        <w:t>А.Н.Диденко</w:t>
      </w:r>
      <w:proofErr w:type="spellEnd"/>
      <w:r w:rsidR="000F1ED3" w:rsidRPr="000F1ED3">
        <w:t xml:space="preserve">, </w:t>
      </w:r>
      <w:proofErr w:type="spellStart"/>
      <w:r w:rsidR="000F1ED3" w:rsidRPr="000F1ED3">
        <w:t>Б.Р.Пайкин</w:t>
      </w:r>
      <w:r w:rsidR="000F1ED3">
        <w:t>ым</w:t>
      </w:r>
      <w:proofErr w:type="spellEnd"/>
      <w:r w:rsidR="000F1ED3" w:rsidRPr="000F1ED3">
        <w:t>, член</w:t>
      </w:r>
      <w:r w:rsidR="000F1ED3">
        <w:t>ом</w:t>
      </w:r>
      <w:r w:rsidR="000F1ED3" w:rsidRPr="000F1ED3">
        <w:t xml:space="preserve"> Совета Федерации </w:t>
      </w:r>
      <w:proofErr w:type="spellStart"/>
      <w:r w:rsidR="000F1ED3" w:rsidRPr="000F1ED3">
        <w:t>С.Д.Леонов</w:t>
      </w:r>
      <w:r w:rsidR="000F1ED3">
        <w:t>ым</w:t>
      </w:r>
      <w:proofErr w:type="spellEnd"/>
      <w:r w:rsidR="000F1ED3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 xml:space="preserve">Направить настоящее постановление в Комитет Государственной </w:t>
      </w:r>
      <w:r w:rsidR="00A5624A">
        <w:t xml:space="preserve">                            </w:t>
      </w:r>
      <w:bookmarkStart w:id="0" w:name="_GoBack"/>
      <w:bookmarkEnd w:id="0"/>
      <w:r w:rsidR="007F443C">
        <w:t>Думы Федерального Собрания Российской Федерации по</w:t>
      </w:r>
      <w:r w:rsidR="000F1ED3">
        <w:t xml:space="preserve"> жилищной политике и жилищно-коммунальному хозяйству.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F1ED3">
        <w:rPr>
          <w:i/>
        </w:rPr>
        <w:t>21 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0A6187">
        <w:rPr>
          <w:i/>
        </w:rPr>
        <w:t>138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ED3"/>
    <w:rsid w:val="0003475D"/>
    <w:rsid w:val="00067523"/>
    <w:rsid w:val="00074049"/>
    <w:rsid w:val="000A6187"/>
    <w:rsid w:val="000F1ED3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5624A"/>
    <w:rsid w:val="00A80E88"/>
    <w:rsid w:val="00D5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2019-03-22T06:19:00Z</cp:lastPrinted>
  <dcterms:created xsi:type="dcterms:W3CDTF">2019-03-20T02:19:00Z</dcterms:created>
  <dcterms:modified xsi:type="dcterms:W3CDTF">2019-03-22T06:21:00Z</dcterms:modified>
</cp:coreProperties>
</file>