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23E1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975FDD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75FDD" w:rsidRPr="00975FDD">
        <w:rPr>
          <w:b/>
          <w:bCs/>
          <w:smallCaps/>
        </w:rPr>
        <w:t xml:space="preserve">296416-7 «О внесении </w:t>
      </w:r>
    </w:p>
    <w:p w:rsidR="00975FDD" w:rsidRDefault="00975FDD" w:rsidP="00074049">
      <w:pPr>
        <w:spacing w:line="360" w:lineRule="auto"/>
        <w:jc w:val="center"/>
        <w:rPr>
          <w:b/>
          <w:bCs/>
          <w:smallCaps/>
        </w:rPr>
      </w:pPr>
      <w:r w:rsidRPr="00975FDD">
        <w:rPr>
          <w:b/>
          <w:bCs/>
          <w:smallCaps/>
        </w:rPr>
        <w:t xml:space="preserve">изменений в Федеральный закон «Об охране здоровья граждан </w:t>
      </w:r>
    </w:p>
    <w:p w:rsidR="00975FDD" w:rsidRDefault="00975FDD" w:rsidP="00074049">
      <w:pPr>
        <w:spacing w:line="360" w:lineRule="auto"/>
        <w:jc w:val="center"/>
        <w:rPr>
          <w:b/>
          <w:bCs/>
          <w:smallCaps/>
        </w:rPr>
      </w:pPr>
      <w:r w:rsidRPr="00975FDD">
        <w:rPr>
          <w:b/>
          <w:bCs/>
          <w:smallCaps/>
        </w:rPr>
        <w:t xml:space="preserve">от воздействия окружающего табачного дыма и последствий </w:t>
      </w:r>
    </w:p>
    <w:p w:rsidR="00975FDD" w:rsidRDefault="00975FDD" w:rsidP="00074049">
      <w:pPr>
        <w:spacing w:line="360" w:lineRule="auto"/>
        <w:jc w:val="center"/>
        <w:rPr>
          <w:b/>
          <w:bCs/>
          <w:smallCaps/>
        </w:rPr>
      </w:pPr>
      <w:r w:rsidRPr="00975FDD">
        <w:rPr>
          <w:b/>
          <w:bCs/>
          <w:smallCaps/>
        </w:rPr>
        <w:t xml:space="preserve">потребления табака» в части регулирования использования </w:t>
      </w:r>
    </w:p>
    <w:p w:rsidR="00074049" w:rsidRPr="00A24BA1" w:rsidRDefault="00975FDD" w:rsidP="00074049">
      <w:pPr>
        <w:spacing w:line="360" w:lineRule="auto"/>
        <w:jc w:val="center"/>
        <w:rPr>
          <w:b/>
          <w:bCs/>
          <w:smallCaps/>
        </w:rPr>
      </w:pPr>
      <w:r w:rsidRPr="00975FDD">
        <w:rPr>
          <w:b/>
          <w:bCs/>
          <w:smallCaps/>
        </w:rPr>
        <w:t xml:space="preserve">электронных курительных устройств»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75FDD" w:rsidRPr="00975FDD">
        <w:t>296416-7 «О внесении изменений в Федеральный закон «Об охране здоровья граждан от воздействия окружающего табачного дыма и последствий потребления табака» в части регулирования использования электронных курительных устройств»</w:t>
      </w:r>
      <w:r w:rsidR="00975FDD">
        <w:t>, внесенный депутатами</w:t>
      </w:r>
      <w:r w:rsidR="00975FDD" w:rsidRPr="00975FDD">
        <w:t xml:space="preserve"> Государственной Думы </w:t>
      </w:r>
      <w:proofErr w:type="spellStart"/>
      <w:r w:rsidR="00975FDD" w:rsidRPr="00975FDD">
        <w:t>С.М.Миронов</w:t>
      </w:r>
      <w:r w:rsidR="00975FDD">
        <w:t>ым</w:t>
      </w:r>
      <w:proofErr w:type="spellEnd"/>
      <w:r w:rsidR="00975FDD" w:rsidRPr="00975FDD">
        <w:t xml:space="preserve">, </w:t>
      </w:r>
      <w:proofErr w:type="spellStart"/>
      <w:r w:rsidR="00975FDD" w:rsidRPr="00975FDD">
        <w:t>О.Н.Епифанов</w:t>
      </w:r>
      <w:r w:rsidR="00D23E10">
        <w:t>ой</w:t>
      </w:r>
      <w:proofErr w:type="spellEnd"/>
      <w:r w:rsidR="00975FDD" w:rsidRPr="00975FDD">
        <w:t xml:space="preserve">, </w:t>
      </w:r>
      <w:proofErr w:type="spellStart"/>
      <w:r w:rsidR="00975FDD" w:rsidRPr="00975FDD">
        <w:t>М.В.Емельянов</w:t>
      </w:r>
      <w:r w:rsidR="00975FDD">
        <w:t>ым</w:t>
      </w:r>
      <w:proofErr w:type="spellEnd"/>
      <w:r w:rsidR="00975FDD" w:rsidRPr="00975FDD">
        <w:t xml:space="preserve">, </w:t>
      </w:r>
      <w:proofErr w:type="spellStart"/>
      <w:r w:rsidR="00975FDD" w:rsidRPr="00975FDD">
        <w:t>И.А.Анански</w:t>
      </w:r>
      <w:r w:rsidR="00D23E10">
        <w:t>х</w:t>
      </w:r>
      <w:bookmarkStart w:id="0" w:name="_GoBack"/>
      <w:bookmarkEnd w:id="0"/>
      <w:proofErr w:type="spellEnd"/>
      <w:r w:rsidR="00975FDD" w:rsidRPr="00975FDD">
        <w:t xml:space="preserve">, </w:t>
      </w:r>
      <w:proofErr w:type="spellStart"/>
      <w:r w:rsidR="00975FDD" w:rsidRPr="00975FDD">
        <w:t>Ф.С.Тумусов</w:t>
      </w:r>
      <w:r w:rsidR="00975FDD">
        <w:t>ым</w:t>
      </w:r>
      <w:proofErr w:type="spellEnd"/>
      <w:r w:rsidR="00975FDD" w:rsidRPr="00975FDD">
        <w:t xml:space="preserve">, </w:t>
      </w:r>
      <w:proofErr w:type="spellStart"/>
      <w:r w:rsidR="00975FDD" w:rsidRPr="00975FDD">
        <w:t>О.А.Нилов</w:t>
      </w:r>
      <w:r w:rsidR="00975FDD">
        <w:t>ым</w:t>
      </w:r>
      <w:proofErr w:type="spellEnd"/>
      <w:r w:rsidR="00975FDD" w:rsidRPr="00975FDD">
        <w:t xml:space="preserve">, </w:t>
      </w:r>
      <w:proofErr w:type="spellStart"/>
      <w:r w:rsidR="00975FDD" w:rsidRPr="00975FDD">
        <w:t>В.В.Белоусов</w:t>
      </w:r>
      <w:r w:rsidR="00975FDD">
        <w:t>ым</w:t>
      </w:r>
      <w:proofErr w:type="spellEnd"/>
      <w:r w:rsidR="00975FDD" w:rsidRPr="00975FDD">
        <w:t xml:space="preserve">, </w:t>
      </w:r>
      <w:proofErr w:type="spellStart"/>
      <w:r w:rsidR="00975FDD" w:rsidRPr="00975FDD">
        <w:t>А.В.Терентьев</w:t>
      </w:r>
      <w:r w:rsidR="00975FDD">
        <w:t>ым</w:t>
      </w:r>
      <w:proofErr w:type="spellEnd"/>
      <w:r w:rsidR="00975FDD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75FDD">
        <w:t xml:space="preserve"> охране здоровья.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75FDD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6B47B0">
        <w:rPr>
          <w:i/>
        </w:rPr>
        <w:t>139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FDD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B47B0"/>
    <w:rsid w:val="0070788D"/>
    <w:rsid w:val="007B68F8"/>
    <w:rsid w:val="007F443C"/>
    <w:rsid w:val="008209F0"/>
    <w:rsid w:val="00975FDD"/>
    <w:rsid w:val="00A237B1"/>
    <w:rsid w:val="00A80E88"/>
    <w:rsid w:val="00D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2019-03-20T02:23:00Z</dcterms:created>
  <dcterms:modified xsi:type="dcterms:W3CDTF">2019-03-22T06:23:00Z</dcterms:modified>
</cp:coreProperties>
</file>