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641E69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806824" w:rsidRDefault="007F443C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проекте федерального закона № </w:t>
      </w:r>
      <w:r w:rsidR="00806824" w:rsidRPr="00806824">
        <w:rPr>
          <w:b/>
          <w:bCs/>
          <w:smallCaps/>
        </w:rPr>
        <w:t xml:space="preserve">640081-7 «О внесении изменения </w:t>
      </w:r>
    </w:p>
    <w:p w:rsidR="00806824" w:rsidRDefault="00806824" w:rsidP="00074049">
      <w:pPr>
        <w:spacing w:line="360" w:lineRule="auto"/>
        <w:jc w:val="center"/>
        <w:rPr>
          <w:b/>
          <w:bCs/>
          <w:smallCaps/>
        </w:rPr>
      </w:pPr>
      <w:r w:rsidRPr="00806824">
        <w:rPr>
          <w:b/>
          <w:bCs/>
          <w:smallCaps/>
        </w:rPr>
        <w:t>в Семейный кодекс Российской Федерации в части уточнения прав детей, находящихся под опекой или попечительством» (в части установления минимального размера денежных средств, выплачиваемых ежемесячно</w:t>
      </w:r>
    </w:p>
    <w:p w:rsidR="00074049" w:rsidRPr="00A24BA1" w:rsidRDefault="00806824" w:rsidP="00074049">
      <w:pPr>
        <w:spacing w:line="360" w:lineRule="auto"/>
        <w:jc w:val="center"/>
        <w:rPr>
          <w:b/>
          <w:bCs/>
          <w:smallCaps/>
        </w:rPr>
      </w:pPr>
      <w:r w:rsidRPr="00806824">
        <w:rPr>
          <w:b/>
          <w:bCs/>
          <w:smallCaps/>
        </w:rPr>
        <w:t xml:space="preserve"> на содержание ребенка, находящегося под опекой (попечительством) 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7F443C">
        <w:t xml:space="preserve">Поддержать проект федерального закона № </w:t>
      </w:r>
      <w:r w:rsidR="00806824" w:rsidRPr="00806824">
        <w:t>640081-7 «О внесении изменения в Семейный кодекс Российской Федерации</w:t>
      </w:r>
      <w:bookmarkStart w:id="0" w:name="_GoBack"/>
      <w:bookmarkEnd w:id="0"/>
      <w:r w:rsidR="00806824" w:rsidRPr="00806824">
        <w:t xml:space="preserve"> в части уточнения прав детей, находящихся под опекой или попечительством» (в части установления минимального размера денежных средств, выплачиваемых ежемесячно на содержание ребенка, находящегося под опекой (попечительством)</w:t>
      </w:r>
      <w:r w:rsidR="00806824">
        <w:t>, внесенный депутатами</w:t>
      </w:r>
      <w:r w:rsidR="00806824" w:rsidRPr="00806824">
        <w:t xml:space="preserve"> Государственной Думы </w:t>
      </w:r>
      <w:proofErr w:type="spellStart"/>
      <w:r w:rsidR="00806824" w:rsidRPr="00806824">
        <w:t>Ю.Г.Волков</w:t>
      </w:r>
      <w:r w:rsidR="00806824">
        <w:t>ым</w:t>
      </w:r>
      <w:proofErr w:type="spellEnd"/>
      <w:r w:rsidR="00806824" w:rsidRPr="00806824">
        <w:t xml:space="preserve">, </w:t>
      </w:r>
      <w:proofErr w:type="spellStart"/>
      <w:r w:rsidR="00806824" w:rsidRPr="00806824">
        <w:t>С.А.Вострецов</w:t>
      </w:r>
      <w:r w:rsidR="00806824">
        <w:t>ым</w:t>
      </w:r>
      <w:proofErr w:type="spellEnd"/>
      <w:r w:rsidR="00806824" w:rsidRPr="00806824">
        <w:t xml:space="preserve">, </w:t>
      </w:r>
      <w:proofErr w:type="spellStart"/>
      <w:r w:rsidR="00806824" w:rsidRPr="00806824">
        <w:t>Р.А.Баталов</w:t>
      </w:r>
      <w:r w:rsidR="00806824">
        <w:t>ой</w:t>
      </w:r>
      <w:proofErr w:type="spellEnd"/>
      <w:r w:rsidR="00806824" w:rsidRPr="00806824">
        <w:t xml:space="preserve">, </w:t>
      </w:r>
      <w:proofErr w:type="spellStart"/>
      <w:r w:rsidR="00806824" w:rsidRPr="00806824">
        <w:t>В.И.Афонски</w:t>
      </w:r>
      <w:r w:rsidR="00806824">
        <w:t>м</w:t>
      </w:r>
      <w:proofErr w:type="spellEnd"/>
      <w:r w:rsidR="00806824" w:rsidRPr="00806824">
        <w:t xml:space="preserve">, </w:t>
      </w:r>
      <w:proofErr w:type="spellStart"/>
      <w:r w:rsidR="00806824" w:rsidRPr="00806824">
        <w:t>Е.Б.Шулепов</w:t>
      </w:r>
      <w:r w:rsidR="00806824">
        <w:t>ым</w:t>
      </w:r>
      <w:proofErr w:type="spellEnd"/>
      <w:r w:rsidR="00806824" w:rsidRPr="00806824">
        <w:t xml:space="preserve">, </w:t>
      </w:r>
      <w:proofErr w:type="spellStart"/>
      <w:r w:rsidR="00806824" w:rsidRPr="00806824">
        <w:t>А.И.Петров</w:t>
      </w:r>
      <w:r w:rsidR="00806824">
        <w:t>ым</w:t>
      </w:r>
      <w:proofErr w:type="spellEnd"/>
      <w:r w:rsidR="00806824" w:rsidRPr="00806824">
        <w:t xml:space="preserve">, </w:t>
      </w:r>
      <w:proofErr w:type="spellStart"/>
      <w:r w:rsidR="00806824" w:rsidRPr="00806824">
        <w:t>С.В.Чижов</w:t>
      </w:r>
      <w:r w:rsidR="00806824">
        <w:t>ым</w:t>
      </w:r>
      <w:proofErr w:type="spellEnd"/>
      <w:r w:rsidR="00806824" w:rsidRPr="00806824">
        <w:t xml:space="preserve">, </w:t>
      </w:r>
      <w:proofErr w:type="spellStart"/>
      <w:r w:rsidR="00806824" w:rsidRPr="00806824">
        <w:t>Д.А.Белик</w:t>
      </w:r>
      <w:r w:rsidR="00806824">
        <w:t>ом</w:t>
      </w:r>
      <w:proofErr w:type="spellEnd"/>
      <w:r w:rsidR="00806824" w:rsidRPr="00806824">
        <w:t xml:space="preserve">, </w:t>
      </w:r>
      <w:proofErr w:type="spellStart"/>
      <w:r w:rsidR="00806824" w:rsidRPr="00806824">
        <w:t>В.Н.Карамышев</w:t>
      </w:r>
      <w:r w:rsidR="00806824">
        <w:t>ым</w:t>
      </w:r>
      <w:proofErr w:type="spellEnd"/>
      <w:r w:rsidR="00806824" w:rsidRPr="00806824">
        <w:t xml:space="preserve">, </w:t>
      </w:r>
      <w:proofErr w:type="spellStart"/>
      <w:r w:rsidR="00806824" w:rsidRPr="00806824">
        <w:t>М.С.Гаджиев</w:t>
      </w:r>
      <w:r w:rsidR="00806824">
        <w:t>ым</w:t>
      </w:r>
      <w:proofErr w:type="spellEnd"/>
      <w:r w:rsidR="00806824" w:rsidRPr="00806824">
        <w:t xml:space="preserve">, </w:t>
      </w:r>
      <w:proofErr w:type="spellStart"/>
      <w:r w:rsidR="00806824" w:rsidRPr="00806824">
        <w:t>П.И.Пимашков</w:t>
      </w:r>
      <w:r w:rsidR="00806824">
        <w:t>ым</w:t>
      </w:r>
      <w:proofErr w:type="spellEnd"/>
      <w:r w:rsidR="00806824" w:rsidRPr="00806824">
        <w:t xml:space="preserve">, </w:t>
      </w:r>
      <w:proofErr w:type="spellStart"/>
      <w:r w:rsidR="00806824" w:rsidRPr="00806824">
        <w:t>М.Т.Гаджиев</w:t>
      </w:r>
      <w:r w:rsidR="00806824">
        <w:t>ым</w:t>
      </w:r>
      <w:proofErr w:type="spellEnd"/>
      <w:r w:rsidR="00806824" w:rsidRPr="00806824">
        <w:t xml:space="preserve">, </w:t>
      </w:r>
      <w:proofErr w:type="spellStart"/>
      <w:r w:rsidR="00806824" w:rsidRPr="00806824">
        <w:t>В.П.Водолацки</w:t>
      </w:r>
      <w:r w:rsidR="00806824">
        <w:t>м</w:t>
      </w:r>
      <w:proofErr w:type="spellEnd"/>
      <w:r w:rsidR="00806824" w:rsidRPr="00806824">
        <w:t xml:space="preserve">, </w:t>
      </w:r>
      <w:proofErr w:type="spellStart"/>
      <w:r w:rsidR="00806824" w:rsidRPr="00806824">
        <w:t>Л.А.Огул</w:t>
      </w:r>
      <w:r w:rsidR="00806824">
        <w:t>ем</w:t>
      </w:r>
      <w:proofErr w:type="spellEnd"/>
      <w:r w:rsidR="00806824" w:rsidRPr="00806824">
        <w:t xml:space="preserve">, </w:t>
      </w:r>
      <w:proofErr w:type="spellStart"/>
      <w:r w:rsidR="00806824" w:rsidRPr="00806824">
        <w:t>М.М.Бариев</w:t>
      </w:r>
      <w:r w:rsidR="00806824">
        <w:t>ым</w:t>
      </w:r>
      <w:proofErr w:type="spellEnd"/>
      <w:r w:rsidR="00806824" w:rsidRPr="00806824">
        <w:t xml:space="preserve">, </w:t>
      </w:r>
      <w:proofErr w:type="spellStart"/>
      <w:r w:rsidR="00806824" w:rsidRPr="00806824">
        <w:t>А.Ф.Тихомиров</w:t>
      </w:r>
      <w:r w:rsidR="00806824">
        <w:t>ым</w:t>
      </w:r>
      <w:proofErr w:type="spellEnd"/>
      <w:r w:rsidR="00806824" w:rsidRPr="00806824">
        <w:t xml:space="preserve">, </w:t>
      </w:r>
      <w:proofErr w:type="spellStart"/>
      <w:r w:rsidR="00806824" w:rsidRPr="00806824">
        <w:t>А.В.Жарков</w:t>
      </w:r>
      <w:r w:rsidR="00806824">
        <w:t>ым</w:t>
      </w:r>
      <w:proofErr w:type="spellEnd"/>
      <w:r w:rsidR="00806824" w:rsidRPr="00806824">
        <w:t xml:space="preserve">, </w:t>
      </w:r>
      <w:proofErr w:type="spellStart"/>
      <w:r w:rsidR="00806824" w:rsidRPr="00806824">
        <w:t>И.Х.Зиннуров</w:t>
      </w:r>
      <w:r w:rsidR="00806824">
        <w:t>ым</w:t>
      </w:r>
      <w:proofErr w:type="spellEnd"/>
      <w:r w:rsidR="00806824" w:rsidRPr="00806824">
        <w:t xml:space="preserve">, </w:t>
      </w:r>
      <w:proofErr w:type="spellStart"/>
      <w:r w:rsidR="00806824" w:rsidRPr="00806824">
        <w:t>А.Л.Сидоров</w:t>
      </w:r>
      <w:r w:rsidR="00806824">
        <w:t>ым</w:t>
      </w:r>
      <w:proofErr w:type="spellEnd"/>
      <w:r w:rsidR="00806824" w:rsidRPr="00806824">
        <w:t xml:space="preserve">, </w:t>
      </w:r>
      <w:proofErr w:type="spellStart"/>
      <w:r w:rsidR="00806824" w:rsidRPr="00806824">
        <w:t>Г.И.Данчиков</w:t>
      </w:r>
      <w:r w:rsidR="00806824">
        <w:t>ой</w:t>
      </w:r>
      <w:proofErr w:type="spellEnd"/>
      <w:r w:rsidR="00806824" w:rsidRPr="00806824">
        <w:t xml:space="preserve">, </w:t>
      </w:r>
      <w:proofErr w:type="spellStart"/>
      <w:r w:rsidR="00806824" w:rsidRPr="00806824">
        <w:t>М.П.Беспалов</w:t>
      </w:r>
      <w:r w:rsidR="00806824">
        <w:t>ой</w:t>
      </w:r>
      <w:proofErr w:type="spellEnd"/>
      <w:r w:rsidR="00806824" w:rsidRPr="00806824">
        <w:t xml:space="preserve">, </w:t>
      </w:r>
      <w:proofErr w:type="spellStart"/>
      <w:r w:rsidR="00806824" w:rsidRPr="00806824">
        <w:t>А.Б.Выборны</w:t>
      </w:r>
      <w:r w:rsidR="00806824">
        <w:t>м</w:t>
      </w:r>
      <w:proofErr w:type="spellEnd"/>
      <w:r w:rsidR="00806824" w:rsidRPr="00806824">
        <w:t xml:space="preserve">, </w:t>
      </w:r>
      <w:proofErr w:type="spellStart"/>
      <w:r w:rsidR="00806824" w:rsidRPr="00806824">
        <w:t>Е.А.Вторыгин</w:t>
      </w:r>
      <w:r w:rsidR="00806824">
        <w:t>ой</w:t>
      </w:r>
      <w:proofErr w:type="spellEnd"/>
      <w:r w:rsidR="00806824" w:rsidRPr="00806824">
        <w:t xml:space="preserve">, </w:t>
      </w:r>
      <w:proofErr w:type="spellStart"/>
      <w:r w:rsidR="00806824" w:rsidRPr="00806824">
        <w:t>Н.Д.Боев</w:t>
      </w:r>
      <w:r w:rsidR="00806824">
        <w:t>ой</w:t>
      </w:r>
      <w:proofErr w:type="spellEnd"/>
      <w:r w:rsidR="00806824" w:rsidRPr="00806824">
        <w:t xml:space="preserve">, </w:t>
      </w:r>
      <w:proofErr w:type="spellStart"/>
      <w:r w:rsidR="00806824" w:rsidRPr="00806824">
        <w:t>Ю.Н.Швыткин</w:t>
      </w:r>
      <w:r w:rsidR="00806824">
        <w:t>ым</w:t>
      </w:r>
      <w:proofErr w:type="spellEnd"/>
      <w:r w:rsidR="00806824">
        <w:t>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7F443C">
        <w:t>Направить настоящее постановление в Комитет Государственной Думы Федерального Собрания Российской Федерации по</w:t>
      </w:r>
      <w:r w:rsidR="00806824">
        <w:t xml:space="preserve"> вопросам семьи, женщин и детей.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B5281C">
        <w:rPr>
          <w:i/>
        </w:rPr>
        <w:t>21 марта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</w:t>
      </w:r>
      <w:r w:rsidR="007F443C">
        <w:rPr>
          <w:i/>
        </w:rPr>
        <w:tab/>
      </w:r>
      <w:r>
        <w:rPr>
          <w:i/>
        </w:rPr>
        <w:t xml:space="preserve">   ГС № </w:t>
      </w:r>
      <w:r w:rsidR="00B6103D">
        <w:rPr>
          <w:i/>
        </w:rPr>
        <w:t>140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6824"/>
    <w:rsid w:val="0003475D"/>
    <w:rsid w:val="00067523"/>
    <w:rsid w:val="00074049"/>
    <w:rsid w:val="001369BA"/>
    <w:rsid w:val="001D73C2"/>
    <w:rsid w:val="0026222D"/>
    <w:rsid w:val="004C7741"/>
    <w:rsid w:val="004C7798"/>
    <w:rsid w:val="005A1EBF"/>
    <w:rsid w:val="00637FFD"/>
    <w:rsid w:val="00641E69"/>
    <w:rsid w:val="0070788D"/>
    <w:rsid w:val="007B68F8"/>
    <w:rsid w:val="007F443C"/>
    <w:rsid w:val="00806824"/>
    <w:rsid w:val="008209F0"/>
    <w:rsid w:val="00A237B1"/>
    <w:rsid w:val="00A80E88"/>
    <w:rsid w:val="00B5281C"/>
    <w:rsid w:val="00B6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60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пост-ФЗ</Template>
  <TotalTime>12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3</cp:revision>
  <cp:lastPrinted>2012-02-14T08:13:00Z</cp:lastPrinted>
  <dcterms:created xsi:type="dcterms:W3CDTF">2019-03-20T02:28:00Z</dcterms:created>
  <dcterms:modified xsi:type="dcterms:W3CDTF">2019-03-22T06:24:00Z</dcterms:modified>
</cp:coreProperties>
</file>