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85E7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B72198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B72198" w:rsidRPr="00B72198">
        <w:rPr>
          <w:b/>
          <w:bCs/>
          <w:smallCaps/>
        </w:rPr>
        <w:t xml:space="preserve">647461-7 «О внесении </w:t>
      </w:r>
    </w:p>
    <w:p w:rsidR="00B72198" w:rsidRDefault="00B72198" w:rsidP="00074049">
      <w:pPr>
        <w:spacing w:line="360" w:lineRule="auto"/>
        <w:jc w:val="center"/>
        <w:rPr>
          <w:b/>
          <w:bCs/>
          <w:smallCaps/>
        </w:rPr>
      </w:pPr>
      <w:r w:rsidRPr="00B72198">
        <w:rPr>
          <w:b/>
          <w:bCs/>
          <w:smallCaps/>
        </w:rPr>
        <w:t>изменения</w:t>
      </w:r>
      <w:r>
        <w:rPr>
          <w:b/>
          <w:bCs/>
          <w:smallCaps/>
        </w:rPr>
        <w:t xml:space="preserve"> </w:t>
      </w:r>
      <w:r w:rsidRPr="00B72198">
        <w:rPr>
          <w:b/>
          <w:bCs/>
          <w:smallCaps/>
        </w:rPr>
        <w:t>в статью 2 Федерального закона «Об общих принципах</w:t>
      </w:r>
    </w:p>
    <w:p w:rsidR="00B72198" w:rsidRDefault="00B72198" w:rsidP="00074049">
      <w:pPr>
        <w:spacing w:line="360" w:lineRule="auto"/>
        <w:jc w:val="center"/>
        <w:rPr>
          <w:b/>
          <w:bCs/>
          <w:smallCaps/>
        </w:rPr>
      </w:pPr>
      <w:r w:rsidRPr="00B72198">
        <w:rPr>
          <w:b/>
          <w:bCs/>
          <w:smallCaps/>
        </w:rPr>
        <w:t>организации</w:t>
      </w:r>
      <w:r>
        <w:rPr>
          <w:b/>
          <w:bCs/>
          <w:smallCaps/>
        </w:rPr>
        <w:t xml:space="preserve"> </w:t>
      </w:r>
      <w:r w:rsidRPr="00B72198">
        <w:rPr>
          <w:b/>
          <w:bCs/>
          <w:smallCaps/>
        </w:rPr>
        <w:t xml:space="preserve">местного самоуправления в Российской Федерации» </w:t>
      </w:r>
    </w:p>
    <w:p w:rsidR="00074049" w:rsidRPr="00A24BA1" w:rsidRDefault="00B72198" w:rsidP="00074049">
      <w:pPr>
        <w:spacing w:line="360" w:lineRule="auto"/>
        <w:jc w:val="center"/>
        <w:rPr>
          <w:b/>
          <w:bCs/>
          <w:smallCaps/>
        </w:rPr>
      </w:pPr>
      <w:r w:rsidRPr="00B72198">
        <w:rPr>
          <w:b/>
          <w:bCs/>
          <w:smallCaps/>
        </w:rPr>
        <w:t xml:space="preserve">(в части </w:t>
      </w:r>
      <w:r w:rsidR="00E85E7B">
        <w:rPr>
          <w:b/>
          <w:bCs/>
          <w:smallCaps/>
        </w:rPr>
        <w:t xml:space="preserve">уточнения </w:t>
      </w:r>
      <w:r w:rsidRPr="00B72198">
        <w:rPr>
          <w:b/>
          <w:bCs/>
          <w:smallCaps/>
        </w:rPr>
        <w:t xml:space="preserve">определения понятия </w:t>
      </w:r>
      <w:r w:rsidR="00E85E7B">
        <w:rPr>
          <w:b/>
          <w:bCs/>
          <w:smallCaps/>
        </w:rPr>
        <w:t>«</w:t>
      </w:r>
      <w:r w:rsidRPr="00B72198">
        <w:rPr>
          <w:b/>
          <w:bCs/>
          <w:smallCaps/>
        </w:rPr>
        <w:t>межселенная территория</w:t>
      </w:r>
      <w:r w:rsidR="00E85E7B">
        <w:rPr>
          <w:b/>
          <w:bCs/>
          <w:smallCaps/>
        </w:rPr>
        <w:t>»</w:t>
      </w:r>
      <w:r w:rsidRPr="00B72198">
        <w:rPr>
          <w:b/>
          <w:bCs/>
          <w:smallCaps/>
        </w:rPr>
        <w:t xml:space="preserve">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B72198" w:rsidRPr="00B72198">
        <w:t xml:space="preserve">647461-7 «О внесении изменения в статью 2 Федерального закона «Об общих принципах организации местного самоуправления в Российской Федерации» (в части </w:t>
      </w:r>
      <w:r w:rsidR="00E85E7B">
        <w:t xml:space="preserve">уточнения </w:t>
      </w:r>
      <w:r w:rsidR="00B72198" w:rsidRPr="00B72198">
        <w:t xml:space="preserve">определения понятия </w:t>
      </w:r>
      <w:r w:rsidR="00E85E7B">
        <w:t>«</w:t>
      </w:r>
      <w:r w:rsidR="00B72198" w:rsidRPr="00B72198">
        <w:t>межселенная территория</w:t>
      </w:r>
      <w:r w:rsidR="00E85E7B">
        <w:t>»</w:t>
      </w:r>
      <w:r w:rsidR="00B72198" w:rsidRPr="00B72198">
        <w:t>)</w:t>
      </w:r>
      <w:r w:rsidR="00B72198">
        <w:t>, внесенный Государственным</w:t>
      </w:r>
      <w:r w:rsidR="00B72198" w:rsidRPr="00B72198">
        <w:t xml:space="preserve"> Совет</w:t>
      </w:r>
      <w:r w:rsidR="00B72198">
        <w:t>ом</w:t>
      </w:r>
      <w:r w:rsidR="00B72198" w:rsidRPr="00B72198">
        <w:t xml:space="preserve"> Республики Татарстан.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B72198">
        <w:t xml:space="preserve"> федеративному устройству и вопросам местного самоуправления.</w:t>
      </w:r>
      <w:bookmarkStart w:id="0" w:name="_GoBack"/>
      <w:bookmarkEnd w:id="0"/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B72198">
        <w:rPr>
          <w:i/>
        </w:rPr>
        <w:t>21 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645568">
        <w:rPr>
          <w:i/>
        </w:rPr>
        <w:t>141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198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645568"/>
    <w:rsid w:val="0070788D"/>
    <w:rsid w:val="007B68F8"/>
    <w:rsid w:val="007F443C"/>
    <w:rsid w:val="008209F0"/>
    <w:rsid w:val="00A237B1"/>
    <w:rsid w:val="00A80E88"/>
    <w:rsid w:val="00B72198"/>
    <w:rsid w:val="00E8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2019-03-21T07:14:00Z</cp:lastPrinted>
  <dcterms:created xsi:type="dcterms:W3CDTF">2019-03-20T03:24:00Z</dcterms:created>
  <dcterms:modified xsi:type="dcterms:W3CDTF">2019-03-22T06:16:00Z</dcterms:modified>
</cp:coreProperties>
</file>