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80A8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0268D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20268D" w:rsidRPr="0020268D">
        <w:rPr>
          <w:b/>
          <w:bCs/>
          <w:smallCaps/>
        </w:rPr>
        <w:t xml:space="preserve">640222-7 «О внесении изменения </w:t>
      </w:r>
    </w:p>
    <w:p w:rsidR="0020268D" w:rsidRDefault="0020268D" w:rsidP="00074049">
      <w:pPr>
        <w:spacing w:line="360" w:lineRule="auto"/>
        <w:jc w:val="center"/>
        <w:rPr>
          <w:b/>
          <w:bCs/>
          <w:smallCaps/>
        </w:rPr>
      </w:pPr>
      <w:r w:rsidRPr="0020268D">
        <w:rPr>
          <w:b/>
          <w:bCs/>
          <w:smallCaps/>
        </w:rPr>
        <w:t xml:space="preserve">в статью 38 Федерального закона «О сельскохозяйственной кооперации» </w:t>
      </w:r>
    </w:p>
    <w:p w:rsidR="00074049" w:rsidRPr="00A24BA1" w:rsidRDefault="0020268D" w:rsidP="00074049">
      <w:pPr>
        <w:spacing w:line="360" w:lineRule="auto"/>
        <w:jc w:val="center"/>
        <w:rPr>
          <w:b/>
          <w:bCs/>
          <w:smallCaps/>
        </w:rPr>
      </w:pPr>
      <w:r w:rsidRPr="0020268D">
        <w:rPr>
          <w:b/>
          <w:bCs/>
          <w:smallCaps/>
        </w:rPr>
        <w:t>(в части уточнения порядка совершения сделок кооператива)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20268D" w:rsidRPr="0020268D">
        <w:t>640222-7 «О внесении изменения в статью 38 Федерального закона «О сельскохозяйственной кооперации» (в части уточнения порядка совершения сделок кооператива), вн</w:t>
      </w:r>
      <w:r w:rsidR="0020268D">
        <w:t>е</w:t>
      </w:r>
      <w:r w:rsidR="0020268D" w:rsidRPr="0020268D">
        <w:t>с</w:t>
      </w:r>
      <w:r w:rsidR="0020268D">
        <w:t>енный</w:t>
      </w:r>
      <w:r w:rsidR="0020268D" w:rsidRPr="0020268D">
        <w:t xml:space="preserve"> Самарск</w:t>
      </w:r>
      <w:r w:rsidR="0020268D">
        <w:t>ой</w:t>
      </w:r>
      <w:r w:rsidR="0020268D" w:rsidRPr="0020268D">
        <w:t xml:space="preserve"> Губернск</w:t>
      </w:r>
      <w:r w:rsidR="0020268D">
        <w:t>ой</w:t>
      </w:r>
      <w:r w:rsidR="0020268D" w:rsidRPr="0020268D">
        <w:t xml:space="preserve"> Дум</w:t>
      </w:r>
      <w:r w:rsidR="0020268D">
        <w:t>ой</w:t>
      </w:r>
      <w:r w:rsidR="0020268D" w:rsidRPr="0020268D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20268D">
        <w:t xml:space="preserve"> аграрным вопросам.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0268D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bookmarkStart w:id="0" w:name="_GoBack"/>
      <w:bookmarkEnd w:id="0"/>
      <w:r>
        <w:rPr>
          <w:i/>
        </w:rPr>
        <w:t xml:space="preserve">   ГС № </w:t>
      </w:r>
      <w:r w:rsidR="00E80A8A">
        <w:rPr>
          <w:i/>
        </w:rPr>
        <w:t>142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8D"/>
    <w:rsid w:val="0003475D"/>
    <w:rsid w:val="00067523"/>
    <w:rsid w:val="00074049"/>
    <w:rsid w:val="001369BA"/>
    <w:rsid w:val="001D73C2"/>
    <w:rsid w:val="0020268D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E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2019-03-20T03:28:00Z</dcterms:created>
  <dcterms:modified xsi:type="dcterms:W3CDTF">2019-03-21T07:15:00Z</dcterms:modified>
</cp:coreProperties>
</file>