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3598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9874EB" w:rsidRDefault="009874EB" w:rsidP="00074049">
      <w:pPr>
        <w:spacing w:line="360" w:lineRule="auto"/>
        <w:jc w:val="center"/>
        <w:rPr>
          <w:b/>
          <w:bCs/>
          <w:smallCaps/>
        </w:rPr>
      </w:pPr>
      <w:r w:rsidRPr="009874EB">
        <w:rPr>
          <w:b/>
          <w:bCs/>
          <w:smallCaps/>
        </w:rPr>
        <w:t xml:space="preserve">Об обращении Законодательного Собрания Владимирской области </w:t>
      </w:r>
    </w:p>
    <w:p w:rsidR="009874EB" w:rsidRDefault="009874EB" w:rsidP="00074049">
      <w:pPr>
        <w:spacing w:line="360" w:lineRule="auto"/>
        <w:jc w:val="center"/>
        <w:rPr>
          <w:b/>
          <w:bCs/>
          <w:smallCaps/>
        </w:rPr>
      </w:pPr>
      <w:r w:rsidRPr="009874EB">
        <w:rPr>
          <w:b/>
          <w:bCs/>
          <w:smallCaps/>
        </w:rPr>
        <w:t>в Министерство сельского хозяйства Российской Федерации по вопросу расширения списка работ, производств, профессий, должностей, специальностей, в соответствии с которым устанавливается</w:t>
      </w:r>
    </w:p>
    <w:p w:rsidR="009874EB" w:rsidRDefault="009874EB" w:rsidP="00074049">
      <w:pPr>
        <w:spacing w:line="360" w:lineRule="auto"/>
        <w:jc w:val="center"/>
        <w:rPr>
          <w:b/>
          <w:bCs/>
          <w:smallCaps/>
        </w:rPr>
      </w:pPr>
      <w:r w:rsidRPr="009874EB">
        <w:rPr>
          <w:b/>
          <w:bCs/>
          <w:smallCaps/>
        </w:rPr>
        <w:t xml:space="preserve"> повышение размера фиксированной выплаты к страховой пенсии </w:t>
      </w:r>
    </w:p>
    <w:p w:rsidR="009874EB" w:rsidRDefault="009874EB" w:rsidP="00074049">
      <w:pPr>
        <w:spacing w:line="360" w:lineRule="auto"/>
        <w:jc w:val="center"/>
        <w:rPr>
          <w:b/>
          <w:bCs/>
          <w:smallCaps/>
        </w:rPr>
      </w:pPr>
      <w:r w:rsidRPr="009874EB">
        <w:rPr>
          <w:b/>
          <w:bCs/>
          <w:smallCaps/>
        </w:rPr>
        <w:t xml:space="preserve">по старости и к страховой пенсии по инвалидности в соответствии </w:t>
      </w:r>
    </w:p>
    <w:p w:rsidR="009874EB" w:rsidRDefault="009874EB" w:rsidP="00074049">
      <w:pPr>
        <w:spacing w:line="360" w:lineRule="auto"/>
        <w:jc w:val="center"/>
        <w:rPr>
          <w:b/>
          <w:bCs/>
          <w:smallCaps/>
        </w:rPr>
      </w:pPr>
      <w:r w:rsidRPr="009874EB">
        <w:rPr>
          <w:b/>
          <w:bCs/>
          <w:smallCaps/>
        </w:rPr>
        <w:t>с частью 14 статьи 17 Федерального закона от 28 декабря 2013 года</w:t>
      </w:r>
      <w:r>
        <w:rPr>
          <w:b/>
          <w:bCs/>
          <w:smallCaps/>
        </w:rPr>
        <w:t xml:space="preserve"> </w:t>
      </w:r>
    </w:p>
    <w:p w:rsidR="00074049" w:rsidRPr="00A24BA1" w:rsidRDefault="009874EB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№ 400-ФЗ «О страховых пенсиях»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9874EB" w:rsidRPr="009874EB">
        <w:t>обращени</w:t>
      </w:r>
      <w:r w:rsidR="009874EB">
        <w:t>е</w:t>
      </w:r>
      <w:r w:rsidR="009874EB" w:rsidRPr="009874EB">
        <w:t xml:space="preserve"> Законодательного Собрания Владимирской области в Министерство сельского хозяйства Российской Федерации по вопросу расширения списка работ, производств, профессий, должностей, специальностей, в соответствии с которым</w:t>
      </w:r>
      <w:bookmarkStart w:id="0" w:name="_GoBack"/>
      <w:bookmarkEnd w:id="0"/>
      <w:r w:rsidR="009874EB" w:rsidRPr="009874EB">
        <w:t xml:space="preserve">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№ 400-ФЗ «О страховых пенсиях».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9874EB" w:rsidRPr="009874EB">
        <w:t xml:space="preserve"> Законодательно</w:t>
      </w:r>
      <w:r w:rsidR="009874EB">
        <w:t>е</w:t>
      </w:r>
      <w:r w:rsidR="009874EB" w:rsidRPr="009874EB">
        <w:t xml:space="preserve"> Собрани</w:t>
      </w:r>
      <w:r w:rsidR="009874EB">
        <w:t>е</w:t>
      </w:r>
      <w:r w:rsidR="009874EB" w:rsidRPr="009874EB">
        <w:t xml:space="preserve"> </w:t>
      </w:r>
      <w:r w:rsidR="00493279">
        <w:t xml:space="preserve">               </w:t>
      </w:r>
      <w:r w:rsidR="009874EB" w:rsidRPr="009874EB">
        <w:t>Владимирской области</w:t>
      </w:r>
      <w:r w:rsidR="009874EB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874EB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F94F3E">
        <w:rPr>
          <w:i/>
        </w:rPr>
        <w:t>144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EB"/>
    <w:rsid w:val="0003475D"/>
    <w:rsid w:val="00067523"/>
    <w:rsid w:val="00074049"/>
    <w:rsid w:val="001369BA"/>
    <w:rsid w:val="001D73C2"/>
    <w:rsid w:val="0026222D"/>
    <w:rsid w:val="0043598D"/>
    <w:rsid w:val="00493279"/>
    <w:rsid w:val="004C7741"/>
    <w:rsid w:val="004C7798"/>
    <w:rsid w:val="005A1EBF"/>
    <w:rsid w:val="00637FFD"/>
    <w:rsid w:val="0070788D"/>
    <w:rsid w:val="007B68F8"/>
    <w:rsid w:val="008209F0"/>
    <w:rsid w:val="008B3223"/>
    <w:rsid w:val="009874EB"/>
    <w:rsid w:val="00A237B1"/>
    <w:rsid w:val="00A80E88"/>
    <w:rsid w:val="00F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2019-03-20T03:35:00Z</dcterms:created>
  <dcterms:modified xsi:type="dcterms:W3CDTF">2019-03-23T07:56:00Z</dcterms:modified>
</cp:coreProperties>
</file>