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8363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1D3864" w:rsidRDefault="001D3864" w:rsidP="00074049">
      <w:pPr>
        <w:spacing w:line="360" w:lineRule="auto"/>
        <w:jc w:val="center"/>
        <w:rPr>
          <w:b/>
          <w:bCs/>
          <w:smallCaps/>
        </w:rPr>
      </w:pPr>
      <w:r w:rsidRPr="001D3864">
        <w:rPr>
          <w:b/>
          <w:bCs/>
          <w:smallCaps/>
        </w:rPr>
        <w:t>Об обращении Орловского областного Совета народных депутатов</w:t>
      </w:r>
    </w:p>
    <w:p w:rsidR="001D3864" w:rsidRDefault="001D3864" w:rsidP="00074049">
      <w:pPr>
        <w:spacing w:line="360" w:lineRule="auto"/>
        <w:jc w:val="center"/>
        <w:rPr>
          <w:b/>
          <w:bCs/>
          <w:smallCaps/>
        </w:rPr>
      </w:pPr>
      <w:r w:rsidRPr="001D3864">
        <w:rPr>
          <w:b/>
          <w:bCs/>
          <w:smallCaps/>
        </w:rPr>
        <w:t xml:space="preserve">в Правительство Российской Федерации по вопросу рассмотрения возможности выделения целевых межбюджетных трансфертов </w:t>
      </w:r>
    </w:p>
    <w:p w:rsidR="001D3864" w:rsidRDefault="001D3864" w:rsidP="00074049">
      <w:pPr>
        <w:spacing w:line="360" w:lineRule="auto"/>
        <w:jc w:val="center"/>
        <w:rPr>
          <w:b/>
          <w:bCs/>
          <w:smallCaps/>
        </w:rPr>
      </w:pPr>
      <w:r w:rsidRPr="001D3864">
        <w:rPr>
          <w:b/>
          <w:bCs/>
          <w:smallCaps/>
        </w:rPr>
        <w:t xml:space="preserve">из федерального бюджета бюджетам субъектов Российской Федерации </w:t>
      </w:r>
    </w:p>
    <w:p w:rsidR="001D3864" w:rsidRDefault="001D3864" w:rsidP="00074049">
      <w:pPr>
        <w:spacing w:line="360" w:lineRule="auto"/>
        <w:jc w:val="center"/>
        <w:rPr>
          <w:b/>
          <w:bCs/>
          <w:smallCaps/>
        </w:rPr>
      </w:pPr>
      <w:r w:rsidRPr="001D3864">
        <w:rPr>
          <w:b/>
          <w:bCs/>
          <w:smallCaps/>
        </w:rPr>
        <w:t xml:space="preserve">на мероприятия, направленные на предупреждение распространения </w:t>
      </w:r>
    </w:p>
    <w:p w:rsidR="001D3864" w:rsidRDefault="001D3864" w:rsidP="00074049">
      <w:pPr>
        <w:spacing w:line="360" w:lineRule="auto"/>
        <w:jc w:val="center"/>
        <w:rPr>
          <w:b/>
          <w:bCs/>
          <w:smallCaps/>
        </w:rPr>
      </w:pPr>
      <w:r w:rsidRPr="001D3864">
        <w:rPr>
          <w:b/>
          <w:bCs/>
          <w:smallCaps/>
        </w:rPr>
        <w:t xml:space="preserve">и ликвидацию африканской чумы свиней на </w:t>
      </w:r>
      <w:r>
        <w:rPr>
          <w:b/>
          <w:bCs/>
          <w:smallCaps/>
        </w:rPr>
        <w:t xml:space="preserve">территории </w:t>
      </w:r>
    </w:p>
    <w:p w:rsidR="00074049" w:rsidRPr="00A24BA1" w:rsidRDefault="001D3864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Российской Федерации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1D3864" w:rsidRPr="001D3864">
        <w:t>обращени</w:t>
      </w:r>
      <w:r w:rsidR="001D3864">
        <w:t>е</w:t>
      </w:r>
      <w:r w:rsidR="001D3864" w:rsidRPr="001D3864">
        <w:t xml:space="preserve"> Орловского областного Совета народных депутатов в Правительство Российской Федерации по вопросу рассмотрения возможности выделения целевых межбюджетных трансфертов из федерального бюджета бюджетам субъектов Российской Федерации на мероприятия, направленные на предупреждение распространения и ликвидацию африканской чумы свиней на территории Российской Федерации.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1D3864" w:rsidRPr="001D3864">
        <w:t xml:space="preserve"> Орловск</w:t>
      </w:r>
      <w:r w:rsidR="001D3864">
        <w:t>ий</w:t>
      </w:r>
      <w:r w:rsidR="001D3864" w:rsidRPr="001D3864">
        <w:t xml:space="preserve"> областно</w:t>
      </w:r>
      <w:r w:rsidR="001D3864">
        <w:t>й</w:t>
      </w:r>
      <w:r w:rsidR="001D3864" w:rsidRPr="001D3864">
        <w:t xml:space="preserve"> Совет народных депутатов</w:t>
      </w:r>
      <w:r w:rsidR="001D3864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  <w:bookmarkStart w:id="0" w:name="_GoBack"/>
      <w:bookmarkEnd w:id="0"/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D3864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0F2B97">
        <w:rPr>
          <w:i/>
        </w:rPr>
        <w:t>145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864"/>
    <w:rsid w:val="0003475D"/>
    <w:rsid w:val="00067523"/>
    <w:rsid w:val="00074049"/>
    <w:rsid w:val="000F2B97"/>
    <w:rsid w:val="001369BA"/>
    <w:rsid w:val="001D3864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E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2019-03-21T07:18:00Z</cp:lastPrinted>
  <dcterms:created xsi:type="dcterms:W3CDTF">2019-03-20T05:41:00Z</dcterms:created>
  <dcterms:modified xsi:type="dcterms:W3CDTF">2019-03-21T07:18:00Z</dcterms:modified>
</cp:coreProperties>
</file>