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1E2A93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483BB0" w:rsidRDefault="00AB212F" w:rsidP="00074049">
      <w:pPr>
        <w:spacing w:line="360" w:lineRule="auto"/>
        <w:jc w:val="center"/>
        <w:rPr>
          <w:b/>
          <w:bCs/>
          <w:smallCaps/>
        </w:rPr>
      </w:pPr>
      <w:r w:rsidRPr="00AB212F">
        <w:rPr>
          <w:b/>
          <w:bCs/>
          <w:smallCaps/>
        </w:rPr>
        <w:t xml:space="preserve">Об обращении Государственного Совета Чувашской Республики </w:t>
      </w:r>
    </w:p>
    <w:p w:rsidR="001E2A93" w:rsidRDefault="00AB212F" w:rsidP="00074049">
      <w:pPr>
        <w:spacing w:line="360" w:lineRule="auto"/>
        <w:jc w:val="center"/>
        <w:rPr>
          <w:b/>
          <w:bCs/>
          <w:smallCaps/>
        </w:rPr>
      </w:pPr>
      <w:r w:rsidRPr="00AB212F">
        <w:rPr>
          <w:b/>
          <w:bCs/>
          <w:smallCaps/>
        </w:rPr>
        <w:t xml:space="preserve">к Председателю Государственной Думы Федерального Собрания </w:t>
      </w:r>
    </w:p>
    <w:p w:rsidR="001E2A93" w:rsidRDefault="00AB212F" w:rsidP="00074049">
      <w:pPr>
        <w:spacing w:line="360" w:lineRule="auto"/>
        <w:jc w:val="center"/>
        <w:rPr>
          <w:b/>
          <w:bCs/>
          <w:smallCaps/>
        </w:rPr>
      </w:pPr>
      <w:r w:rsidRPr="00AB212F">
        <w:rPr>
          <w:b/>
          <w:bCs/>
          <w:smallCaps/>
        </w:rPr>
        <w:t xml:space="preserve">Российской Федерации </w:t>
      </w:r>
      <w:proofErr w:type="spellStart"/>
      <w:r w:rsidRPr="00AB212F">
        <w:rPr>
          <w:b/>
          <w:bCs/>
          <w:smallCaps/>
        </w:rPr>
        <w:t>В.В.Володину</w:t>
      </w:r>
      <w:proofErr w:type="spellEnd"/>
      <w:r w:rsidRPr="00AB212F">
        <w:rPr>
          <w:b/>
          <w:bCs/>
          <w:smallCaps/>
        </w:rPr>
        <w:t xml:space="preserve"> об ускорении рассмотрения </w:t>
      </w:r>
    </w:p>
    <w:p w:rsidR="00074049" w:rsidRPr="00A24BA1" w:rsidRDefault="00AB212F" w:rsidP="00074049">
      <w:pPr>
        <w:spacing w:line="360" w:lineRule="auto"/>
        <w:jc w:val="center"/>
        <w:rPr>
          <w:b/>
          <w:bCs/>
          <w:smallCaps/>
        </w:rPr>
      </w:pPr>
      <w:r w:rsidRPr="00AB212F">
        <w:rPr>
          <w:b/>
          <w:bCs/>
          <w:smallCaps/>
        </w:rPr>
        <w:t>и принятия проекта федерального закона № 315234-7 «О патриотическом воспитании в Российской Федерации»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8B3223">
        <w:t xml:space="preserve">Поддержать </w:t>
      </w:r>
      <w:r w:rsidR="00AB212F" w:rsidRPr="00AB212F">
        <w:t>обращени</w:t>
      </w:r>
      <w:r w:rsidR="00AB212F">
        <w:t>е</w:t>
      </w:r>
      <w:r w:rsidR="00AB212F" w:rsidRPr="00AB212F">
        <w:t xml:space="preserve"> Государственного Совета Чувашской Республики </w:t>
      </w:r>
      <w:r w:rsidR="00AB212F">
        <w:t xml:space="preserve">                   </w:t>
      </w:r>
      <w:r w:rsidR="00AB212F" w:rsidRPr="00AB212F">
        <w:t xml:space="preserve">к Председателю Государственной Думы Федерального Собрания Российской Федерации </w:t>
      </w:r>
      <w:proofErr w:type="spellStart"/>
      <w:r w:rsidR="00AB212F" w:rsidRPr="00AB212F">
        <w:t>В.В.Володину</w:t>
      </w:r>
      <w:proofErr w:type="spellEnd"/>
      <w:r w:rsidR="00AB212F" w:rsidRPr="00AB212F">
        <w:t xml:space="preserve"> об ускорении рассмотрения и принятия проекта федерального закона </w:t>
      </w:r>
      <w:r w:rsidR="001E2A93">
        <w:t xml:space="preserve">                      </w:t>
      </w:r>
      <w:bookmarkStart w:id="0" w:name="_GoBack"/>
      <w:bookmarkEnd w:id="0"/>
      <w:r w:rsidR="00AB212F" w:rsidRPr="00AB212F">
        <w:t>№ 315234-7 «О патриотическом воспитании в Российской Федерации»</w:t>
      </w:r>
      <w:r w:rsidR="00AB212F"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8B3223">
        <w:t>Направить настоящее постановление в</w:t>
      </w:r>
      <w:r w:rsidR="00AB212F" w:rsidRPr="00AB212F">
        <w:t xml:space="preserve"> Государственн</w:t>
      </w:r>
      <w:r w:rsidR="00AB212F">
        <w:t>ый</w:t>
      </w:r>
      <w:r w:rsidR="00AB212F" w:rsidRPr="00AB212F">
        <w:t xml:space="preserve"> Совет </w:t>
      </w:r>
      <w:r w:rsidR="00AB212F">
        <w:t xml:space="preserve">                      </w:t>
      </w:r>
      <w:r w:rsidR="00AB212F" w:rsidRPr="00AB212F">
        <w:t>Чувашской Республики</w:t>
      </w:r>
      <w:r w:rsidR="00AB212F">
        <w:t>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AB212F">
        <w:rPr>
          <w:i/>
        </w:rPr>
        <w:t>21 марта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D77835">
        <w:rPr>
          <w:i/>
        </w:rPr>
        <w:t>146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12F"/>
    <w:rsid w:val="0003475D"/>
    <w:rsid w:val="00067523"/>
    <w:rsid w:val="00074049"/>
    <w:rsid w:val="001369BA"/>
    <w:rsid w:val="001D73C2"/>
    <w:rsid w:val="001E2A93"/>
    <w:rsid w:val="0026222D"/>
    <w:rsid w:val="00483BB0"/>
    <w:rsid w:val="004C7741"/>
    <w:rsid w:val="004C7798"/>
    <w:rsid w:val="005A1EBF"/>
    <w:rsid w:val="00637FFD"/>
    <w:rsid w:val="0070788D"/>
    <w:rsid w:val="007B68F8"/>
    <w:rsid w:val="008209F0"/>
    <w:rsid w:val="008B3223"/>
    <w:rsid w:val="00A237B1"/>
    <w:rsid w:val="00A80E88"/>
    <w:rsid w:val="00AB212F"/>
    <w:rsid w:val="00D7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4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пост-ЗИ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4</cp:revision>
  <cp:lastPrinted>2012-02-14T08:13:00Z</cp:lastPrinted>
  <dcterms:created xsi:type="dcterms:W3CDTF">2019-03-20T05:44:00Z</dcterms:created>
  <dcterms:modified xsi:type="dcterms:W3CDTF">2019-03-22T06:30:00Z</dcterms:modified>
</cp:coreProperties>
</file>