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2792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5pt;height:53.3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126472" w:rsidRPr="00126472" w:rsidRDefault="00126472" w:rsidP="00126472">
      <w:pPr>
        <w:spacing w:line="360" w:lineRule="auto"/>
        <w:jc w:val="center"/>
        <w:rPr>
          <w:b/>
          <w:bCs/>
          <w:smallCaps/>
        </w:rPr>
      </w:pPr>
      <w:r w:rsidRPr="00126472">
        <w:rPr>
          <w:b/>
          <w:bCs/>
          <w:smallCaps/>
        </w:rPr>
        <w:t xml:space="preserve">Об отчете Главы Республики Саха (Якутия) о результатах </w:t>
      </w:r>
    </w:p>
    <w:p w:rsidR="00126472" w:rsidRPr="00126472" w:rsidRDefault="00126472" w:rsidP="00126472">
      <w:pPr>
        <w:spacing w:line="360" w:lineRule="auto"/>
        <w:jc w:val="center"/>
        <w:rPr>
          <w:b/>
          <w:bCs/>
          <w:smallCaps/>
        </w:rPr>
      </w:pPr>
      <w:r w:rsidRPr="00126472">
        <w:rPr>
          <w:b/>
          <w:bCs/>
          <w:smallCaps/>
        </w:rPr>
        <w:t xml:space="preserve">деятельности исполнительных органов государственной власти </w:t>
      </w:r>
    </w:p>
    <w:p w:rsidR="00074049" w:rsidRPr="00A24BA1" w:rsidRDefault="00126472" w:rsidP="00126472">
      <w:pPr>
        <w:spacing w:line="360" w:lineRule="auto"/>
        <w:jc w:val="center"/>
        <w:rPr>
          <w:b/>
          <w:bCs/>
          <w:smallCaps/>
        </w:rPr>
      </w:pPr>
      <w:r w:rsidRPr="00126472">
        <w:rPr>
          <w:b/>
          <w:bCs/>
          <w:smallCaps/>
        </w:rPr>
        <w:t>Республики Саха (Якутия) за 2018 год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126472" w:rsidP="00074049">
      <w:pPr>
        <w:spacing w:line="360" w:lineRule="auto"/>
        <w:ind w:firstLine="709"/>
        <w:jc w:val="both"/>
        <w:rPr>
          <w:i/>
        </w:rPr>
      </w:pPr>
      <w:r w:rsidRPr="00126472">
        <w:t xml:space="preserve">В соответствии со статьей 5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14 Конституционного закона Республики Саха (Якутия) от 10 июля 2002 года </w:t>
      </w:r>
      <w:r>
        <w:t xml:space="preserve">                       </w:t>
      </w:r>
      <w:r w:rsidRPr="00126472">
        <w:t xml:space="preserve">35-З № 401-II «О Государственном Собрании (Ил </w:t>
      </w:r>
      <w:proofErr w:type="spellStart"/>
      <w:r w:rsidRPr="00126472">
        <w:t>Тумэн</w:t>
      </w:r>
      <w:proofErr w:type="spellEnd"/>
      <w:r w:rsidRPr="00126472">
        <w:t>) Республики Саха (Якутия)»</w:t>
      </w:r>
      <w:bookmarkStart w:id="0" w:name="_GoBack"/>
      <w:bookmarkEnd w:id="0"/>
      <w:r w:rsidRPr="00126472">
        <w:t xml:space="preserve"> заслушав отчет Главы Республики Саха (Якутия) о результатах деятельности исполнительных органов государственной власти Республики Саха (Якутия) за 2018 год, </w:t>
      </w:r>
      <w:r w:rsidR="0004604B">
        <w:t xml:space="preserve">               </w:t>
      </w:r>
      <w:r w:rsidRPr="00126472">
        <w:t xml:space="preserve">в том числе по вопросам, поставленным Государственным Собранием (Ил </w:t>
      </w:r>
      <w:proofErr w:type="spellStart"/>
      <w:r w:rsidRPr="00126472">
        <w:t>Тумэн</w:t>
      </w:r>
      <w:proofErr w:type="spellEnd"/>
      <w:r w:rsidRPr="00126472">
        <w:t xml:space="preserve">) Республики Саха (Якутия),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 w:rsidR="00074049">
        <w:t xml:space="preserve">) Республики Саха (Якутия)   </w:t>
      </w:r>
      <w:r w:rsidR="00920DFA">
        <w:t xml:space="preserve">  </w:t>
      </w:r>
      <w:r w:rsidR="00074049">
        <w:t xml:space="preserve">   </w:t>
      </w:r>
      <w:r w:rsidR="00074049" w:rsidRPr="00D71F31">
        <w:rPr>
          <w:i/>
        </w:rPr>
        <w:t>п о с т а н о в л я е т:</w:t>
      </w:r>
    </w:p>
    <w:p w:rsidR="00126472" w:rsidRPr="00126472" w:rsidRDefault="00074049" w:rsidP="00126472">
      <w:pPr>
        <w:spacing w:line="360" w:lineRule="auto"/>
        <w:ind w:firstLine="709"/>
        <w:jc w:val="both"/>
      </w:pPr>
      <w:r>
        <w:t xml:space="preserve">1. </w:t>
      </w:r>
      <w:r w:rsidR="00126472" w:rsidRPr="00126472">
        <w:t xml:space="preserve">Принять к сведению отчет Главы Республики Саха (Якутия) о результатах деятельности исполнительных органов государственной власти Республики Саха (Якутия) за 2018 год, в том числе по вопросам, поставленным Государственным Собранием              (Ил </w:t>
      </w:r>
      <w:proofErr w:type="spellStart"/>
      <w:r w:rsidR="00126472" w:rsidRPr="00126472">
        <w:t>Тумэн</w:t>
      </w:r>
      <w:proofErr w:type="spellEnd"/>
      <w:r w:rsidR="00126472" w:rsidRPr="00126472">
        <w:t>) Республики Саха (Якутия).</w:t>
      </w:r>
    </w:p>
    <w:p w:rsidR="00126472" w:rsidRPr="00126472" w:rsidRDefault="00126472" w:rsidP="00126472">
      <w:pPr>
        <w:spacing w:line="360" w:lineRule="auto"/>
        <w:ind w:firstLine="709"/>
        <w:jc w:val="both"/>
      </w:pPr>
      <w:r w:rsidRPr="00126472">
        <w:t xml:space="preserve">2. Опубликовать настоящее постановление и отчет Главы Республики Саха (Якутия) о результатах деятельности исполнительных органов государственной власти Республики Саха (Якутия) за 2018 год в республиканских газетах «Якутия», «Саха </w:t>
      </w:r>
      <w:proofErr w:type="spellStart"/>
      <w:r w:rsidRPr="00126472">
        <w:t>сирэ</w:t>
      </w:r>
      <w:proofErr w:type="spellEnd"/>
      <w:r w:rsidRPr="00126472">
        <w:t xml:space="preserve">»                             и «Ил </w:t>
      </w:r>
      <w:proofErr w:type="spellStart"/>
      <w:r w:rsidRPr="00126472">
        <w:t>Тумэн</w:t>
      </w:r>
      <w:proofErr w:type="spellEnd"/>
      <w:r w:rsidRPr="00126472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126472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920DFA">
        <w:rPr>
          <w:i/>
        </w:rPr>
        <w:t>148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472"/>
    <w:rsid w:val="0003475D"/>
    <w:rsid w:val="0004604B"/>
    <w:rsid w:val="00067523"/>
    <w:rsid w:val="00074049"/>
    <w:rsid w:val="00126472"/>
    <w:rsid w:val="0012792B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920DFA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styleId="a5">
    <w:name w:val="Hyperlink"/>
    <w:rsid w:val="00126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4</cp:revision>
  <cp:lastPrinted>2019-04-25T06:15:00Z</cp:lastPrinted>
  <dcterms:created xsi:type="dcterms:W3CDTF">2019-04-24T08:10:00Z</dcterms:created>
  <dcterms:modified xsi:type="dcterms:W3CDTF">2019-04-25T06:15:00Z</dcterms:modified>
</cp:coreProperties>
</file>