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F125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8C0F2C" w:rsidRDefault="008C0F2C" w:rsidP="008C0F2C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даче согласия Главе </w:t>
      </w:r>
      <w:r w:rsidRPr="008C0F2C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на назначение</w:t>
      </w:r>
    </w:p>
    <w:p w:rsidR="008C0F2C" w:rsidRDefault="008C0F2C" w:rsidP="008C0F2C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Ивановой Лены Степановны на должность Уполномоченного по правам коренных малочисленных народов Севера в Республике</w:t>
      </w:r>
      <w:r w:rsidRPr="008C0F2C">
        <w:rPr>
          <w:b/>
          <w:bCs/>
          <w:smallCaps/>
        </w:rPr>
        <w:t xml:space="preserve"> Саха (Якутия)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8C0F2C" w:rsidP="00074049">
      <w:pPr>
        <w:spacing w:line="360" w:lineRule="auto"/>
        <w:ind w:firstLine="709"/>
        <w:jc w:val="both"/>
        <w:rPr>
          <w:i/>
        </w:rPr>
      </w:pPr>
      <w:r w:rsidRPr="008C0F2C">
        <w:rPr>
          <w:bCs/>
        </w:rPr>
        <w:t xml:space="preserve">В соответствии с частью 6 статьи 4 Закона Республики Саха (Якутия) </w:t>
      </w:r>
      <w:r>
        <w:rPr>
          <w:bCs/>
        </w:rPr>
        <w:t xml:space="preserve">                             «</w:t>
      </w:r>
      <w:r w:rsidRPr="008C0F2C">
        <w:rPr>
          <w:bCs/>
        </w:rPr>
        <w:t>Об Уполномоченном по правам коренных малочисленных народов Севера в Республике Саха (Якутия)</w:t>
      </w:r>
      <w:r>
        <w:rPr>
          <w:bCs/>
        </w:rPr>
        <w:t>»</w:t>
      </w:r>
      <w:r w:rsidRPr="008C0F2C">
        <w:rPr>
          <w:bCs/>
        </w:rPr>
        <w:t xml:space="preserve">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074049">
        <w:t xml:space="preserve">) Республики Саха (Якутия)                                      </w:t>
      </w:r>
      <w:r w:rsidR="00074049"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C0F2C" w:rsidRPr="008C0F2C">
        <w:t xml:space="preserve">Дать согласие </w:t>
      </w:r>
      <w:r w:rsidR="008C0F2C">
        <w:t>Главе</w:t>
      </w:r>
      <w:r w:rsidR="008C0F2C" w:rsidRPr="008C0F2C">
        <w:t xml:space="preserve"> Республики Саха (Якутия) на назначение </w:t>
      </w:r>
      <w:r w:rsidR="008C0F2C">
        <w:t xml:space="preserve">                                     Ивановой Лены Степановны</w:t>
      </w:r>
      <w:r w:rsidR="008C0F2C" w:rsidRPr="008C0F2C">
        <w:t xml:space="preserve"> на должность Уполномоченного по правам коренных малочисленных народов Севера в Республике Саха (Якутия).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8C0F2C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AF125A">
        <w:rPr>
          <w:i/>
        </w:rPr>
        <w:t>151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F2C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8C0F2C"/>
    <w:rsid w:val="00A237B1"/>
    <w:rsid w:val="00A80E88"/>
    <w:rsid w:val="00A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character" w:styleId="a5">
    <w:name w:val="Hyperlink"/>
    <w:rsid w:val="008C0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2019-04-25T05:51:00Z</cp:lastPrinted>
  <dcterms:created xsi:type="dcterms:W3CDTF">2019-04-24T23:57:00Z</dcterms:created>
  <dcterms:modified xsi:type="dcterms:W3CDTF">2019-04-25T05:56:00Z</dcterms:modified>
</cp:coreProperties>
</file>