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B2F1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896CCF" w:rsidRDefault="006A33B6" w:rsidP="00896CCF">
      <w:pPr>
        <w:spacing w:line="360" w:lineRule="auto"/>
        <w:jc w:val="center"/>
        <w:rPr>
          <w:b/>
          <w:bCs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896CCF">
        <w:rPr>
          <w:b/>
          <w:smallCaps/>
        </w:rPr>
        <w:t>«</w:t>
      </w:r>
      <w:r w:rsidR="00896CCF" w:rsidRPr="00896CCF">
        <w:rPr>
          <w:b/>
          <w:bCs/>
          <w:smallCaps/>
        </w:rPr>
        <w:t xml:space="preserve">О внесении изменений </w:t>
      </w:r>
    </w:p>
    <w:p w:rsidR="00896CCF" w:rsidRDefault="00896CCF" w:rsidP="00896CCF">
      <w:pPr>
        <w:spacing w:line="360" w:lineRule="auto"/>
        <w:jc w:val="center"/>
        <w:rPr>
          <w:b/>
          <w:bCs/>
          <w:smallCaps/>
        </w:rPr>
      </w:pPr>
      <w:r w:rsidRPr="00896CCF">
        <w:rPr>
          <w:b/>
          <w:bCs/>
          <w:smallCaps/>
        </w:rPr>
        <w:t>в Закон Республики Саха (Якутия)</w:t>
      </w:r>
      <w:r>
        <w:rPr>
          <w:b/>
          <w:bCs/>
          <w:smallCaps/>
        </w:rPr>
        <w:t xml:space="preserve"> </w:t>
      </w:r>
      <w:r w:rsidRPr="00896CCF">
        <w:rPr>
          <w:b/>
          <w:bCs/>
          <w:smallCaps/>
        </w:rPr>
        <w:t>«О наделении органов местного самоуправления муниципальных</w:t>
      </w:r>
      <w:r>
        <w:rPr>
          <w:b/>
          <w:bCs/>
          <w:smallCaps/>
        </w:rPr>
        <w:t xml:space="preserve"> </w:t>
      </w:r>
      <w:r w:rsidRPr="00896CCF">
        <w:rPr>
          <w:b/>
          <w:bCs/>
          <w:smallCaps/>
        </w:rPr>
        <w:t xml:space="preserve">районов  и городских округов </w:t>
      </w:r>
    </w:p>
    <w:p w:rsidR="00896CCF" w:rsidRDefault="00896CCF" w:rsidP="00896CCF">
      <w:pPr>
        <w:spacing w:line="360" w:lineRule="auto"/>
        <w:jc w:val="center"/>
        <w:rPr>
          <w:b/>
          <w:bCs/>
          <w:smallCaps/>
        </w:rPr>
      </w:pPr>
      <w:r w:rsidRPr="00896CCF">
        <w:rPr>
          <w:b/>
          <w:bCs/>
          <w:smallCaps/>
        </w:rPr>
        <w:t xml:space="preserve">Республики Саха (Якутия) отдельными государственными </w:t>
      </w:r>
    </w:p>
    <w:p w:rsidR="006A33B6" w:rsidRPr="00F20EC2" w:rsidRDefault="00896CCF" w:rsidP="00896CCF">
      <w:pPr>
        <w:spacing w:line="360" w:lineRule="auto"/>
        <w:jc w:val="center"/>
        <w:rPr>
          <w:b/>
          <w:bCs/>
          <w:smallCaps/>
          <w:lang w:bidi="ru-RU"/>
        </w:rPr>
      </w:pPr>
      <w:r w:rsidRPr="00896CCF">
        <w:rPr>
          <w:b/>
          <w:bCs/>
          <w:smallCaps/>
        </w:rPr>
        <w:t>полномочиями по государственному регулированию цен (тарифов)»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896CCF">
      <w:pPr>
        <w:spacing w:line="360" w:lineRule="auto"/>
        <w:ind w:firstLine="709"/>
        <w:jc w:val="both"/>
      </w:pPr>
      <w:r>
        <w:t xml:space="preserve">1. </w:t>
      </w:r>
      <w:r w:rsidR="00A942AB">
        <w:t>Отклонить</w:t>
      </w:r>
      <w:r w:rsidRPr="000E0B44">
        <w:t xml:space="preserve"> проект закона Республики Саха (Якутия)</w:t>
      </w:r>
      <w:r>
        <w:t xml:space="preserve"> </w:t>
      </w:r>
      <w:r w:rsidR="00896CCF">
        <w:t>«</w:t>
      </w:r>
      <w:r w:rsidR="00896CCF" w:rsidRPr="00896CCF">
        <w:rPr>
          <w:bCs/>
        </w:rPr>
        <w:t>О внесении изменений в Закон Республики Саха (Якутия)</w:t>
      </w:r>
      <w:r w:rsidR="00896CCF">
        <w:rPr>
          <w:bCs/>
        </w:rPr>
        <w:t xml:space="preserve"> </w:t>
      </w:r>
      <w:r w:rsidR="00896CCF" w:rsidRPr="00896CCF">
        <w:rPr>
          <w:bCs/>
        </w:rPr>
        <w:t>«О наделении органов местного самоуправления муниципальных</w:t>
      </w:r>
      <w:r w:rsidR="00896CCF">
        <w:rPr>
          <w:bCs/>
        </w:rPr>
        <w:t xml:space="preserve"> </w:t>
      </w:r>
      <w:r w:rsidR="00896CCF" w:rsidRPr="00896CCF">
        <w:rPr>
          <w:bCs/>
        </w:rPr>
        <w:t>районов и городских округов Республики Саха (Якутия) отдельными государственными полномочиями по государственному регулированию цен (тарифов)»</w:t>
      </w:r>
      <w:r>
        <w:t xml:space="preserve">, </w:t>
      </w:r>
      <w:r w:rsidRPr="000E0B44">
        <w:t xml:space="preserve">внесенный </w:t>
      </w:r>
      <w:r>
        <w:t>Правительством Республики Саха (Якутия).</w:t>
      </w:r>
    </w:p>
    <w:p w:rsidR="006A33B6" w:rsidRDefault="002811D5" w:rsidP="00A942AB">
      <w:pPr>
        <w:spacing w:line="360" w:lineRule="auto"/>
        <w:ind w:firstLine="709"/>
        <w:jc w:val="both"/>
      </w:pPr>
      <w:r w:rsidRPr="002811D5">
        <w:t xml:space="preserve">2. Направить </w:t>
      </w:r>
      <w:r w:rsidR="00A942AB">
        <w:t>настоящее постановление в Правительство Республики Саха (Якутия).</w:t>
      </w:r>
    </w:p>
    <w:p w:rsidR="006A33B6" w:rsidRDefault="00A942AB" w:rsidP="006A33B6">
      <w:pPr>
        <w:spacing w:line="360" w:lineRule="auto"/>
        <w:ind w:firstLine="709"/>
        <w:jc w:val="both"/>
      </w:pPr>
      <w:r>
        <w:t>3</w:t>
      </w:r>
      <w:r w:rsidR="006A33B6">
        <w:t>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 xml:space="preserve">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>,</w:t>
      </w:r>
      <w:r>
        <w:rPr>
          <w:i/>
        </w:rPr>
        <w:t xml:space="preserve"> </w:t>
      </w:r>
      <w:r w:rsidR="00896CCF">
        <w:rPr>
          <w:i/>
        </w:rPr>
        <w:t>25 апреля 2019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A942AB">
        <w:rPr>
          <w:i/>
        </w:rPr>
        <w:t>156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15" w:rsidRDefault="00AB2F15" w:rsidP="006A33B6">
      <w:r>
        <w:separator/>
      </w:r>
    </w:p>
  </w:endnote>
  <w:endnote w:type="continuationSeparator" w:id="0">
    <w:p w:rsidR="00AB2F15" w:rsidRDefault="00AB2F15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15" w:rsidRDefault="00AB2F15" w:rsidP="006A33B6">
      <w:r>
        <w:separator/>
      </w:r>
    </w:p>
  </w:footnote>
  <w:footnote w:type="continuationSeparator" w:id="0">
    <w:p w:rsidR="00AB2F15" w:rsidRDefault="00AB2F15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42AB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CCF"/>
    <w:rsid w:val="0003475D"/>
    <w:rsid w:val="00067523"/>
    <w:rsid w:val="001369BA"/>
    <w:rsid w:val="001D73C2"/>
    <w:rsid w:val="0026222D"/>
    <w:rsid w:val="002811D5"/>
    <w:rsid w:val="002D3F89"/>
    <w:rsid w:val="004C7741"/>
    <w:rsid w:val="004C7798"/>
    <w:rsid w:val="005A1EBF"/>
    <w:rsid w:val="00637FFD"/>
    <w:rsid w:val="006A33B6"/>
    <w:rsid w:val="0070788D"/>
    <w:rsid w:val="007B68F8"/>
    <w:rsid w:val="008209F0"/>
    <w:rsid w:val="00896CCF"/>
    <w:rsid w:val="00945F1B"/>
    <w:rsid w:val="00A237B1"/>
    <w:rsid w:val="00A80E88"/>
    <w:rsid w:val="00A942AB"/>
    <w:rsid w:val="00A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2019-04-23T02:15:00Z</dcterms:created>
  <dcterms:modified xsi:type="dcterms:W3CDTF">2019-04-25T06:52:00Z</dcterms:modified>
</cp:coreProperties>
</file>