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915B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1444B7" w:rsidRDefault="006A33B6" w:rsidP="001444B7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1444B7">
        <w:rPr>
          <w:b/>
          <w:smallCaps/>
        </w:rPr>
        <w:t>«</w:t>
      </w:r>
      <w:r w:rsidR="001444B7" w:rsidRPr="001444B7">
        <w:rPr>
          <w:b/>
          <w:smallCaps/>
        </w:rPr>
        <w:t>О внесении изменений</w:t>
      </w:r>
    </w:p>
    <w:p w:rsidR="006A33B6" w:rsidRPr="00F20EC2" w:rsidRDefault="001444B7" w:rsidP="001444B7">
      <w:pPr>
        <w:spacing w:line="360" w:lineRule="auto"/>
        <w:jc w:val="center"/>
        <w:rPr>
          <w:b/>
          <w:bCs/>
          <w:smallCaps/>
          <w:lang w:bidi="ru-RU"/>
        </w:rPr>
      </w:pPr>
      <w:r w:rsidRPr="001444B7">
        <w:rPr>
          <w:b/>
          <w:smallCaps/>
        </w:rPr>
        <w:t>в Закон Республики Саха (Якутия) «О развитии малого и среднего предпринимательства в Республике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1444B7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1444B7">
        <w:t>«</w:t>
      </w:r>
      <w:r w:rsidR="001444B7" w:rsidRPr="001444B7">
        <w:t>О внесении изменений в Закон Республики Саха (Якутия) «О развитии малого и среднего предпринимательства в Республике Саха (Якутия)»</w:t>
      </w:r>
      <w:r>
        <w:t xml:space="preserve">, </w:t>
      </w:r>
      <w:r w:rsidRPr="000E0B44">
        <w:t xml:space="preserve">внесенный </w:t>
      </w:r>
      <w:r>
        <w:t>Правительством Республики Саха (Якутия).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1444B7" w:rsidRPr="001444B7">
        <w:t>предпринимательству, туризму и развитию инфраструктуры</w:t>
      </w:r>
      <w:r w:rsidR="001444B7">
        <w:t xml:space="preserve"> </w:t>
      </w:r>
      <w:r>
        <w:t>до</w:t>
      </w:r>
      <w:r w:rsidR="00D366A9">
        <w:t xml:space="preserve"> 20 мая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>по</w:t>
      </w:r>
      <w:r w:rsidR="001444B7" w:rsidRPr="001444B7">
        <w:rPr>
          <w:rFonts w:ascii="Arial Sakha Unicode" w:hAnsi="Arial Sakha Unicode"/>
          <w:color w:val="333333"/>
          <w:sz w:val="18"/>
          <w:szCs w:val="18"/>
          <w:shd w:val="clear" w:color="auto" w:fill="FFFFFF"/>
        </w:rPr>
        <w:t xml:space="preserve"> </w:t>
      </w:r>
      <w:r w:rsidR="001444B7" w:rsidRPr="001444B7">
        <w:t>предпринимательству, туризму и развитию инфраструктуры</w:t>
      </w:r>
      <w:r w:rsidR="001444B7">
        <w:t xml:space="preserve"> (И.И.Григорьев)</w:t>
      </w:r>
      <w:r w:rsidRPr="00883182">
        <w:t xml:space="preserve">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1444B7" w:rsidRDefault="001444B7" w:rsidP="006A33B6">
      <w:pPr>
        <w:spacing w:line="360" w:lineRule="auto"/>
        <w:ind w:firstLine="709"/>
        <w:jc w:val="both"/>
      </w:pPr>
    </w:p>
    <w:p w:rsidR="001444B7" w:rsidRDefault="001444B7" w:rsidP="006A33B6">
      <w:pPr>
        <w:spacing w:line="360" w:lineRule="auto"/>
        <w:ind w:firstLine="709"/>
        <w:jc w:val="both"/>
      </w:pPr>
    </w:p>
    <w:p w:rsidR="001444B7" w:rsidRDefault="001444B7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1444B7">
        <w:rPr>
          <w:i/>
        </w:rPr>
        <w:t>25 апреля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D366A9">
        <w:rPr>
          <w:i/>
        </w:rPr>
        <w:t>157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BE" w:rsidRDefault="005915BE" w:rsidP="006A33B6">
      <w:r>
        <w:separator/>
      </w:r>
    </w:p>
  </w:endnote>
  <w:endnote w:type="continuationSeparator" w:id="0">
    <w:p w:rsidR="005915BE" w:rsidRDefault="005915BE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Sakha Unicode">
    <w:panose1 w:val="02000503000000020004"/>
    <w:charset w:val="CC"/>
    <w:family w:val="auto"/>
    <w:pitch w:val="variable"/>
    <w:sig w:usb0="A00002C7" w:usb1="0000404A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BE" w:rsidRDefault="005915BE" w:rsidP="006A33B6">
      <w:r>
        <w:separator/>
      </w:r>
    </w:p>
  </w:footnote>
  <w:footnote w:type="continuationSeparator" w:id="0">
    <w:p w:rsidR="005915BE" w:rsidRDefault="005915BE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6A9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4B7"/>
    <w:rsid w:val="0003475D"/>
    <w:rsid w:val="00067523"/>
    <w:rsid w:val="001369BA"/>
    <w:rsid w:val="001444B7"/>
    <w:rsid w:val="001D73C2"/>
    <w:rsid w:val="0026222D"/>
    <w:rsid w:val="002811D5"/>
    <w:rsid w:val="002D3F89"/>
    <w:rsid w:val="00481E80"/>
    <w:rsid w:val="004C7741"/>
    <w:rsid w:val="004C7798"/>
    <w:rsid w:val="005915BE"/>
    <w:rsid w:val="005A1EBF"/>
    <w:rsid w:val="00637FFD"/>
    <w:rsid w:val="006A33B6"/>
    <w:rsid w:val="0070788D"/>
    <w:rsid w:val="007B68F8"/>
    <w:rsid w:val="008209F0"/>
    <w:rsid w:val="00A237B1"/>
    <w:rsid w:val="00A80E88"/>
    <w:rsid w:val="00D3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2019-04-22T08:33:00Z</dcterms:created>
  <dcterms:modified xsi:type="dcterms:W3CDTF">2019-04-26T02:54:00Z</dcterms:modified>
</cp:coreProperties>
</file>