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23EF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  <w:bookmarkStart w:id="0" w:name="_GoBack"/>
      <w:bookmarkEnd w:id="0"/>
    </w:p>
    <w:p w:rsidR="007E11D1" w:rsidRDefault="006A33B6" w:rsidP="007E11D1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7E11D1">
        <w:rPr>
          <w:b/>
          <w:smallCaps/>
        </w:rPr>
        <w:t>«</w:t>
      </w:r>
      <w:r w:rsidR="007E11D1" w:rsidRPr="007E11D1">
        <w:rPr>
          <w:b/>
          <w:smallCaps/>
        </w:rPr>
        <w:t>О внесении изменений</w:t>
      </w:r>
    </w:p>
    <w:p w:rsidR="007E11D1" w:rsidRDefault="007E11D1" w:rsidP="007E11D1">
      <w:pPr>
        <w:spacing w:line="360" w:lineRule="auto"/>
        <w:jc w:val="center"/>
        <w:rPr>
          <w:b/>
          <w:smallCaps/>
        </w:rPr>
      </w:pPr>
      <w:r w:rsidRPr="007E11D1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7E11D1">
        <w:rPr>
          <w:b/>
          <w:smallCaps/>
        </w:rPr>
        <w:t>«О развитии сельского хозяйства</w:t>
      </w:r>
    </w:p>
    <w:p w:rsidR="006A33B6" w:rsidRPr="00F20EC2" w:rsidRDefault="007E11D1" w:rsidP="007E11D1">
      <w:pPr>
        <w:spacing w:line="360" w:lineRule="auto"/>
        <w:jc w:val="center"/>
        <w:rPr>
          <w:b/>
          <w:bCs/>
          <w:smallCaps/>
          <w:lang w:bidi="ru-RU"/>
        </w:rPr>
      </w:pPr>
      <w:r w:rsidRPr="007E11D1">
        <w:rPr>
          <w:b/>
          <w:smallCaps/>
        </w:rPr>
        <w:t>в Республике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7E11D1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7E11D1">
        <w:t>«</w:t>
      </w:r>
      <w:r w:rsidR="007E11D1" w:rsidRPr="007E11D1">
        <w:t>О внесении изменений в Закон Республики Саха (Якутия)</w:t>
      </w:r>
      <w:r w:rsidR="007E11D1">
        <w:t xml:space="preserve"> </w:t>
      </w:r>
      <w:r w:rsidR="007E11D1" w:rsidRPr="007E11D1">
        <w:t>«О развитии сельского хозяйства в Республике Саха (Якутия)»</w:t>
      </w:r>
      <w:r w:rsidRPr="007E11D1">
        <w:t>,</w:t>
      </w:r>
      <w:r>
        <w:t xml:space="preserve"> </w:t>
      </w:r>
      <w:r w:rsidRPr="000E0B44">
        <w:t xml:space="preserve">внесенный </w:t>
      </w:r>
      <w:r>
        <w:t>Правительством Республики Саха (Якутия).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7E11D1">
        <w:t xml:space="preserve">селу и аграрной политике </w:t>
      </w:r>
      <w:r>
        <w:t>до</w:t>
      </w:r>
      <w:r w:rsidR="007E11D1">
        <w:t xml:space="preserve"> 15 мая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Республики Саха (Якутия) </w:t>
      </w:r>
      <w:r w:rsidRPr="00883182">
        <w:t xml:space="preserve">по </w:t>
      </w:r>
      <w:r w:rsidR="007E11D1" w:rsidRPr="007E11D1">
        <w:t xml:space="preserve">селу и аграрной политике </w:t>
      </w:r>
      <w:r w:rsidR="007E11D1">
        <w:t>(</w:t>
      </w:r>
      <w:proofErr w:type="spellStart"/>
      <w:r w:rsidR="007E11D1">
        <w:t>А.М.Находкин</w:t>
      </w:r>
      <w:proofErr w:type="spellEnd"/>
      <w:r w:rsidR="007E11D1">
        <w:t xml:space="preserve">) </w:t>
      </w:r>
      <w:r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(Ил </w:t>
      </w:r>
      <w:proofErr w:type="spellStart"/>
      <w:r w:rsidRPr="000E0B44">
        <w:t>Тумэн</w:t>
      </w:r>
      <w:proofErr w:type="spellEnd"/>
      <w:r w:rsidRPr="000E0B44">
        <w:t>) Республики Саха (Якутия)</w:t>
      </w:r>
      <w:r w:rsidR="007E11D1">
        <w:t xml:space="preserve">                                  </w:t>
      </w:r>
      <w:r w:rsidRPr="000E0B44">
        <w:t xml:space="preserve"> во втором чтении.</w:t>
      </w:r>
    </w:p>
    <w:p w:rsidR="006A33B6" w:rsidRDefault="006A33B6" w:rsidP="006A33B6">
      <w:pPr>
        <w:spacing w:line="360" w:lineRule="auto"/>
        <w:ind w:firstLine="709"/>
        <w:jc w:val="both"/>
      </w:pPr>
      <w:r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>,</w:t>
      </w:r>
      <w:r>
        <w:rPr>
          <w:i/>
        </w:rPr>
        <w:t xml:space="preserve"> </w:t>
      </w:r>
      <w:r w:rsidR="007E11D1">
        <w:rPr>
          <w:i/>
        </w:rPr>
        <w:t>25 апреля 2019 года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i/>
        </w:rPr>
        <w:t xml:space="preserve">          ГС № </w:t>
      </w:r>
      <w:r w:rsidR="007E11D1">
        <w:rPr>
          <w:i/>
        </w:rPr>
        <w:t>158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F6" w:rsidRDefault="00723EF6" w:rsidP="006A33B6">
      <w:r>
        <w:separator/>
      </w:r>
    </w:p>
  </w:endnote>
  <w:endnote w:type="continuationSeparator" w:id="0">
    <w:p w:rsidR="00723EF6" w:rsidRDefault="00723EF6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F6" w:rsidRDefault="00723EF6" w:rsidP="006A33B6">
      <w:r>
        <w:separator/>
      </w:r>
    </w:p>
  </w:footnote>
  <w:footnote w:type="continuationSeparator" w:id="0">
    <w:p w:rsidR="00723EF6" w:rsidRDefault="00723EF6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11D1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1D1"/>
    <w:rsid w:val="0003475D"/>
    <w:rsid w:val="00067523"/>
    <w:rsid w:val="001369BA"/>
    <w:rsid w:val="001D73C2"/>
    <w:rsid w:val="0026222D"/>
    <w:rsid w:val="002811D5"/>
    <w:rsid w:val="002D3F89"/>
    <w:rsid w:val="004C7741"/>
    <w:rsid w:val="004C7798"/>
    <w:rsid w:val="005A1EBF"/>
    <w:rsid w:val="00637FFD"/>
    <w:rsid w:val="006A33B6"/>
    <w:rsid w:val="0070788D"/>
    <w:rsid w:val="00723EF6"/>
    <w:rsid w:val="007B68F8"/>
    <w:rsid w:val="007E11D1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2019-04-26T06:40:00Z</cp:lastPrinted>
  <dcterms:created xsi:type="dcterms:W3CDTF">2019-04-26T06:37:00Z</dcterms:created>
  <dcterms:modified xsi:type="dcterms:W3CDTF">2019-04-26T06:41:00Z</dcterms:modified>
</cp:coreProperties>
</file>