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E245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B71951" w:rsidRDefault="00D5107E" w:rsidP="00D5107E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рекомендациях </w:t>
      </w:r>
      <w:r w:rsidRPr="00D5107E">
        <w:rPr>
          <w:b/>
          <w:bCs/>
          <w:smallCaps/>
        </w:rPr>
        <w:t>парламентских слушаний на тему</w:t>
      </w:r>
    </w:p>
    <w:p w:rsidR="00B71951" w:rsidRDefault="00D5107E" w:rsidP="00D5107E">
      <w:pPr>
        <w:spacing w:line="360" w:lineRule="auto"/>
        <w:jc w:val="center"/>
        <w:rPr>
          <w:b/>
          <w:bCs/>
          <w:smallCaps/>
        </w:rPr>
      </w:pPr>
      <w:r w:rsidRPr="00D5107E">
        <w:rPr>
          <w:b/>
          <w:bCs/>
          <w:smallCaps/>
        </w:rPr>
        <w:t xml:space="preserve">«О вопросах реализации государственной миграционной политики </w:t>
      </w:r>
    </w:p>
    <w:p w:rsidR="00B71951" w:rsidRDefault="00D5107E" w:rsidP="00D5107E">
      <w:pPr>
        <w:spacing w:line="360" w:lineRule="auto"/>
        <w:jc w:val="center"/>
        <w:rPr>
          <w:b/>
          <w:bCs/>
          <w:smallCaps/>
        </w:rPr>
      </w:pPr>
      <w:r w:rsidRPr="00D5107E">
        <w:rPr>
          <w:b/>
          <w:bCs/>
          <w:smallCaps/>
        </w:rPr>
        <w:t xml:space="preserve">на территории Республики Саха (Якутия), противодействия незаконной </w:t>
      </w:r>
      <w:r w:rsidR="00B01263">
        <w:rPr>
          <w:b/>
          <w:bCs/>
          <w:smallCaps/>
        </w:rPr>
        <w:t>п</w:t>
      </w:r>
      <w:r w:rsidRPr="00D5107E">
        <w:rPr>
          <w:b/>
          <w:bCs/>
          <w:smallCaps/>
        </w:rPr>
        <w:t>редпринимательской деятельности и теневой занятости, а также совершенствования налоговой политики и гармонизации</w:t>
      </w:r>
    </w:p>
    <w:p w:rsidR="00074049" w:rsidRPr="00A24BA1" w:rsidRDefault="00D5107E" w:rsidP="00D5107E">
      <w:pPr>
        <w:spacing w:line="360" w:lineRule="auto"/>
        <w:jc w:val="center"/>
        <w:rPr>
          <w:b/>
          <w:bCs/>
          <w:smallCaps/>
        </w:rPr>
      </w:pPr>
      <w:r w:rsidRPr="00D5107E">
        <w:rPr>
          <w:b/>
          <w:bCs/>
          <w:smallCaps/>
        </w:rPr>
        <w:t>межнациональных отношений»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D5107E" w:rsidRDefault="00074049" w:rsidP="00D5107E">
      <w:pPr>
        <w:spacing w:line="360" w:lineRule="auto"/>
        <w:ind w:firstLine="709"/>
        <w:jc w:val="both"/>
      </w:pPr>
      <w:r>
        <w:t xml:space="preserve">1. </w:t>
      </w:r>
      <w:r w:rsidR="00D5107E">
        <w:t xml:space="preserve">Утвердить рекомендации </w:t>
      </w:r>
      <w:r w:rsidR="00D5107E" w:rsidRPr="00D5107E">
        <w:rPr>
          <w:bCs/>
        </w:rPr>
        <w:t>парламентских слушаний на тему «О</w:t>
      </w:r>
      <w:r w:rsidR="00D5107E" w:rsidRPr="00D5107E">
        <w:t xml:space="preserve"> вопросах реализации государственной миграционной политики на территории Республики Саха (Якутия), противодействия незаконной предпринимательской деятельности и теневой занятости, а также совершенствования налоговой политики и гармонизации межнациональных отношений</w:t>
      </w:r>
      <w:r w:rsidR="00D5107E" w:rsidRPr="00D5107E">
        <w:rPr>
          <w:bCs/>
        </w:rPr>
        <w:t>»</w:t>
      </w:r>
      <w:r w:rsidR="00D5107E">
        <w:rPr>
          <w:bCs/>
        </w:rPr>
        <w:t xml:space="preserve"> (прилагаются).</w:t>
      </w:r>
    </w:p>
    <w:p w:rsidR="00D5107E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D5107E">
        <w:t xml:space="preserve">Направить настоящее постановление Председателю Правительства Республики Саха (Якутия), министру предпринимательства, торговли и туризма Республики Саха (Якутия), </w:t>
      </w:r>
      <w:r w:rsidR="00AD42BA">
        <w:t xml:space="preserve">министру внутренних дел по Республике Саха (Якутия), </w:t>
      </w:r>
      <w:r w:rsidR="00D5107E">
        <w:t>начальнику</w:t>
      </w:r>
      <w:r w:rsidR="00AD42BA">
        <w:t xml:space="preserve">                 </w:t>
      </w:r>
      <w:r w:rsidR="00D5107E">
        <w:t xml:space="preserve"> Северо-Восточного линейного управления Министерства внутренних дел Российской Федерации на транспорте, </w:t>
      </w:r>
      <w:r w:rsidR="008A6252">
        <w:t>главам</w:t>
      </w:r>
      <w:r w:rsidR="00D5107E">
        <w:t xml:space="preserve"> муниципальных образований Республики Саха (Якутия) и </w:t>
      </w:r>
      <w:r w:rsidR="00EE2450">
        <w:t xml:space="preserve">в </w:t>
      </w:r>
      <w:r w:rsidR="00D5107E">
        <w:t>межведомственн</w:t>
      </w:r>
      <w:r w:rsidR="00EE2450">
        <w:t>ую</w:t>
      </w:r>
      <w:r w:rsidR="00D5107E">
        <w:t xml:space="preserve"> комисси</w:t>
      </w:r>
      <w:r w:rsidR="00EE2450">
        <w:t>ю</w:t>
      </w:r>
      <w:bookmarkStart w:id="0" w:name="_GoBack"/>
      <w:bookmarkEnd w:id="0"/>
      <w:r w:rsidR="00D5107E">
        <w:t xml:space="preserve"> по вопросам реализации миграционной политики Российской Федерации в Республике Саха (Якутия).</w:t>
      </w:r>
    </w:p>
    <w:p w:rsidR="00074049" w:rsidRPr="00993EA5" w:rsidRDefault="004C1A6B" w:rsidP="00074049">
      <w:pPr>
        <w:spacing w:line="360" w:lineRule="auto"/>
        <w:ind w:firstLine="709"/>
        <w:jc w:val="both"/>
      </w:pPr>
      <w:r>
        <w:t xml:space="preserve">3. </w:t>
      </w:r>
      <w:r w:rsidR="00074049" w:rsidRPr="00993EA5">
        <w:t xml:space="preserve">Опубликовать настоящее постановление в республиканских газетах «Якутия», «Саха </w:t>
      </w:r>
      <w:proofErr w:type="spellStart"/>
      <w:r w:rsidR="00074049" w:rsidRPr="00993EA5">
        <w:t>сирэ</w:t>
      </w:r>
      <w:proofErr w:type="spellEnd"/>
      <w:r w:rsidR="00074049" w:rsidRPr="00993EA5">
        <w:t xml:space="preserve">» и «Ил </w:t>
      </w:r>
      <w:proofErr w:type="spellStart"/>
      <w:r w:rsidR="00074049" w:rsidRPr="00993EA5">
        <w:t>Тумэн</w:t>
      </w:r>
      <w:proofErr w:type="spellEnd"/>
      <w:r w:rsidR="00074049" w:rsidRPr="00993EA5">
        <w:t>».</w:t>
      </w:r>
    </w:p>
    <w:p w:rsidR="00074049" w:rsidRDefault="004C1A6B" w:rsidP="00074049">
      <w:pPr>
        <w:spacing w:line="360" w:lineRule="auto"/>
        <w:ind w:firstLine="709"/>
        <w:jc w:val="both"/>
      </w:pPr>
      <w:r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B71951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</w:t>
      </w:r>
      <w:r w:rsidR="00B71951">
        <w:rPr>
          <w:i/>
        </w:rPr>
        <w:t xml:space="preserve">   </w:t>
      </w:r>
      <w:r>
        <w:rPr>
          <w:i/>
        </w:rPr>
        <w:t xml:space="preserve"> ГС № </w:t>
      </w:r>
      <w:r w:rsidR="00B71951">
        <w:rPr>
          <w:i/>
        </w:rPr>
        <w:t>161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07E"/>
    <w:rsid w:val="0003475D"/>
    <w:rsid w:val="00067523"/>
    <w:rsid w:val="00074049"/>
    <w:rsid w:val="001369BA"/>
    <w:rsid w:val="001D73C2"/>
    <w:rsid w:val="0026222D"/>
    <w:rsid w:val="00486998"/>
    <w:rsid w:val="004C1A6B"/>
    <w:rsid w:val="004C7741"/>
    <w:rsid w:val="004C7798"/>
    <w:rsid w:val="005A1EBF"/>
    <w:rsid w:val="00637FFD"/>
    <w:rsid w:val="0070788D"/>
    <w:rsid w:val="007B68F8"/>
    <w:rsid w:val="008209F0"/>
    <w:rsid w:val="008A6252"/>
    <w:rsid w:val="00A237B1"/>
    <w:rsid w:val="00A80E88"/>
    <w:rsid w:val="00AD42BA"/>
    <w:rsid w:val="00B01263"/>
    <w:rsid w:val="00B71951"/>
    <w:rsid w:val="00D5107E"/>
    <w:rsid w:val="00E10BE1"/>
    <w:rsid w:val="00E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7</cp:revision>
  <cp:lastPrinted>2019-04-27T04:13:00Z</cp:lastPrinted>
  <dcterms:created xsi:type="dcterms:W3CDTF">2019-04-24T05:52:00Z</dcterms:created>
  <dcterms:modified xsi:type="dcterms:W3CDTF">2019-04-27T04:13:00Z</dcterms:modified>
</cp:coreProperties>
</file>