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6910C1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224749" w:rsidRDefault="00F847AA" w:rsidP="00F847AA">
      <w:pPr>
        <w:spacing w:line="360" w:lineRule="auto"/>
        <w:jc w:val="center"/>
        <w:rPr>
          <w:b/>
          <w:bCs/>
          <w:smallCaps/>
        </w:rPr>
      </w:pPr>
      <w:r w:rsidRPr="00F847AA">
        <w:rPr>
          <w:b/>
          <w:bCs/>
          <w:smallCaps/>
        </w:rPr>
        <w:t>О внесении изменения в постановление</w:t>
      </w:r>
      <w:r w:rsidR="00224749">
        <w:rPr>
          <w:b/>
          <w:bCs/>
          <w:smallCaps/>
        </w:rPr>
        <w:t xml:space="preserve"> </w:t>
      </w:r>
      <w:r w:rsidRPr="00F847AA">
        <w:rPr>
          <w:b/>
          <w:bCs/>
          <w:smallCaps/>
        </w:rPr>
        <w:t xml:space="preserve">Государственного </w:t>
      </w:r>
    </w:p>
    <w:p w:rsidR="00224749" w:rsidRDefault="00F847AA" w:rsidP="00F847AA">
      <w:pPr>
        <w:spacing w:line="360" w:lineRule="auto"/>
        <w:jc w:val="center"/>
        <w:rPr>
          <w:b/>
          <w:bCs/>
          <w:smallCaps/>
        </w:rPr>
      </w:pPr>
      <w:r w:rsidRPr="00F847AA">
        <w:rPr>
          <w:b/>
          <w:bCs/>
          <w:smallCaps/>
        </w:rPr>
        <w:t>Собрания</w:t>
      </w:r>
      <w:r w:rsidR="00224749">
        <w:rPr>
          <w:b/>
          <w:bCs/>
          <w:smallCaps/>
        </w:rPr>
        <w:t xml:space="preserve"> </w:t>
      </w:r>
      <w:r w:rsidRPr="00F847AA">
        <w:rPr>
          <w:b/>
          <w:bCs/>
          <w:smallCaps/>
        </w:rPr>
        <w:t xml:space="preserve">(Ил </w:t>
      </w:r>
      <w:proofErr w:type="spellStart"/>
      <w:r w:rsidRPr="00F847AA">
        <w:rPr>
          <w:b/>
          <w:bCs/>
          <w:smallCaps/>
        </w:rPr>
        <w:t>Тумэн</w:t>
      </w:r>
      <w:proofErr w:type="spellEnd"/>
      <w:r w:rsidRPr="00F847AA">
        <w:rPr>
          <w:b/>
          <w:bCs/>
          <w:smallCaps/>
        </w:rPr>
        <w:t>) Республики Саха (Якутия)</w:t>
      </w:r>
      <w:r w:rsidR="00224749">
        <w:rPr>
          <w:b/>
          <w:bCs/>
          <w:smallCaps/>
        </w:rPr>
        <w:t xml:space="preserve"> </w:t>
      </w:r>
      <w:r w:rsidRPr="00F847AA">
        <w:rPr>
          <w:b/>
          <w:bCs/>
          <w:smallCaps/>
        </w:rPr>
        <w:t xml:space="preserve">«О проекте закона </w:t>
      </w:r>
    </w:p>
    <w:p w:rsidR="00224749" w:rsidRDefault="00F847AA" w:rsidP="00F847AA">
      <w:pPr>
        <w:spacing w:line="360" w:lineRule="auto"/>
        <w:jc w:val="center"/>
        <w:rPr>
          <w:b/>
          <w:bCs/>
          <w:smallCaps/>
        </w:rPr>
      </w:pPr>
      <w:r w:rsidRPr="00F847AA">
        <w:rPr>
          <w:b/>
          <w:bCs/>
          <w:smallCaps/>
        </w:rPr>
        <w:t>Республики Саха (Якутия) «О статусе многодетной</w:t>
      </w:r>
    </w:p>
    <w:p w:rsidR="00F847AA" w:rsidRPr="00F847AA" w:rsidRDefault="00F847AA" w:rsidP="00F847AA">
      <w:pPr>
        <w:spacing w:line="360" w:lineRule="auto"/>
        <w:jc w:val="center"/>
        <w:rPr>
          <w:b/>
          <w:bCs/>
          <w:smallCaps/>
        </w:rPr>
      </w:pPr>
      <w:r w:rsidRPr="00F847AA">
        <w:rPr>
          <w:b/>
          <w:bCs/>
          <w:smallCaps/>
        </w:rPr>
        <w:t>семьи в Республике Саха (Якутия)»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F847AA" w:rsidRPr="00F847AA" w:rsidRDefault="00F847AA" w:rsidP="00F847AA">
      <w:pPr>
        <w:spacing w:line="360" w:lineRule="auto"/>
        <w:ind w:firstLine="709"/>
        <w:jc w:val="both"/>
      </w:pPr>
      <w:r w:rsidRPr="00F847AA">
        <w:t>1. Внести в абзац второй пункта 2 постановления Государственного Собрания</w:t>
      </w:r>
      <w:r w:rsidR="00224749">
        <w:t xml:space="preserve">                     </w:t>
      </w:r>
      <w:r w:rsidRPr="00F847AA">
        <w:t xml:space="preserve"> (Ил </w:t>
      </w:r>
      <w:proofErr w:type="spellStart"/>
      <w:r w:rsidRPr="00F847AA">
        <w:t>Тумэн</w:t>
      </w:r>
      <w:proofErr w:type="spellEnd"/>
      <w:r w:rsidRPr="00F847AA">
        <w:t>) Республики Саха (Якутия) от 21 марта 2019 года ГС № 123-</w:t>
      </w:r>
      <w:r w:rsidRPr="00F847AA">
        <w:rPr>
          <w:lang w:val="en-US"/>
        </w:rPr>
        <w:t>VI</w:t>
      </w:r>
      <w:r w:rsidRPr="00F847AA">
        <w:t xml:space="preserve"> </w:t>
      </w:r>
      <w:r w:rsidR="006910C1">
        <w:t xml:space="preserve">                                     </w:t>
      </w:r>
      <w:r w:rsidRPr="00F847AA">
        <w:t>«О проекте закона Республики Саха (Якутия) «О статусе многодетной семьи в Республике Саха (Якутия)</w:t>
      </w:r>
      <w:r w:rsidR="00224749">
        <w:t>»</w:t>
      </w:r>
      <w:r w:rsidRPr="00F847AA">
        <w:t xml:space="preserve"> изменение, заменив слова «до 10 апреля 2019 года» словами </w:t>
      </w:r>
      <w:r w:rsidR="006910C1">
        <w:t xml:space="preserve">                                </w:t>
      </w:r>
      <w:r w:rsidRPr="00F847AA">
        <w:t>«</w:t>
      </w:r>
      <w:r w:rsidR="008E56CB">
        <w:t xml:space="preserve">до </w:t>
      </w:r>
      <w:r w:rsidRPr="00F847AA">
        <w:t>22 мая 2019 года».</w:t>
      </w:r>
    </w:p>
    <w:p w:rsidR="00F847AA" w:rsidRPr="00F847AA" w:rsidRDefault="00F847AA" w:rsidP="00F847AA">
      <w:pPr>
        <w:spacing w:line="360" w:lineRule="auto"/>
        <w:ind w:firstLine="709"/>
        <w:jc w:val="both"/>
      </w:pPr>
      <w:r w:rsidRPr="00F847AA">
        <w:t xml:space="preserve">2. Направить настоящее постановление Главе Республики Саха (Якутия), </w:t>
      </w:r>
      <w:r w:rsidRPr="00F847AA">
        <w:br/>
        <w:t>в Правительство Республики Саха (Якутия), Прокуратуру Республики Саха (Якутия), Управление Министерства юстиции Российской Федерации по Республике Саха (Якутия), народным депутатам Республики Саха (Якутия), в представительные органы муниципальных образований, региональные отделения политических партий.</w:t>
      </w:r>
    </w:p>
    <w:p w:rsidR="00F847AA" w:rsidRPr="00F847AA" w:rsidRDefault="00F847AA" w:rsidP="00F847AA">
      <w:pPr>
        <w:spacing w:line="360" w:lineRule="auto"/>
        <w:ind w:firstLine="709"/>
        <w:jc w:val="both"/>
      </w:pPr>
      <w:r w:rsidRPr="00F847AA"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6910C1">
        <w:rPr>
          <w:i/>
        </w:rPr>
        <w:t xml:space="preserve">25 </w:t>
      </w:r>
      <w:r w:rsidR="00224749">
        <w:rPr>
          <w:i/>
        </w:rPr>
        <w:t>апреля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6910C1">
        <w:rPr>
          <w:i/>
        </w:rPr>
        <w:t>163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7AA"/>
    <w:rsid w:val="0003475D"/>
    <w:rsid w:val="00067523"/>
    <w:rsid w:val="00074049"/>
    <w:rsid w:val="001369BA"/>
    <w:rsid w:val="001D73C2"/>
    <w:rsid w:val="00224749"/>
    <w:rsid w:val="0026222D"/>
    <w:rsid w:val="0035492C"/>
    <w:rsid w:val="004C7741"/>
    <w:rsid w:val="004C7798"/>
    <w:rsid w:val="005A1EBF"/>
    <w:rsid w:val="00637FFD"/>
    <w:rsid w:val="006910C1"/>
    <w:rsid w:val="0070788D"/>
    <w:rsid w:val="007B68F8"/>
    <w:rsid w:val="008209F0"/>
    <w:rsid w:val="008E56CB"/>
    <w:rsid w:val="00A237B1"/>
    <w:rsid w:val="00A80E88"/>
    <w:rsid w:val="00F8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38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2019-04-22T05:08:00Z</dcterms:created>
  <dcterms:modified xsi:type="dcterms:W3CDTF">2019-04-26T00:09:00Z</dcterms:modified>
</cp:coreProperties>
</file>