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95BA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395BAA" w:rsidRDefault="00395BAA" w:rsidP="00395BAA">
      <w:pPr>
        <w:spacing w:line="360" w:lineRule="auto"/>
        <w:jc w:val="center"/>
        <w:rPr>
          <w:b/>
          <w:bCs/>
          <w:smallCaps/>
        </w:rPr>
      </w:pPr>
      <w:r w:rsidRPr="00395BAA">
        <w:rPr>
          <w:b/>
          <w:bCs/>
          <w:smallCaps/>
        </w:rPr>
        <w:t xml:space="preserve">О внесении изменения в постановление </w:t>
      </w:r>
    </w:p>
    <w:p w:rsidR="00395BAA" w:rsidRDefault="00395BAA" w:rsidP="00395BAA">
      <w:pPr>
        <w:spacing w:line="360" w:lineRule="auto"/>
        <w:jc w:val="center"/>
        <w:rPr>
          <w:b/>
          <w:bCs/>
          <w:smallCaps/>
        </w:rPr>
      </w:pPr>
      <w:r w:rsidRPr="00395BAA">
        <w:rPr>
          <w:b/>
          <w:bCs/>
          <w:smallCaps/>
        </w:rPr>
        <w:t>Государственного</w:t>
      </w:r>
      <w:r>
        <w:rPr>
          <w:b/>
          <w:bCs/>
          <w:smallCaps/>
        </w:rPr>
        <w:t xml:space="preserve"> </w:t>
      </w:r>
      <w:r w:rsidRPr="00395BAA">
        <w:rPr>
          <w:b/>
          <w:bCs/>
          <w:smallCaps/>
        </w:rPr>
        <w:t xml:space="preserve">Собрания (Ил </w:t>
      </w:r>
      <w:proofErr w:type="spellStart"/>
      <w:r w:rsidRPr="00395BAA">
        <w:rPr>
          <w:b/>
          <w:bCs/>
          <w:smallCaps/>
        </w:rPr>
        <w:t>Тумэн</w:t>
      </w:r>
      <w:proofErr w:type="spellEnd"/>
      <w:r w:rsidRPr="00395BAA">
        <w:rPr>
          <w:b/>
          <w:bCs/>
          <w:smallCaps/>
        </w:rPr>
        <w:t>) Республики Саха (Якутия)</w:t>
      </w:r>
    </w:p>
    <w:p w:rsidR="00395BAA" w:rsidRDefault="00395BAA" w:rsidP="00395BAA">
      <w:pPr>
        <w:spacing w:line="360" w:lineRule="auto"/>
        <w:jc w:val="center"/>
        <w:rPr>
          <w:b/>
          <w:bCs/>
          <w:smallCaps/>
        </w:rPr>
      </w:pPr>
      <w:r w:rsidRPr="00395BAA">
        <w:rPr>
          <w:b/>
          <w:bCs/>
          <w:smallCaps/>
        </w:rPr>
        <w:t xml:space="preserve">«О проекте закона Республики Саха (Якутия) «О внесении изменений </w:t>
      </w:r>
    </w:p>
    <w:p w:rsidR="00395BAA" w:rsidRDefault="00395BAA" w:rsidP="00395BAA">
      <w:pPr>
        <w:spacing w:line="360" w:lineRule="auto"/>
        <w:jc w:val="center"/>
        <w:rPr>
          <w:b/>
          <w:bCs/>
          <w:smallCaps/>
        </w:rPr>
      </w:pPr>
      <w:r w:rsidRPr="00395BAA">
        <w:rPr>
          <w:b/>
          <w:bCs/>
          <w:smallCaps/>
        </w:rPr>
        <w:t xml:space="preserve">в статью 11 Закона Республики Саха (Якутия) «Об охоте </w:t>
      </w:r>
    </w:p>
    <w:p w:rsidR="00074049" w:rsidRPr="00A24BA1" w:rsidRDefault="00395BAA" w:rsidP="00395BAA">
      <w:pPr>
        <w:spacing w:line="360" w:lineRule="auto"/>
        <w:jc w:val="center"/>
        <w:rPr>
          <w:b/>
          <w:bCs/>
          <w:smallCaps/>
        </w:rPr>
      </w:pPr>
      <w:r w:rsidRPr="00395BAA">
        <w:rPr>
          <w:b/>
          <w:bCs/>
          <w:smallCaps/>
        </w:rPr>
        <w:t>и о сохранении охотничьих ресурсов»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395BAA" w:rsidRPr="00395BAA">
        <w:t>Внести в абзац второй пункта 2 постановления Государственного Собрания</w:t>
      </w:r>
      <w:r w:rsidR="00395BAA">
        <w:t xml:space="preserve">                    </w:t>
      </w:r>
      <w:r w:rsidR="00395BAA" w:rsidRPr="00395BAA">
        <w:t xml:space="preserve"> (Ил</w:t>
      </w:r>
      <w:r w:rsidR="00395BAA">
        <w:t xml:space="preserve"> </w:t>
      </w:r>
      <w:proofErr w:type="spellStart"/>
      <w:r w:rsidR="00395BAA" w:rsidRPr="00395BAA">
        <w:t>Тумэн</w:t>
      </w:r>
      <w:proofErr w:type="spellEnd"/>
      <w:r w:rsidR="00395BAA" w:rsidRPr="00395BAA">
        <w:t xml:space="preserve">) Республики Саха (Якутия) от 21 марта 2019 года ГС № 121-VI </w:t>
      </w:r>
      <w:r w:rsidR="00395BAA">
        <w:t xml:space="preserve">                                   </w:t>
      </w:r>
      <w:r w:rsidR="00395BAA" w:rsidRPr="00395BAA">
        <w:t>«О проекте закона Республики Саха (Якутия) «О</w:t>
      </w:r>
      <w:r w:rsidR="00395BAA">
        <w:t xml:space="preserve"> </w:t>
      </w:r>
      <w:r w:rsidR="00395BAA" w:rsidRPr="00395BAA">
        <w:t>внесении изменений в статью 11 Закона Республики Саха (Якутия) «Об охоте и о сохранении охотничьих ресурсов» изменение, заменив слова «до</w:t>
      </w:r>
      <w:r w:rsidR="00395BAA">
        <w:t xml:space="preserve"> </w:t>
      </w:r>
      <w:r w:rsidR="00395BAA" w:rsidRPr="00395BAA">
        <w:t>12</w:t>
      </w:r>
      <w:r w:rsidR="00395BAA">
        <w:t xml:space="preserve"> </w:t>
      </w:r>
      <w:r w:rsidR="00395BAA" w:rsidRPr="00395BAA">
        <w:t>апреля 2019 года» словами «до 1 октября 2019 года».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395BAA" w:rsidRPr="00395BAA">
        <w:t xml:space="preserve">Направить настоящее постановление Главе Республики Саха (Якутия), </w:t>
      </w:r>
      <w:r w:rsidR="00395BAA">
        <w:t xml:space="preserve">                               </w:t>
      </w:r>
      <w:r w:rsidR="00395BAA" w:rsidRPr="00395BAA"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395BAA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395BAA">
        <w:rPr>
          <w:i/>
        </w:rPr>
        <w:t>164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AA"/>
    <w:rsid w:val="0003475D"/>
    <w:rsid w:val="00067523"/>
    <w:rsid w:val="00074049"/>
    <w:rsid w:val="001369BA"/>
    <w:rsid w:val="001D73C2"/>
    <w:rsid w:val="0026222D"/>
    <w:rsid w:val="00395BAA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2019-04-26T02:33:00Z</dcterms:created>
  <dcterms:modified xsi:type="dcterms:W3CDTF">2019-04-26T02:37:00Z</dcterms:modified>
</cp:coreProperties>
</file>