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B427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B4275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5B4275" w:rsidRPr="005B4275">
        <w:rPr>
          <w:b/>
          <w:bCs/>
          <w:smallCaps/>
        </w:rPr>
        <w:t>657920-7 «О внесении изменения</w:t>
      </w:r>
    </w:p>
    <w:p w:rsidR="005B4275" w:rsidRDefault="005B4275" w:rsidP="00074049">
      <w:pPr>
        <w:spacing w:line="360" w:lineRule="auto"/>
        <w:jc w:val="center"/>
        <w:rPr>
          <w:b/>
          <w:bCs/>
          <w:smallCaps/>
        </w:rPr>
      </w:pPr>
      <w:r w:rsidRPr="005B4275">
        <w:rPr>
          <w:b/>
          <w:bCs/>
          <w:smallCaps/>
        </w:rPr>
        <w:t xml:space="preserve">в статью 72 Земельного кодекса Российской Федерации» (в части </w:t>
      </w:r>
    </w:p>
    <w:p w:rsidR="00074049" w:rsidRPr="00A24BA1" w:rsidRDefault="005B4275" w:rsidP="00074049">
      <w:pPr>
        <w:spacing w:line="360" w:lineRule="auto"/>
        <w:jc w:val="center"/>
        <w:rPr>
          <w:b/>
          <w:bCs/>
          <w:smallCaps/>
        </w:rPr>
      </w:pPr>
      <w:r w:rsidRPr="005B4275">
        <w:rPr>
          <w:b/>
          <w:bCs/>
          <w:smallCaps/>
        </w:rPr>
        <w:t>повышения эффективности муниципального земельного контроля)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5B4275" w:rsidRPr="005B4275">
        <w:t>657920-7 «О внесении изменения в статью 72 Земельного кодекса Российской Федерации» (в части повышения эффективности муниципального земельного контроля)</w:t>
      </w:r>
      <w:r w:rsidR="005B4275">
        <w:t>,</w:t>
      </w:r>
      <w:r w:rsidR="005B4275" w:rsidRPr="005B4275">
        <w:t xml:space="preserve"> </w:t>
      </w:r>
      <w:r w:rsidR="005B4275">
        <w:t>внесенный Самарской Губернской Думой.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5B4275">
        <w:t xml:space="preserve"> природным ресурсам, собственности и земельным отношениям.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B4275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5B4275">
        <w:rPr>
          <w:i/>
        </w:rPr>
        <w:t>192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275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5B4275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2019-04-27T02:52:00Z</dcterms:created>
  <dcterms:modified xsi:type="dcterms:W3CDTF">2019-04-27T02:54:00Z</dcterms:modified>
</cp:coreProperties>
</file>