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A947E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9B4956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B4956" w:rsidRPr="009B4956">
        <w:rPr>
          <w:b/>
          <w:bCs/>
          <w:smallCaps/>
        </w:rPr>
        <w:t xml:space="preserve">649253-7 «О внесении изменений </w:t>
      </w:r>
    </w:p>
    <w:p w:rsidR="00A947E4" w:rsidRDefault="009B4956" w:rsidP="00074049">
      <w:pPr>
        <w:spacing w:line="360" w:lineRule="auto"/>
        <w:jc w:val="center"/>
        <w:rPr>
          <w:b/>
          <w:bCs/>
          <w:smallCaps/>
        </w:rPr>
      </w:pPr>
      <w:r w:rsidRPr="009B4956">
        <w:rPr>
          <w:b/>
          <w:bCs/>
          <w:smallCaps/>
        </w:rPr>
        <w:t xml:space="preserve">в статью 24 </w:t>
      </w:r>
      <w:r w:rsidR="00A947E4">
        <w:rPr>
          <w:b/>
          <w:bCs/>
          <w:smallCaps/>
        </w:rPr>
        <w:t xml:space="preserve">Федерального закона </w:t>
      </w:r>
      <w:r w:rsidRPr="009B4956">
        <w:rPr>
          <w:b/>
          <w:bCs/>
          <w:smallCaps/>
        </w:rPr>
        <w:t>«Об охране атмосферного воздуха»</w:t>
      </w:r>
    </w:p>
    <w:p w:rsidR="00A947E4" w:rsidRDefault="009B4956" w:rsidP="00074049">
      <w:pPr>
        <w:spacing w:line="360" w:lineRule="auto"/>
        <w:jc w:val="center"/>
        <w:rPr>
          <w:b/>
          <w:bCs/>
          <w:smallCaps/>
        </w:rPr>
      </w:pPr>
      <w:r w:rsidRPr="009B4956">
        <w:rPr>
          <w:b/>
          <w:bCs/>
          <w:smallCaps/>
        </w:rPr>
        <w:t xml:space="preserve">и в статью 65 Федерального закона «Об охране окружающей среды» </w:t>
      </w:r>
    </w:p>
    <w:p w:rsidR="00074049" w:rsidRPr="00A24BA1" w:rsidRDefault="009B4956" w:rsidP="00074049">
      <w:pPr>
        <w:spacing w:line="360" w:lineRule="auto"/>
        <w:jc w:val="center"/>
        <w:rPr>
          <w:b/>
          <w:bCs/>
          <w:smallCaps/>
        </w:rPr>
      </w:pPr>
      <w:r w:rsidRPr="009B4956">
        <w:rPr>
          <w:b/>
          <w:bCs/>
          <w:smallCaps/>
        </w:rPr>
        <w:t>(в части</w:t>
      </w:r>
      <w:r w:rsidR="00A947E4">
        <w:rPr>
          <w:b/>
          <w:bCs/>
          <w:smallCaps/>
        </w:rPr>
        <w:t xml:space="preserve"> </w:t>
      </w:r>
      <w:r w:rsidRPr="009B4956">
        <w:rPr>
          <w:b/>
          <w:bCs/>
          <w:smallCaps/>
        </w:rPr>
        <w:t xml:space="preserve">осуществления государственного экологического надзора)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B4956" w:rsidRPr="009B4956">
        <w:t xml:space="preserve">649253-7 «О внесении изменений в статью 24 </w:t>
      </w:r>
      <w:r w:rsidR="00A947E4">
        <w:t xml:space="preserve">Федерального закона </w:t>
      </w:r>
      <w:r w:rsidR="009B4956" w:rsidRPr="009B4956">
        <w:t>«Об охране атмосферного воздуха» и в статью 65 Федерального закона «Об охране окружающей среды» (в части осуществления государственного экологического надзора</w:t>
      </w:r>
      <w:bookmarkStart w:id="0" w:name="_GoBack"/>
      <w:bookmarkEnd w:id="0"/>
      <w:r w:rsidR="009B4956" w:rsidRPr="009B4956">
        <w:t>)</w:t>
      </w:r>
      <w:r w:rsidR="009B4956">
        <w:t>, внесенный Законодательным</w:t>
      </w:r>
      <w:r w:rsidR="009B4956" w:rsidRPr="009B4956">
        <w:t xml:space="preserve"> Собрание</w:t>
      </w:r>
      <w:r w:rsidR="009B4956">
        <w:t>м</w:t>
      </w:r>
      <w:r w:rsidR="009B4956" w:rsidRPr="009B4956">
        <w:t xml:space="preserve"> Омской области</w:t>
      </w:r>
      <w:r w:rsidR="009B4956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B4956">
        <w:t xml:space="preserve"> экологии и охране окружающей среды.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B4956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ГС № </w:t>
      </w:r>
      <w:r w:rsidR="009B4956">
        <w:rPr>
          <w:i/>
        </w:rPr>
        <w:t>193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956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9B4956"/>
    <w:rsid w:val="00A237B1"/>
    <w:rsid w:val="00A80E88"/>
    <w:rsid w:val="00A9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2019-04-27T02:55:00Z</dcterms:created>
  <dcterms:modified xsi:type="dcterms:W3CDTF">2019-04-27T06:31:00Z</dcterms:modified>
</cp:coreProperties>
</file>