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2456C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2456CA" w:rsidRDefault="007F443C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 проекте федерального закона № </w:t>
      </w:r>
      <w:r w:rsidR="002456CA" w:rsidRPr="002456CA">
        <w:rPr>
          <w:b/>
          <w:bCs/>
          <w:smallCaps/>
        </w:rPr>
        <w:t xml:space="preserve">659405-7 «Об установлении </w:t>
      </w:r>
    </w:p>
    <w:p w:rsidR="002456CA" w:rsidRDefault="002456CA" w:rsidP="00074049">
      <w:pPr>
        <w:spacing w:line="360" w:lineRule="auto"/>
        <w:jc w:val="center"/>
        <w:rPr>
          <w:b/>
          <w:bCs/>
          <w:smallCaps/>
        </w:rPr>
      </w:pPr>
      <w:r w:rsidRPr="002456CA">
        <w:rPr>
          <w:b/>
          <w:bCs/>
          <w:smallCaps/>
        </w:rPr>
        <w:t xml:space="preserve">ежемесячного пособия по уходу за ребенком, не достигшим </w:t>
      </w:r>
    </w:p>
    <w:p w:rsidR="002456CA" w:rsidRDefault="002456CA" w:rsidP="00074049">
      <w:pPr>
        <w:spacing w:line="360" w:lineRule="auto"/>
        <w:jc w:val="center"/>
        <w:rPr>
          <w:b/>
          <w:bCs/>
          <w:smallCaps/>
        </w:rPr>
      </w:pPr>
      <w:r w:rsidRPr="002456CA">
        <w:rPr>
          <w:b/>
          <w:bCs/>
          <w:smallCaps/>
        </w:rPr>
        <w:t xml:space="preserve">14-летнего возраста, в размере не менее половины величины </w:t>
      </w:r>
    </w:p>
    <w:p w:rsidR="002456CA" w:rsidRDefault="002456CA" w:rsidP="00074049">
      <w:pPr>
        <w:spacing w:line="360" w:lineRule="auto"/>
        <w:jc w:val="center"/>
        <w:rPr>
          <w:b/>
          <w:bCs/>
          <w:smallCaps/>
        </w:rPr>
      </w:pPr>
      <w:r w:rsidRPr="002456CA">
        <w:rPr>
          <w:b/>
          <w:bCs/>
          <w:smallCaps/>
        </w:rPr>
        <w:t>прожиточного минимума</w:t>
      </w:r>
      <w:r>
        <w:rPr>
          <w:b/>
          <w:bCs/>
          <w:smallCaps/>
        </w:rPr>
        <w:t xml:space="preserve"> </w:t>
      </w:r>
      <w:r w:rsidRPr="002456CA">
        <w:rPr>
          <w:b/>
          <w:bCs/>
          <w:smallCaps/>
        </w:rPr>
        <w:t>на душу населения в целом</w:t>
      </w:r>
    </w:p>
    <w:p w:rsidR="00074049" w:rsidRPr="00A24BA1" w:rsidRDefault="002456CA" w:rsidP="00074049">
      <w:pPr>
        <w:spacing w:line="360" w:lineRule="auto"/>
        <w:jc w:val="center"/>
        <w:rPr>
          <w:b/>
          <w:bCs/>
          <w:smallCaps/>
        </w:rPr>
      </w:pPr>
      <w:r w:rsidRPr="002456CA">
        <w:rPr>
          <w:b/>
          <w:bCs/>
          <w:smallCaps/>
        </w:rPr>
        <w:t xml:space="preserve">по Российской Федерации» 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7F443C">
        <w:t xml:space="preserve">Поддержать проект федерального закона № </w:t>
      </w:r>
      <w:r w:rsidR="002456CA" w:rsidRPr="002456CA">
        <w:t>659405-7 «Об установлении ежемесячного пособия по уходу за ребенком, не достигшим 14-летнего возраста, в размере не менее половины величины прожиточного минимума на душу населения в целом по Российской Федерации»</w:t>
      </w:r>
      <w:r w:rsidR="002456CA">
        <w:t>, внесенный</w:t>
      </w:r>
      <w:r w:rsidR="002456CA" w:rsidRPr="002456CA">
        <w:t xml:space="preserve"> </w:t>
      </w:r>
      <w:r w:rsidR="002456CA">
        <w:t>депутатами</w:t>
      </w:r>
      <w:r w:rsidR="002456CA" w:rsidRPr="002456CA">
        <w:t xml:space="preserve"> Государственной Думы </w:t>
      </w:r>
      <w:proofErr w:type="spellStart"/>
      <w:r w:rsidR="002456CA" w:rsidRPr="002456CA">
        <w:t>А.Н.Шерин</w:t>
      </w:r>
      <w:r w:rsidR="002456CA">
        <w:t>ым</w:t>
      </w:r>
      <w:proofErr w:type="spellEnd"/>
      <w:r w:rsidR="002456CA" w:rsidRPr="002456CA">
        <w:t xml:space="preserve">, </w:t>
      </w:r>
      <w:proofErr w:type="spellStart"/>
      <w:r w:rsidR="002456CA" w:rsidRPr="002456CA">
        <w:t>К.И.Черкасов</w:t>
      </w:r>
      <w:r w:rsidR="002456CA">
        <w:t>ым</w:t>
      </w:r>
      <w:proofErr w:type="spellEnd"/>
      <w:r w:rsidR="002456CA">
        <w:t>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7F443C">
        <w:t>Направить настоящее постановление в Комитет Государственной Думы Федерального Собрания Российской Федерации по</w:t>
      </w:r>
      <w:r w:rsidR="002456CA">
        <w:t xml:space="preserve"> вопросам семьи, женщин и детей.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2456CA">
        <w:rPr>
          <w:i/>
        </w:rPr>
        <w:t>25 апреля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</w:t>
      </w:r>
      <w:r w:rsidR="007F443C">
        <w:rPr>
          <w:i/>
        </w:rPr>
        <w:tab/>
      </w:r>
      <w:r>
        <w:rPr>
          <w:i/>
        </w:rPr>
        <w:t xml:space="preserve">    ГС № </w:t>
      </w:r>
      <w:r w:rsidR="002456CA">
        <w:rPr>
          <w:i/>
        </w:rPr>
        <w:t>195</w:t>
      </w:r>
      <w:bookmarkStart w:id="0" w:name="_GoBack"/>
      <w:bookmarkEnd w:id="0"/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6CA"/>
    <w:rsid w:val="0003475D"/>
    <w:rsid w:val="00067523"/>
    <w:rsid w:val="00074049"/>
    <w:rsid w:val="001369BA"/>
    <w:rsid w:val="001D73C2"/>
    <w:rsid w:val="002456CA"/>
    <w:rsid w:val="0026222D"/>
    <w:rsid w:val="004C7741"/>
    <w:rsid w:val="004C7798"/>
    <w:rsid w:val="005A1EBF"/>
    <w:rsid w:val="00637FFD"/>
    <w:rsid w:val="0070788D"/>
    <w:rsid w:val="007B68F8"/>
    <w:rsid w:val="007F443C"/>
    <w:rsid w:val="008209F0"/>
    <w:rsid w:val="00A237B1"/>
    <w:rsid w:val="00A8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60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пост-ФЗ</Template>
  <TotalTime>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1</cp:revision>
  <cp:lastPrinted>2012-02-14T08:13:00Z</cp:lastPrinted>
  <dcterms:created xsi:type="dcterms:W3CDTF">2019-04-27T03:07:00Z</dcterms:created>
  <dcterms:modified xsi:type="dcterms:W3CDTF">2019-04-27T03:10:00Z</dcterms:modified>
</cp:coreProperties>
</file>