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B6AD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AB7E76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AB7E76" w:rsidRPr="00AB7E76">
        <w:rPr>
          <w:b/>
          <w:bCs/>
          <w:smallCaps/>
        </w:rPr>
        <w:t>679066-7 «О внесении изменений</w:t>
      </w:r>
    </w:p>
    <w:p w:rsidR="00AB7E76" w:rsidRDefault="00AB7E76" w:rsidP="00074049">
      <w:pPr>
        <w:spacing w:line="360" w:lineRule="auto"/>
        <w:jc w:val="center"/>
        <w:rPr>
          <w:b/>
          <w:bCs/>
          <w:smallCaps/>
        </w:rPr>
      </w:pPr>
      <w:r w:rsidRPr="00AB7E76">
        <w:rPr>
          <w:b/>
          <w:bCs/>
          <w:smallCaps/>
        </w:rPr>
        <w:t>в статью 26</w:t>
      </w:r>
      <w:r w:rsidRPr="00AB7E76">
        <w:rPr>
          <w:b/>
          <w:bCs/>
          <w:smallCaps/>
          <w:vertAlign w:val="superscript"/>
        </w:rPr>
        <w:t>3</w:t>
      </w:r>
      <w:r w:rsidRPr="00AB7E76">
        <w:rPr>
          <w:b/>
          <w:bCs/>
          <w:smallCaps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</w:t>
      </w:r>
      <w:r>
        <w:rPr>
          <w:b/>
          <w:bCs/>
          <w:smallCaps/>
        </w:rPr>
        <w:t>ю</w:t>
      </w:r>
      <w:r w:rsidRPr="00AB7E76">
        <w:rPr>
          <w:b/>
          <w:bCs/>
          <w:smallCaps/>
        </w:rPr>
        <w:t xml:space="preserve"> 8 Федерального закона «О дополнительных гарантиях по социальной </w:t>
      </w:r>
    </w:p>
    <w:p w:rsidR="00AB7E76" w:rsidRDefault="00AB7E76" w:rsidP="00074049">
      <w:pPr>
        <w:spacing w:line="360" w:lineRule="auto"/>
        <w:jc w:val="center"/>
        <w:rPr>
          <w:b/>
          <w:bCs/>
          <w:smallCaps/>
        </w:rPr>
      </w:pPr>
      <w:r w:rsidRPr="00AB7E76">
        <w:rPr>
          <w:b/>
          <w:bCs/>
          <w:smallCaps/>
        </w:rPr>
        <w:t xml:space="preserve">поддержке детей-сирот и детей, оставшихся без попечения родителей» </w:t>
      </w:r>
    </w:p>
    <w:p w:rsidR="00074049" w:rsidRPr="00A24BA1" w:rsidRDefault="00AB7E76" w:rsidP="00074049">
      <w:pPr>
        <w:spacing w:line="360" w:lineRule="auto"/>
        <w:jc w:val="center"/>
        <w:rPr>
          <w:b/>
          <w:bCs/>
          <w:smallCaps/>
        </w:rPr>
      </w:pPr>
      <w:r w:rsidRPr="00AB7E76">
        <w:rPr>
          <w:b/>
          <w:bCs/>
          <w:smallCaps/>
        </w:rPr>
        <w:t xml:space="preserve">(в части предоставления детям-сиротам денежной выплаты вместо фактического предоставления жилого помещения)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AB7E76" w:rsidRPr="00AB7E76">
        <w:t>679066-7 «О внесении изменений в статью 26</w:t>
      </w:r>
      <w:r w:rsidR="00AB7E76" w:rsidRPr="00AB7E76">
        <w:rPr>
          <w:vertAlign w:val="superscript"/>
        </w:rPr>
        <w:t>3</w:t>
      </w:r>
      <w:r w:rsidR="00AB7E76" w:rsidRPr="00AB7E76"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</w:t>
      </w:r>
      <w:r w:rsidR="007B6ADD">
        <w:t>ю</w:t>
      </w:r>
      <w:bookmarkStart w:id="0" w:name="_GoBack"/>
      <w:bookmarkEnd w:id="0"/>
      <w:r w:rsidR="00AB7E76" w:rsidRPr="00AB7E76">
        <w:t xml:space="preserve"> 8 Федерального закона «О дополнительных гарантиях по социальной поддержке детей-сирот и детей, оставшихся без попечения родителей» </w:t>
      </w:r>
      <w:r w:rsidR="00AB7E76">
        <w:t xml:space="preserve">                       </w:t>
      </w:r>
      <w:r w:rsidR="00AB7E76" w:rsidRPr="00AB7E76">
        <w:t>(в части предоставления детям-сиротам денежной выплаты вместо фактического предоставления жилого помещения)</w:t>
      </w:r>
      <w:r w:rsidR="00AB7E76">
        <w:t>,</w:t>
      </w:r>
      <w:r w:rsidR="00AB7E76" w:rsidRPr="00AB7E76">
        <w:t xml:space="preserve"> </w:t>
      </w:r>
      <w:r w:rsidR="00AB7E76">
        <w:t>внесенный Саратовской областной Думой.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AB7E76">
        <w:t xml:space="preserve"> вопросам семьи, женщин и детей.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AB7E76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AB7E76">
        <w:rPr>
          <w:i/>
        </w:rPr>
        <w:t>196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E76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B6ADD"/>
    <w:rsid w:val="007F443C"/>
    <w:rsid w:val="008209F0"/>
    <w:rsid w:val="00A237B1"/>
    <w:rsid w:val="00A80E88"/>
    <w:rsid w:val="00A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2019-04-27T03:20:00Z</cp:lastPrinted>
  <dcterms:created xsi:type="dcterms:W3CDTF">2019-04-27T03:12:00Z</dcterms:created>
  <dcterms:modified xsi:type="dcterms:W3CDTF">2019-04-27T05:13:00Z</dcterms:modified>
</cp:coreProperties>
</file>