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C2D9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1D75AC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законодательной инициативе </w:t>
      </w:r>
      <w:r w:rsidR="001D75AC" w:rsidRPr="001D75AC">
        <w:rPr>
          <w:b/>
          <w:bCs/>
          <w:smallCaps/>
        </w:rPr>
        <w:t>Государственного Совета Удмуртской Республики по внесению в Государственную Думу Федерального Собрания Российской Федерации проекта федерального закона «О внесении изменений</w:t>
      </w:r>
    </w:p>
    <w:p w:rsidR="00074049" w:rsidRPr="00A24BA1" w:rsidRDefault="001D75AC" w:rsidP="00074049">
      <w:pPr>
        <w:spacing w:line="360" w:lineRule="auto"/>
        <w:jc w:val="center"/>
        <w:rPr>
          <w:b/>
          <w:bCs/>
          <w:smallCaps/>
        </w:rPr>
      </w:pPr>
      <w:r w:rsidRPr="001D75AC">
        <w:rPr>
          <w:b/>
          <w:bCs/>
          <w:smallCaps/>
        </w:rPr>
        <w:t xml:space="preserve"> в статью 38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C2D9B">
        <w:rPr>
          <w:b/>
          <w:bCs/>
          <w:smallCaps/>
        </w:rPr>
        <w:t>»</w:t>
      </w:r>
      <w:r w:rsidRPr="001D75AC">
        <w:rPr>
          <w:b/>
          <w:bCs/>
          <w:smallCaps/>
        </w:rPr>
        <w:t xml:space="preserve"> и проекта федерального закона «О внесении изменений в статьи 3.5 и 11.14.2 Кодекса Российской Федерации об административных правонарушениях»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>Поддержать законодательную инициативу</w:t>
      </w:r>
      <w:r w:rsidR="001D75AC" w:rsidRPr="001D75AC">
        <w:t xml:space="preserve"> Государственного Совета Удмуртской Республики по внесению в Государственную Думу Федерального Собрания Российской Федерации проекта федерального закона «О внесении изменений в статью 38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C2D9B">
        <w:t>»</w:t>
      </w:r>
      <w:bookmarkStart w:id="0" w:name="_GoBack"/>
      <w:bookmarkEnd w:id="0"/>
      <w:r w:rsidR="001D75AC" w:rsidRPr="001D75AC">
        <w:t xml:space="preserve"> и проекта федерального закона «О внесении изменений </w:t>
      </w:r>
      <w:r w:rsidR="001D75AC">
        <w:t xml:space="preserve">                 </w:t>
      </w:r>
      <w:r w:rsidR="001D75AC" w:rsidRPr="001D75AC">
        <w:t>в статьи 3.5 и 11.14.2 Кодекса Российской Федерации об административных правонарушениях»</w:t>
      </w:r>
      <w:r w:rsidR="001D75AC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1D75AC">
        <w:t xml:space="preserve"> </w:t>
      </w:r>
      <w:r w:rsidR="001D75AC" w:rsidRPr="001D75AC">
        <w:t>Государственн</w:t>
      </w:r>
      <w:r w:rsidR="001D75AC">
        <w:t>ый</w:t>
      </w:r>
      <w:r w:rsidR="001D75AC" w:rsidRPr="001D75AC">
        <w:t xml:space="preserve"> Совет</w:t>
      </w:r>
      <w:r w:rsidR="001D75AC">
        <w:t xml:space="preserve">                        </w:t>
      </w:r>
      <w:r w:rsidR="001D75AC" w:rsidRPr="001D75AC">
        <w:t xml:space="preserve"> Удмуртской Республики</w:t>
      </w:r>
      <w:r w:rsidR="001D75AC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D75AC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</w:t>
      </w:r>
      <w:r w:rsidR="001D75AC">
        <w:rPr>
          <w:i/>
        </w:rPr>
        <w:t xml:space="preserve"> </w:t>
      </w:r>
      <w:r>
        <w:rPr>
          <w:i/>
        </w:rPr>
        <w:t xml:space="preserve">   ГС № </w:t>
      </w:r>
      <w:r w:rsidR="001D75AC">
        <w:rPr>
          <w:i/>
        </w:rPr>
        <w:t>198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5AC"/>
    <w:rsid w:val="0003475D"/>
    <w:rsid w:val="00067523"/>
    <w:rsid w:val="00074049"/>
    <w:rsid w:val="001369BA"/>
    <w:rsid w:val="001D73C2"/>
    <w:rsid w:val="001D75AC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2019-04-27T03:27:00Z</dcterms:created>
  <dcterms:modified xsi:type="dcterms:W3CDTF">2019-04-27T04:47:00Z</dcterms:modified>
</cp:coreProperties>
</file>