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23F2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23F24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законодательной инициативе </w:t>
      </w:r>
      <w:r w:rsidR="00523F24" w:rsidRPr="00523F24">
        <w:rPr>
          <w:b/>
          <w:bCs/>
          <w:smallCaps/>
        </w:rPr>
        <w:t>Верховного Совета Республики Хакасия</w:t>
      </w:r>
    </w:p>
    <w:p w:rsidR="00523F24" w:rsidRDefault="00523F24" w:rsidP="00074049">
      <w:pPr>
        <w:spacing w:line="360" w:lineRule="auto"/>
        <w:jc w:val="center"/>
        <w:rPr>
          <w:b/>
          <w:bCs/>
          <w:smallCaps/>
        </w:rPr>
      </w:pPr>
      <w:r w:rsidRPr="00523F24">
        <w:rPr>
          <w:b/>
          <w:bCs/>
          <w:smallCaps/>
        </w:rPr>
        <w:t xml:space="preserve">по внесению в Государственную Думу Федерального Собрания Российской Федерации проекта федерального закона «О внесении изменения в статью 13 </w:t>
      </w:r>
    </w:p>
    <w:p w:rsidR="00523F24" w:rsidRDefault="00523F24" w:rsidP="00074049">
      <w:pPr>
        <w:spacing w:line="360" w:lineRule="auto"/>
        <w:jc w:val="center"/>
        <w:rPr>
          <w:b/>
          <w:bCs/>
          <w:smallCaps/>
        </w:rPr>
      </w:pPr>
      <w:r w:rsidRPr="00523F24">
        <w:rPr>
          <w:b/>
          <w:bCs/>
          <w:smallCaps/>
        </w:rPr>
        <w:t xml:space="preserve">Федерального закона «Об уполномоченных по правам ребенка </w:t>
      </w:r>
      <w:bookmarkStart w:id="0" w:name="_GoBack"/>
      <w:bookmarkEnd w:id="0"/>
    </w:p>
    <w:p w:rsidR="00074049" w:rsidRPr="00A24BA1" w:rsidRDefault="00523F24" w:rsidP="00074049">
      <w:pPr>
        <w:spacing w:line="360" w:lineRule="auto"/>
        <w:jc w:val="center"/>
        <w:rPr>
          <w:b/>
          <w:bCs/>
          <w:smallCaps/>
        </w:rPr>
      </w:pPr>
      <w:r w:rsidRPr="00523F24">
        <w:rPr>
          <w:b/>
          <w:bCs/>
          <w:smallCaps/>
        </w:rPr>
        <w:t>в Российской Федерации»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523F24" w:rsidRPr="00523F24">
        <w:t xml:space="preserve"> Верховного Совета Республики Хакасия по внесению в Государственную Думу Федерального Собрания Российской Федерации проекта федерального закона «О внесении изменения в статью 13 Федерального закона «Об уполномоченных по правам ребенка в Российской Федерации»</w:t>
      </w:r>
      <w:r w:rsidR="00523F2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523F24" w:rsidRPr="00523F24">
        <w:t xml:space="preserve"> Верховн</w:t>
      </w:r>
      <w:r w:rsidR="00523F24">
        <w:t>ый Совет</w:t>
      </w:r>
      <w:r w:rsidR="00523F24" w:rsidRPr="00523F24">
        <w:t xml:space="preserve"> Республики Хакасия</w:t>
      </w:r>
      <w:r w:rsidR="00523F2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23F24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</w:t>
      </w:r>
      <w:r w:rsidR="00523F24">
        <w:rPr>
          <w:i/>
        </w:rPr>
        <w:t xml:space="preserve">  </w:t>
      </w:r>
      <w:r>
        <w:rPr>
          <w:i/>
        </w:rPr>
        <w:t xml:space="preserve">      ГС № </w:t>
      </w:r>
      <w:r w:rsidR="00523F24">
        <w:rPr>
          <w:i/>
        </w:rPr>
        <w:t>199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F24"/>
    <w:rsid w:val="0003475D"/>
    <w:rsid w:val="00067523"/>
    <w:rsid w:val="00074049"/>
    <w:rsid w:val="001369BA"/>
    <w:rsid w:val="001D73C2"/>
    <w:rsid w:val="0026222D"/>
    <w:rsid w:val="004C7741"/>
    <w:rsid w:val="004C7798"/>
    <w:rsid w:val="00523F24"/>
    <w:rsid w:val="005A1EBF"/>
    <w:rsid w:val="00637FFD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2019-04-27T03:31:00Z</cp:lastPrinted>
  <dcterms:created xsi:type="dcterms:W3CDTF">2019-04-27T03:29:00Z</dcterms:created>
  <dcterms:modified xsi:type="dcterms:W3CDTF">2019-04-27T03:32:00Z</dcterms:modified>
</cp:coreProperties>
</file>