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C3E0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958B8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</w:t>
      </w:r>
      <w:r w:rsidR="00B958B8">
        <w:rPr>
          <w:b/>
          <w:bCs/>
          <w:smallCaps/>
        </w:rPr>
        <w:t>б</w:t>
      </w:r>
      <w:r>
        <w:rPr>
          <w:b/>
          <w:bCs/>
          <w:smallCaps/>
        </w:rPr>
        <w:t xml:space="preserve"> </w:t>
      </w:r>
      <w:r w:rsidR="00B958B8" w:rsidRPr="00B958B8">
        <w:rPr>
          <w:b/>
          <w:bCs/>
          <w:smallCaps/>
        </w:rPr>
        <w:t xml:space="preserve">обращении Орловского областного Совета народных депутатов </w:t>
      </w:r>
    </w:p>
    <w:p w:rsidR="00B958B8" w:rsidRDefault="00B958B8" w:rsidP="00074049">
      <w:pPr>
        <w:spacing w:line="360" w:lineRule="auto"/>
        <w:jc w:val="center"/>
        <w:rPr>
          <w:b/>
          <w:bCs/>
          <w:smallCaps/>
        </w:rPr>
      </w:pPr>
      <w:r w:rsidRPr="00B958B8">
        <w:rPr>
          <w:b/>
          <w:bCs/>
          <w:smallCaps/>
        </w:rPr>
        <w:t xml:space="preserve">в Государственную Думу Федерального Собрания Российской Федерации </w:t>
      </w:r>
    </w:p>
    <w:p w:rsidR="00B958B8" w:rsidRDefault="00B958B8" w:rsidP="00074049">
      <w:pPr>
        <w:spacing w:line="360" w:lineRule="auto"/>
        <w:jc w:val="center"/>
        <w:rPr>
          <w:b/>
          <w:bCs/>
          <w:smallCaps/>
        </w:rPr>
      </w:pPr>
      <w:r w:rsidRPr="00B958B8">
        <w:rPr>
          <w:b/>
          <w:bCs/>
          <w:smallCaps/>
        </w:rPr>
        <w:t xml:space="preserve">по отдельным вопросам регулирования деятельности по перевозке </w:t>
      </w:r>
    </w:p>
    <w:p w:rsidR="00074049" w:rsidRPr="00A24BA1" w:rsidRDefault="00B958B8" w:rsidP="00074049">
      <w:pPr>
        <w:spacing w:line="360" w:lineRule="auto"/>
        <w:jc w:val="center"/>
        <w:rPr>
          <w:b/>
          <w:bCs/>
          <w:smallCaps/>
        </w:rPr>
      </w:pPr>
      <w:r w:rsidRPr="00B958B8">
        <w:rPr>
          <w:b/>
          <w:bCs/>
          <w:smallCaps/>
        </w:rPr>
        <w:t>легковым такси и деятельности служб заказа легкового такси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B958B8" w:rsidRPr="00B958B8">
        <w:t>обращени</w:t>
      </w:r>
      <w:r w:rsidR="00B958B8">
        <w:t>е</w:t>
      </w:r>
      <w:r w:rsidR="00B958B8" w:rsidRPr="00B958B8">
        <w:t xml:space="preserve"> Орловского областного Совета народных депутатов в Государственную Думу Федерального Собрания Российской Федерации по отдельным вопросам регулирования деятельности по перевозке легковым такси и деятельности служб заказа легкового такси</w:t>
      </w:r>
      <w:bookmarkStart w:id="0" w:name="_GoBack"/>
      <w:bookmarkEnd w:id="0"/>
      <w:r w:rsidR="00B958B8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B958B8" w:rsidRPr="00B958B8">
        <w:t xml:space="preserve"> Орловск</w:t>
      </w:r>
      <w:r w:rsidR="00B958B8">
        <w:t>ий</w:t>
      </w:r>
      <w:r w:rsidR="00B958B8" w:rsidRPr="00B958B8">
        <w:t xml:space="preserve"> областно</w:t>
      </w:r>
      <w:r w:rsidR="00B958B8">
        <w:t>й</w:t>
      </w:r>
      <w:r w:rsidR="00B958B8" w:rsidRPr="00B958B8">
        <w:t xml:space="preserve"> Совет</w:t>
      </w:r>
      <w:r w:rsidR="00B958B8">
        <w:t xml:space="preserve">                         </w:t>
      </w:r>
      <w:r w:rsidR="00B958B8" w:rsidRPr="00B958B8">
        <w:t xml:space="preserve"> народных депутатов</w:t>
      </w:r>
      <w:r w:rsidR="00B958B8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958B8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</w:t>
      </w:r>
      <w:r w:rsidR="00B958B8">
        <w:rPr>
          <w:i/>
        </w:rPr>
        <w:t xml:space="preserve"> </w:t>
      </w:r>
      <w:r>
        <w:rPr>
          <w:i/>
        </w:rPr>
        <w:t xml:space="preserve">  ГС № </w:t>
      </w:r>
      <w:r w:rsidR="00B958B8">
        <w:rPr>
          <w:i/>
        </w:rPr>
        <w:t>200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8B8"/>
    <w:rsid w:val="0003475D"/>
    <w:rsid w:val="00067523"/>
    <w:rsid w:val="00074049"/>
    <w:rsid w:val="001369BA"/>
    <w:rsid w:val="001D73C2"/>
    <w:rsid w:val="0026222D"/>
    <w:rsid w:val="002C3E00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B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2019-04-27T03:33:00Z</dcterms:created>
  <dcterms:modified xsi:type="dcterms:W3CDTF">2019-04-27T04:50:00Z</dcterms:modified>
</cp:coreProperties>
</file>