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6362E5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 xml:space="preserve">Об обращении Законодательной Думы Хабаровского края </w:t>
      </w: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 xml:space="preserve">к Председателю Государственной Думы Федерального Собрания </w:t>
      </w: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 xml:space="preserve">Российской Федерации </w:t>
      </w:r>
      <w:proofErr w:type="spellStart"/>
      <w:r w:rsidRPr="007A50A1">
        <w:rPr>
          <w:b/>
          <w:bCs/>
          <w:smallCaps/>
        </w:rPr>
        <w:t>В.В.Володину</w:t>
      </w:r>
      <w:proofErr w:type="spellEnd"/>
      <w:r w:rsidRPr="007A50A1">
        <w:rPr>
          <w:b/>
          <w:bCs/>
          <w:smallCaps/>
        </w:rPr>
        <w:t xml:space="preserve"> о разработке законопроекта</w:t>
      </w: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>о внесении изменений в Федеральный закон «Об особо охраняемых</w:t>
      </w: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 xml:space="preserve">природных территориях», направленных на установление оснований </w:t>
      </w:r>
    </w:p>
    <w:p w:rsidR="007A50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>и порядка упразднения особо охраняемых природных территорий</w:t>
      </w:r>
    </w:p>
    <w:p w:rsidR="00074049" w:rsidRPr="00A24BA1" w:rsidRDefault="007A50A1" w:rsidP="00074049">
      <w:pPr>
        <w:spacing w:line="360" w:lineRule="auto"/>
        <w:jc w:val="center"/>
        <w:rPr>
          <w:b/>
          <w:bCs/>
          <w:smallCaps/>
        </w:rPr>
      </w:pPr>
      <w:r w:rsidRPr="007A50A1">
        <w:rPr>
          <w:b/>
          <w:bCs/>
          <w:smallCaps/>
        </w:rPr>
        <w:t xml:space="preserve"> местного значения и изменения границ таких территорий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7A50A1" w:rsidRPr="007A50A1">
        <w:t>обращени</w:t>
      </w:r>
      <w:r w:rsidR="007A50A1">
        <w:t>е</w:t>
      </w:r>
      <w:r w:rsidR="007A50A1" w:rsidRPr="007A50A1">
        <w:t xml:space="preserve"> Законодательной Думы Хабаровского края к Председателю Государственной Думы Федерального Собрания Российской Федерации </w:t>
      </w:r>
      <w:proofErr w:type="spellStart"/>
      <w:r w:rsidR="007A50A1" w:rsidRPr="007A50A1">
        <w:t>В.В.Володину</w:t>
      </w:r>
      <w:proofErr w:type="spellEnd"/>
      <w:r w:rsidR="007A50A1" w:rsidRPr="007A50A1">
        <w:t xml:space="preserve"> о разработке законопроекта о внесении изменений в Федеральный закон «Об особо охраняемых природных территориях», направленных на установление оснований и порядка упразднения особо охраняемых природных территорий местного значения и изменения границ таких территорий</w:t>
      </w:r>
      <w:bookmarkStart w:id="0" w:name="_GoBack"/>
      <w:bookmarkEnd w:id="0"/>
      <w:r w:rsidR="007A50A1">
        <w:t xml:space="preserve">. 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7A50A1" w:rsidRPr="007A50A1">
        <w:t xml:space="preserve"> Законодательн</w:t>
      </w:r>
      <w:r w:rsidR="007A50A1">
        <w:t>ую</w:t>
      </w:r>
      <w:r w:rsidR="007A50A1" w:rsidRPr="007A50A1">
        <w:t xml:space="preserve"> Дум</w:t>
      </w:r>
      <w:r w:rsidR="007A50A1">
        <w:t>у</w:t>
      </w:r>
      <w:r w:rsidR="007A50A1" w:rsidRPr="007A50A1">
        <w:t xml:space="preserve"> </w:t>
      </w:r>
      <w:r w:rsidR="007A50A1">
        <w:t xml:space="preserve">                     </w:t>
      </w:r>
      <w:r w:rsidR="007A50A1" w:rsidRPr="007A50A1">
        <w:t>Хабаровского края</w:t>
      </w:r>
      <w:r w:rsidR="007A50A1">
        <w:t>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7A50A1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</w:t>
      </w:r>
      <w:r w:rsidR="003A6EBA">
        <w:rPr>
          <w:i/>
        </w:rPr>
        <w:t xml:space="preserve">  </w:t>
      </w:r>
      <w:r>
        <w:rPr>
          <w:i/>
        </w:rPr>
        <w:t xml:space="preserve">      ГС № </w:t>
      </w:r>
      <w:r w:rsidR="007A50A1">
        <w:rPr>
          <w:i/>
        </w:rPr>
        <w:t>204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50A1"/>
    <w:rsid w:val="0003475D"/>
    <w:rsid w:val="00067523"/>
    <w:rsid w:val="00074049"/>
    <w:rsid w:val="001369BA"/>
    <w:rsid w:val="001D73C2"/>
    <w:rsid w:val="0026222D"/>
    <w:rsid w:val="003A6EBA"/>
    <w:rsid w:val="004C7741"/>
    <w:rsid w:val="004C7798"/>
    <w:rsid w:val="005A1EBF"/>
    <w:rsid w:val="006362E5"/>
    <w:rsid w:val="00637FFD"/>
    <w:rsid w:val="0070788D"/>
    <w:rsid w:val="007A50A1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4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2019-04-27T04:19:00Z</cp:lastPrinted>
  <dcterms:created xsi:type="dcterms:W3CDTF">2019-04-27T04:14:00Z</dcterms:created>
  <dcterms:modified xsi:type="dcterms:W3CDTF">2019-04-27T04:43:00Z</dcterms:modified>
</cp:coreProperties>
</file>