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B3F9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74049" w:rsidRPr="00A24BA1" w:rsidRDefault="009B3F94" w:rsidP="00074049">
      <w:pPr>
        <w:spacing w:line="360" w:lineRule="auto"/>
        <w:jc w:val="center"/>
        <w:rPr>
          <w:b/>
          <w:bCs/>
          <w:smallCaps/>
        </w:rPr>
      </w:pPr>
      <w:r w:rsidRPr="009B3F94">
        <w:rPr>
          <w:b/>
          <w:bCs/>
          <w:smallCaps/>
        </w:rPr>
        <w:t xml:space="preserve">Об обращении Законодательной Думы Хабаровского края к Министру сельского хозяйства Российской Федерации </w:t>
      </w:r>
      <w:proofErr w:type="spellStart"/>
      <w:r w:rsidRPr="009B3F94">
        <w:rPr>
          <w:b/>
          <w:bCs/>
          <w:smallCaps/>
        </w:rPr>
        <w:t>Д.Н.Патрушеву</w:t>
      </w:r>
      <w:proofErr w:type="spellEnd"/>
      <w:r w:rsidRPr="009B3F94">
        <w:rPr>
          <w:b/>
          <w:bCs/>
          <w:smallCaps/>
        </w:rPr>
        <w:t xml:space="preserve"> о внесении изменений в нормативные правовые акты Российской Федерации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9B3F94" w:rsidRPr="009B3F94">
        <w:t>обращени</w:t>
      </w:r>
      <w:r w:rsidR="009B3F94">
        <w:t>е</w:t>
      </w:r>
      <w:r w:rsidR="009B3F94" w:rsidRPr="009B3F94">
        <w:t xml:space="preserve"> Законодательной Думы Хабаровского края к Министру сельского хозяйства Российской Федерации </w:t>
      </w:r>
      <w:proofErr w:type="spellStart"/>
      <w:r w:rsidR="009B3F94" w:rsidRPr="009B3F94">
        <w:t>Д.Н.Патрушеву</w:t>
      </w:r>
      <w:proofErr w:type="spellEnd"/>
      <w:r w:rsidR="009B3F94" w:rsidRPr="009B3F94">
        <w:t xml:space="preserve"> о внесении изменений в нормативные правовые акты Российской Федерации</w:t>
      </w:r>
      <w:r w:rsidR="009B3F94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9B3F94">
        <w:t xml:space="preserve"> </w:t>
      </w:r>
      <w:r w:rsidR="009B3F94" w:rsidRPr="009B3F94">
        <w:t>Законодательн</w:t>
      </w:r>
      <w:r w:rsidR="009B3F94">
        <w:t>ую</w:t>
      </w:r>
      <w:r w:rsidR="009B3F94" w:rsidRPr="009B3F94">
        <w:t xml:space="preserve"> Дум</w:t>
      </w:r>
      <w:r w:rsidR="009B3F94">
        <w:t>у</w:t>
      </w:r>
      <w:r w:rsidR="009B3F94" w:rsidRPr="009B3F94">
        <w:t xml:space="preserve"> </w:t>
      </w:r>
      <w:r w:rsidR="009B3F94">
        <w:t xml:space="preserve">                       </w:t>
      </w:r>
      <w:r w:rsidR="009B3F94" w:rsidRPr="009B3F94">
        <w:t>Хабаровского края</w:t>
      </w:r>
      <w:r w:rsidR="009B3F94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B3F94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9B3F94">
        <w:rPr>
          <w:i/>
        </w:rPr>
        <w:t>205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94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9B3F94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2019-04-27T04:20:00Z</dcterms:created>
  <dcterms:modified xsi:type="dcterms:W3CDTF">2019-04-27T04:22:00Z</dcterms:modified>
</cp:coreProperties>
</file>