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A1B2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A1B23" w:rsidRDefault="001A1B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 народного депутата</w:t>
      </w:r>
    </w:p>
    <w:p w:rsidR="00074049" w:rsidRPr="00A24BA1" w:rsidRDefault="001A1B23" w:rsidP="00074049">
      <w:pPr>
        <w:spacing w:line="360" w:lineRule="auto"/>
        <w:jc w:val="center"/>
        <w:rPr>
          <w:b/>
          <w:bCs/>
          <w:smallCaps/>
        </w:rPr>
      </w:pPr>
      <w:r w:rsidRPr="001A1B23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  <w:proofErr w:type="spellStart"/>
      <w:r>
        <w:rPr>
          <w:b/>
          <w:bCs/>
          <w:smallCaps/>
        </w:rPr>
        <w:t>Черноградского</w:t>
      </w:r>
      <w:proofErr w:type="spellEnd"/>
      <w:r>
        <w:rPr>
          <w:b/>
          <w:bCs/>
          <w:smallCaps/>
        </w:rPr>
        <w:t xml:space="preserve"> Владимира Николаевича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1A1B23" w:rsidP="00074049">
      <w:pPr>
        <w:spacing w:line="360" w:lineRule="auto"/>
        <w:ind w:firstLine="709"/>
        <w:jc w:val="both"/>
        <w:rPr>
          <w:i/>
        </w:rPr>
      </w:pPr>
      <w:r>
        <w:t xml:space="preserve">На основании пункта 1 части 3 статьи 3 Закона Республики Саха (Якутия)                          «О статусе народного депутата Республики Саха (Якутия)»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</w:t>
      </w:r>
      <w:r w:rsidR="00074049" w:rsidRPr="00D71F31">
        <w:rPr>
          <w:i/>
        </w:rPr>
        <w:t>п о с т а н о в л я е т:</w:t>
      </w:r>
    </w:p>
    <w:p w:rsidR="00074049" w:rsidRPr="001A1B23" w:rsidRDefault="00074049" w:rsidP="001A1B23">
      <w:pPr>
        <w:spacing w:line="360" w:lineRule="auto"/>
        <w:ind w:firstLine="709"/>
        <w:jc w:val="both"/>
      </w:pPr>
      <w:r>
        <w:t xml:space="preserve">1. </w:t>
      </w:r>
      <w:r w:rsidR="001A1B23">
        <w:t xml:space="preserve">Считать досрочно прекращенными </w:t>
      </w:r>
      <w:r w:rsidR="001A1B23" w:rsidRPr="001A1B23">
        <w:rPr>
          <w:bCs/>
        </w:rPr>
        <w:t>полномочи</w:t>
      </w:r>
      <w:r w:rsidR="001A1B23">
        <w:rPr>
          <w:bCs/>
        </w:rPr>
        <w:t>я</w:t>
      </w:r>
      <w:r w:rsidR="001A1B23" w:rsidRPr="001A1B23">
        <w:rPr>
          <w:bCs/>
        </w:rPr>
        <w:t xml:space="preserve"> народного депутата</w:t>
      </w:r>
      <w:r w:rsidR="001A1B23">
        <w:rPr>
          <w:bCs/>
        </w:rPr>
        <w:t xml:space="preserve"> </w:t>
      </w:r>
      <w:r w:rsidR="001A1B23" w:rsidRPr="001A1B23">
        <w:rPr>
          <w:bCs/>
        </w:rPr>
        <w:t xml:space="preserve">Республики Саха (Якутия) </w:t>
      </w:r>
      <w:proofErr w:type="spellStart"/>
      <w:r w:rsidR="001A1B23" w:rsidRPr="001A1B23">
        <w:rPr>
          <w:bCs/>
        </w:rPr>
        <w:t>Черноградского</w:t>
      </w:r>
      <w:proofErr w:type="spellEnd"/>
      <w:r w:rsidR="001A1B23" w:rsidRPr="001A1B23">
        <w:rPr>
          <w:bCs/>
        </w:rPr>
        <w:t xml:space="preserve"> Владимира Николаевича</w:t>
      </w:r>
      <w:r w:rsidR="001A1B23">
        <w:rPr>
          <w:bCs/>
        </w:rPr>
        <w:t>, избранного по Арктическому одномандатному избирательному округу № 35, на основании его письменного заявления          о сложении своих полномочий.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A1B23">
        <w:rPr>
          <w:i/>
        </w:rPr>
        <w:t>18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1A1B23">
        <w:rPr>
          <w:i/>
        </w:rPr>
        <w:t>207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23"/>
    <w:rsid w:val="0003475D"/>
    <w:rsid w:val="00067523"/>
    <w:rsid w:val="00074049"/>
    <w:rsid w:val="001369BA"/>
    <w:rsid w:val="001A1B23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2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2019-06-18T06:57:00Z</dcterms:created>
  <dcterms:modified xsi:type="dcterms:W3CDTF">2019-06-18T07:01:00Z</dcterms:modified>
</cp:coreProperties>
</file>