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D67C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F253AA" w:rsidRDefault="00F253AA" w:rsidP="006A33B6">
      <w:pPr>
        <w:spacing w:line="360" w:lineRule="auto"/>
        <w:ind w:firstLine="709"/>
        <w:jc w:val="both"/>
      </w:pPr>
    </w:p>
    <w:p w:rsidR="004F10FF" w:rsidRDefault="004F10FF" w:rsidP="00B72275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закона </w:t>
      </w:r>
      <w:r w:rsidRPr="004F10FF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«</w:t>
      </w:r>
      <w:r w:rsidR="00B72275" w:rsidRPr="00B72275">
        <w:rPr>
          <w:b/>
          <w:bCs/>
          <w:smallCaps/>
        </w:rPr>
        <w:t>О внесении изменений</w:t>
      </w:r>
    </w:p>
    <w:p w:rsidR="004F10FF" w:rsidRDefault="00B72275" w:rsidP="00B72275">
      <w:pPr>
        <w:spacing w:line="360" w:lineRule="auto"/>
        <w:jc w:val="center"/>
        <w:rPr>
          <w:b/>
          <w:bCs/>
          <w:smallCaps/>
        </w:rPr>
      </w:pPr>
      <w:r w:rsidRPr="00B72275">
        <w:rPr>
          <w:b/>
          <w:bCs/>
          <w:smallCaps/>
        </w:rPr>
        <w:t>в статью 9.2 Закона Республики Саха (Якутия)</w:t>
      </w:r>
      <w:r w:rsidR="004F10FF">
        <w:rPr>
          <w:b/>
          <w:bCs/>
          <w:smallCaps/>
        </w:rPr>
        <w:t xml:space="preserve"> </w:t>
      </w:r>
      <w:r w:rsidRPr="00B72275">
        <w:rPr>
          <w:b/>
          <w:bCs/>
          <w:smallCaps/>
        </w:rPr>
        <w:t>«О противодействии коррупции</w:t>
      </w:r>
    </w:p>
    <w:p w:rsidR="004F10FF" w:rsidRDefault="00B72275" w:rsidP="00B72275">
      <w:pPr>
        <w:spacing w:line="360" w:lineRule="auto"/>
        <w:jc w:val="center"/>
        <w:rPr>
          <w:b/>
          <w:bCs/>
          <w:smallCaps/>
        </w:rPr>
      </w:pPr>
      <w:r w:rsidRPr="00B72275">
        <w:rPr>
          <w:b/>
          <w:bCs/>
          <w:smallCaps/>
        </w:rPr>
        <w:t>в Республике Саха (Якутия)» и статьи 2 и 6</w:t>
      </w:r>
      <w:r w:rsidR="004F10FF">
        <w:rPr>
          <w:b/>
          <w:bCs/>
          <w:smallCaps/>
        </w:rPr>
        <w:t xml:space="preserve"> </w:t>
      </w:r>
      <w:r w:rsidRPr="00B72275">
        <w:rPr>
          <w:b/>
          <w:bCs/>
          <w:smallCaps/>
        </w:rPr>
        <w:t>Закона Республики</w:t>
      </w:r>
      <w:r w:rsidR="004F10FF">
        <w:rPr>
          <w:b/>
          <w:bCs/>
          <w:smallCaps/>
        </w:rPr>
        <w:t xml:space="preserve"> </w:t>
      </w:r>
      <w:r w:rsidR="004F10FF" w:rsidRPr="00B72275">
        <w:rPr>
          <w:b/>
          <w:bCs/>
          <w:smallCaps/>
        </w:rPr>
        <w:t>Саха</w:t>
      </w:r>
      <w:r w:rsidR="004F10FF" w:rsidRPr="00B72275">
        <w:rPr>
          <w:b/>
          <w:bCs/>
          <w:smallCaps/>
        </w:rPr>
        <w:t xml:space="preserve"> </w:t>
      </w:r>
      <w:r w:rsidRPr="00B72275">
        <w:rPr>
          <w:b/>
          <w:bCs/>
          <w:smallCaps/>
        </w:rPr>
        <w:t>(Якутия)</w:t>
      </w:r>
    </w:p>
    <w:p w:rsidR="006A33B6" w:rsidRPr="00F20EC2" w:rsidRDefault="00B72275" w:rsidP="00B72275">
      <w:pPr>
        <w:spacing w:line="360" w:lineRule="auto"/>
        <w:jc w:val="center"/>
        <w:rPr>
          <w:b/>
          <w:bCs/>
          <w:smallCaps/>
          <w:lang w:bidi="ru-RU"/>
        </w:rPr>
      </w:pPr>
      <w:bookmarkStart w:id="0" w:name="_GoBack"/>
      <w:bookmarkEnd w:id="0"/>
      <w:r w:rsidRPr="00B72275">
        <w:rPr>
          <w:b/>
          <w:bCs/>
          <w:smallCaps/>
        </w:rPr>
        <w:t>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B72275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093248">
        <w:t xml:space="preserve">                                 </w:t>
      </w:r>
      <w:r w:rsidR="000A7B30">
        <w:t>«</w:t>
      </w:r>
      <w:r w:rsidR="00B72275" w:rsidRPr="00B72275">
        <w:rPr>
          <w:bCs/>
        </w:rPr>
        <w:t>О внесении изменений в статью 9.2 Закона Республики Саха (Якутия)</w:t>
      </w:r>
      <w:r w:rsidR="00B72275">
        <w:rPr>
          <w:bCs/>
        </w:rPr>
        <w:t xml:space="preserve"> </w:t>
      </w:r>
      <w:r w:rsidR="00093248">
        <w:rPr>
          <w:bCs/>
        </w:rPr>
        <w:t xml:space="preserve">                                          </w:t>
      </w:r>
      <w:r w:rsidR="00B72275" w:rsidRPr="00B72275">
        <w:rPr>
          <w:bCs/>
        </w:rPr>
        <w:t>«О противодействии коррупции в Республике Саха (Якутия)» и статьи 2 и 6</w:t>
      </w:r>
      <w:r w:rsidR="00B72275">
        <w:rPr>
          <w:bCs/>
        </w:rPr>
        <w:t xml:space="preserve"> </w:t>
      </w:r>
      <w:r w:rsidR="00B72275" w:rsidRPr="00B72275">
        <w:rPr>
          <w:bCs/>
        </w:rPr>
        <w:t>Закона Республики Саха (Якутия)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</w:t>
      </w:r>
      <w:r w:rsidRPr="000A7B30">
        <w:t>,</w:t>
      </w:r>
      <w:r>
        <w:t xml:space="preserve"> </w:t>
      </w:r>
      <w:r w:rsidRPr="000E0B44">
        <w:t xml:space="preserve">внесенный </w:t>
      </w:r>
      <w:r w:rsidR="00093248">
        <w:t xml:space="preserve">                        </w:t>
      </w:r>
      <w:r w:rsidR="00B72275">
        <w:t>Главой</w:t>
      </w:r>
      <w:r>
        <w:t xml:space="preserve"> Республики Саха (Якутия).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D8677D">
        <w:t xml:space="preserve">государственному строительству и законодательству           </w:t>
      </w:r>
      <w:r>
        <w:t>до</w:t>
      </w:r>
      <w:r w:rsidR="00D8677D">
        <w:t xml:space="preserve"> 20 сентября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lastRenderedPageBreak/>
        <w:t xml:space="preserve">3. Поручить постоянному комитету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Республики Саха (Якутия) </w:t>
      </w:r>
      <w:r w:rsidRPr="00883182">
        <w:t xml:space="preserve">по </w:t>
      </w:r>
      <w:r w:rsidR="00D8677D" w:rsidRPr="00D8677D">
        <w:t xml:space="preserve">государственному строительству и законодательству </w:t>
      </w:r>
      <w:r w:rsidR="00D8677D">
        <w:t>(</w:t>
      </w:r>
      <w:proofErr w:type="spellStart"/>
      <w:r w:rsidR="00D8677D">
        <w:t>А.И.Еремеев</w:t>
      </w:r>
      <w:proofErr w:type="spellEnd"/>
      <w:r w:rsidR="00D8677D">
        <w:t xml:space="preserve">)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Pr="000E0B44">
        <w:t>Тумэн</w:t>
      </w:r>
      <w:proofErr w:type="spellEnd"/>
      <w:r w:rsidRPr="000E0B44">
        <w:t>) Республики Саха (Якутия) во втором чтении.</w:t>
      </w:r>
    </w:p>
    <w:p w:rsidR="006A33B6" w:rsidRDefault="006A33B6" w:rsidP="006A33B6">
      <w:pPr>
        <w:spacing w:line="360" w:lineRule="auto"/>
        <w:ind w:firstLine="709"/>
        <w:jc w:val="both"/>
      </w:pPr>
      <w:r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F253AA" w:rsidRDefault="00F253AA" w:rsidP="006A33B6">
      <w:pPr>
        <w:spacing w:line="360" w:lineRule="auto"/>
        <w:ind w:firstLine="709"/>
        <w:jc w:val="both"/>
      </w:pPr>
    </w:p>
    <w:p w:rsidR="00F253AA" w:rsidRDefault="00F253AA" w:rsidP="006A33B6">
      <w:pPr>
        <w:spacing w:line="360" w:lineRule="auto"/>
        <w:ind w:firstLine="709"/>
        <w:jc w:val="both"/>
      </w:pPr>
    </w:p>
    <w:p w:rsidR="00F253AA" w:rsidRDefault="00F253AA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E41022">
        <w:rPr>
          <w:i/>
        </w:rPr>
        <w:t xml:space="preserve">18 </w:t>
      </w:r>
      <w:r w:rsidR="00D8677D">
        <w:rPr>
          <w:i/>
        </w:rPr>
        <w:t>июня 2019 года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i/>
        </w:rPr>
        <w:t xml:space="preserve">          ГС № </w:t>
      </w:r>
      <w:r w:rsidR="00E41022">
        <w:rPr>
          <w:i/>
        </w:rPr>
        <w:t>208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5" w:rsidRDefault="007D67C5" w:rsidP="006A33B6">
      <w:r>
        <w:separator/>
      </w:r>
    </w:p>
  </w:endnote>
  <w:endnote w:type="continuationSeparator" w:id="0">
    <w:p w:rsidR="007D67C5" w:rsidRDefault="007D67C5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5" w:rsidRDefault="007D67C5" w:rsidP="006A33B6">
      <w:r>
        <w:separator/>
      </w:r>
    </w:p>
  </w:footnote>
  <w:footnote w:type="continuationSeparator" w:id="0">
    <w:p w:rsidR="007D67C5" w:rsidRDefault="007D67C5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10FF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7D"/>
    <w:rsid w:val="0003475D"/>
    <w:rsid w:val="00067523"/>
    <w:rsid w:val="00093248"/>
    <w:rsid w:val="000A7B30"/>
    <w:rsid w:val="001369BA"/>
    <w:rsid w:val="001D73C2"/>
    <w:rsid w:val="0026222D"/>
    <w:rsid w:val="002811D5"/>
    <w:rsid w:val="002D3F89"/>
    <w:rsid w:val="003776EE"/>
    <w:rsid w:val="00443C54"/>
    <w:rsid w:val="004C7741"/>
    <w:rsid w:val="004C7798"/>
    <w:rsid w:val="004F10FF"/>
    <w:rsid w:val="005A1EBF"/>
    <w:rsid w:val="00637FFD"/>
    <w:rsid w:val="006A33B6"/>
    <w:rsid w:val="0070788D"/>
    <w:rsid w:val="007B68F8"/>
    <w:rsid w:val="007D67C5"/>
    <w:rsid w:val="008209F0"/>
    <w:rsid w:val="008745B7"/>
    <w:rsid w:val="008B4E9D"/>
    <w:rsid w:val="00A237B1"/>
    <w:rsid w:val="00A80E88"/>
    <w:rsid w:val="00B72275"/>
    <w:rsid w:val="00C5602D"/>
    <w:rsid w:val="00D8677D"/>
    <w:rsid w:val="00E41022"/>
    <w:rsid w:val="00F253AA"/>
    <w:rsid w:val="00FC535E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2019-06-22T02:04:00Z</cp:lastPrinted>
  <dcterms:created xsi:type="dcterms:W3CDTF">2019-06-18T06:54:00Z</dcterms:created>
  <dcterms:modified xsi:type="dcterms:W3CDTF">2019-06-22T02:11:00Z</dcterms:modified>
</cp:coreProperties>
</file>