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B41B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2808B1" w:rsidRDefault="006A33B6" w:rsidP="002808B1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2808B1">
        <w:rPr>
          <w:b/>
          <w:smallCaps/>
        </w:rPr>
        <w:t>«</w:t>
      </w:r>
      <w:r w:rsidR="002808B1" w:rsidRPr="002808B1">
        <w:rPr>
          <w:b/>
          <w:smallCaps/>
        </w:rPr>
        <w:t xml:space="preserve">О внесении </w:t>
      </w:r>
    </w:p>
    <w:p w:rsidR="002808B1" w:rsidRDefault="002808B1" w:rsidP="002808B1">
      <w:pPr>
        <w:spacing w:line="360" w:lineRule="auto"/>
        <w:jc w:val="center"/>
        <w:rPr>
          <w:b/>
          <w:smallCaps/>
        </w:rPr>
      </w:pPr>
      <w:r w:rsidRPr="002808B1">
        <w:rPr>
          <w:b/>
          <w:smallCaps/>
        </w:rPr>
        <w:t>изменений</w:t>
      </w:r>
      <w:r>
        <w:rPr>
          <w:b/>
          <w:smallCaps/>
        </w:rPr>
        <w:t xml:space="preserve"> </w:t>
      </w:r>
      <w:r w:rsidRPr="002808B1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2808B1">
        <w:rPr>
          <w:b/>
          <w:smallCaps/>
        </w:rPr>
        <w:t>«О порядке подачи</w:t>
      </w:r>
    </w:p>
    <w:p w:rsidR="002808B1" w:rsidRDefault="002808B1" w:rsidP="002808B1">
      <w:pPr>
        <w:spacing w:line="360" w:lineRule="auto"/>
        <w:jc w:val="center"/>
        <w:rPr>
          <w:b/>
          <w:smallCaps/>
        </w:rPr>
      </w:pPr>
      <w:r w:rsidRPr="002808B1">
        <w:rPr>
          <w:b/>
          <w:smallCaps/>
        </w:rPr>
        <w:t>уведомления</w:t>
      </w:r>
      <w:r>
        <w:rPr>
          <w:b/>
          <w:smallCaps/>
        </w:rPr>
        <w:t xml:space="preserve"> </w:t>
      </w:r>
      <w:r w:rsidRPr="002808B1">
        <w:rPr>
          <w:b/>
          <w:smallCaps/>
        </w:rPr>
        <w:t xml:space="preserve">о проведении публичного мероприятия (собрания, </w:t>
      </w:r>
    </w:p>
    <w:p w:rsidR="002808B1" w:rsidRDefault="002808B1" w:rsidP="002808B1">
      <w:pPr>
        <w:spacing w:line="360" w:lineRule="auto"/>
        <w:jc w:val="center"/>
        <w:rPr>
          <w:b/>
          <w:smallCaps/>
        </w:rPr>
      </w:pPr>
      <w:r w:rsidRPr="002808B1">
        <w:rPr>
          <w:b/>
          <w:smallCaps/>
        </w:rPr>
        <w:t>митинга, демонстрации, шествия, пикетирования)</w:t>
      </w:r>
      <w:r>
        <w:rPr>
          <w:b/>
          <w:smallCaps/>
        </w:rPr>
        <w:t xml:space="preserve"> </w:t>
      </w:r>
      <w:r w:rsidRPr="002808B1">
        <w:rPr>
          <w:b/>
          <w:smallCaps/>
        </w:rPr>
        <w:t>на территории</w:t>
      </w:r>
    </w:p>
    <w:p w:rsidR="002808B1" w:rsidRPr="002808B1" w:rsidRDefault="002808B1" w:rsidP="002808B1">
      <w:pPr>
        <w:spacing w:line="360" w:lineRule="auto"/>
        <w:jc w:val="center"/>
        <w:rPr>
          <w:b/>
          <w:smallCaps/>
        </w:rPr>
      </w:pPr>
      <w:r w:rsidRPr="002808B1">
        <w:rPr>
          <w:b/>
          <w:smallCaps/>
        </w:rPr>
        <w:t>Республики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6A33B6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2808B1">
        <w:t>«</w:t>
      </w:r>
      <w:r w:rsidR="002808B1" w:rsidRPr="002808B1">
        <w:t>О внесении изменений в Закон Республики Саха (Якутия)</w:t>
      </w:r>
      <w:r w:rsidR="002808B1">
        <w:t xml:space="preserve"> </w:t>
      </w:r>
      <w:r w:rsidR="002808B1" w:rsidRPr="002808B1">
        <w:t xml:space="preserve">«О порядке подачи уведомления </w:t>
      </w:r>
      <w:r w:rsidR="007D2B68">
        <w:t xml:space="preserve">                            </w:t>
      </w:r>
      <w:bookmarkStart w:id="0" w:name="_GoBack"/>
      <w:bookmarkEnd w:id="0"/>
      <w:r w:rsidR="002808B1" w:rsidRPr="002808B1">
        <w:t>о проведении публичного мероприятия (собрания, митинга, демонстрации, шествия, пикетирования)</w:t>
      </w:r>
      <w:r w:rsidR="002808B1">
        <w:t xml:space="preserve"> </w:t>
      </w:r>
      <w:r w:rsidR="002808B1" w:rsidRPr="002808B1">
        <w:t>на территории Республики Саха (Якутия)»</w:t>
      </w:r>
      <w:r>
        <w:t xml:space="preserve">, </w:t>
      </w:r>
      <w:r w:rsidRPr="000E0B44">
        <w:t xml:space="preserve">внесенный </w:t>
      </w:r>
      <w:r>
        <w:t>народным депутат</w:t>
      </w:r>
      <w:r w:rsidR="002808B1">
        <w:t>ом</w:t>
      </w:r>
      <w:r>
        <w:t xml:space="preserve"> Республики Саха (Якутия)</w:t>
      </w:r>
      <w:r w:rsidR="002808B1">
        <w:t xml:space="preserve"> А.И.Еремеевым</w:t>
      </w:r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2808B1">
        <w:t xml:space="preserve">государственному строительству и законодательству                    </w:t>
      </w:r>
      <w:r>
        <w:t>до</w:t>
      </w:r>
      <w:r w:rsidR="002808B1">
        <w:t xml:space="preserve"> 20 сентября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2808B1">
        <w:t xml:space="preserve">государственному строительству и законодательству (А.И.Еремеев) </w:t>
      </w:r>
      <w:r w:rsidRPr="000E0B44">
        <w:t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во втором чтении.</w:t>
      </w: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2808B1">
        <w:rPr>
          <w:i/>
        </w:rPr>
        <w:t>18 июня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</w:t>
      </w:r>
      <w:r w:rsidR="002808B1">
        <w:rPr>
          <w:i/>
        </w:rPr>
        <w:t xml:space="preserve">  </w:t>
      </w:r>
      <w:r>
        <w:rPr>
          <w:i/>
        </w:rPr>
        <w:t xml:space="preserve">     ГС № </w:t>
      </w:r>
      <w:r w:rsidR="002808B1">
        <w:rPr>
          <w:i/>
        </w:rPr>
        <w:t>210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B2" w:rsidRDefault="006B41B2" w:rsidP="006A33B6">
      <w:r>
        <w:separator/>
      </w:r>
    </w:p>
  </w:endnote>
  <w:endnote w:type="continuationSeparator" w:id="0">
    <w:p w:rsidR="006B41B2" w:rsidRDefault="006B41B2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B2" w:rsidRDefault="006B41B2" w:rsidP="006A33B6">
      <w:r>
        <w:separator/>
      </w:r>
    </w:p>
  </w:footnote>
  <w:footnote w:type="continuationSeparator" w:id="0">
    <w:p w:rsidR="006B41B2" w:rsidRDefault="006B41B2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2B68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8B1"/>
    <w:rsid w:val="0003475D"/>
    <w:rsid w:val="00067523"/>
    <w:rsid w:val="001369BA"/>
    <w:rsid w:val="00195357"/>
    <w:rsid w:val="001D73C2"/>
    <w:rsid w:val="0026222D"/>
    <w:rsid w:val="002808B1"/>
    <w:rsid w:val="002811D5"/>
    <w:rsid w:val="002D3F89"/>
    <w:rsid w:val="004C7741"/>
    <w:rsid w:val="004C7798"/>
    <w:rsid w:val="005A1EBF"/>
    <w:rsid w:val="00637FFD"/>
    <w:rsid w:val="006A33B6"/>
    <w:rsid w:val="006B41B2"/>
    <w:rsid w:val="0070788D"/>
    <w:rsid w:val="007B68F8"/>
    <w:rsid w:val="007D2B68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2019-06-18T07:26:00Z</dcterms:created>
  <dcterms:modified xsi:type="dcterms:W3CDTF">2019-06-20T05:06:00Z</dcterms:modified>
</cp:coreProperties>
</file>