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B109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F633C6" w:rsidRDefault="00F633C6" w:rsidP="006A33B6">
      <w:pPr>
        <w:spacing w:line="360" w:lineRule="auto"/>
        <w:ind w:firstLine="709"/>
        <w:jc w:val="both"/>
      </w:pPr>
    </w:p>
    <w:p w:rsidR="00F633C6" w:rsidRDefault="00F633C6" w:rsidP="000A7B30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Закона </w:t>
      </w:r>
      <w:r w:rsidRPr="00F633C6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«</w:t>
      </w:r>
      <w:r w:rsidR="000A7B30" w:rsidRPr="000A7B30">
        <w:rPr>
          <w:b/>
          <w:bCs/>
          <w:smallCaps/>
        </w:rPr>
        <w:t>О внесении</w:t>
      </w:r>
    </w:p>
    <w:p w:rsidR="00F633C6" w:rsidRDefault="000A7B30" w:rsidP="000A7B30">
      <w:pPr>
        <w:spacing w:line="360" w:lineRule="auto"/>
        <w:jc w:val="center"/>
        <w:rPr>
          <w:b/>
          <w:bCs/>
          <w:smallCaps/>
        </w:rPr>
      </w:pPr>
      <w:r w:rsidRPr="000A7B30">
        <w:rPr>
          <w:b/>
          <w:bCs/>
          <w:smallCaps/>
        </w:rPr>
        <w:t>изменений в Закон Республики Саха (Якутия)</w:t>
      </w:r>
      <w:r w:rsidR="00F633C6">
        <w:rPr>
          <w:b/>
          <w:bCs/>
          <w:smallCaps/>
        </w:rPr>
        <w:t xml:space="preserve"> </w:t>
      </w:r>
      <w:r w:rsidRPr="000A7B30">
        <w:rPr>
          <w:b/>
          <w:bCs/>
          <w:smallCaps/>
        </w:rPr>
        <w:t xml:space="preserve">«О выборах </w:t>
      </w:r>
    </w:p>
    <w:p w:rsidR="006A33B6" w:rsidRPr="00F20EC2" w:rsidRDefault="000A7B30" w:rsidP="000A7B30">
      <w:pPr>
        <w:spacing w:line="360" w:lineRule="auto"/>
        <w:jc w:val="center"/>
        <w:rPr>
          <w:b/>
          <w:bCs/>
          <w:smallCaps/>
          <w:lang w:bidi="ru-RU"/>
        </w:rPr>
      </w:pPr>
      <w:r w:rsidRPr="000A7B30">
        <w:rPr>
          <w:b/>
          <w:bCs/>
          <w:smallCaps/>
        </w:rPr>
        <w:t>народных депутатов Республик</w:t>
      </w:r>
      <w:r w:rsidRPr="000A7B30">
        <w:rPr>
          <w:b/>
          <w:bCs/>
          <w:smallCaps/>
          <w:lang w:val="sah-RU"/>
        </w:rPr>
        <w:t>и</w:t>
      </w:r>
      <w:r w:rsidRPr="000A7B30">
        <w:rPr>
          <w:b/>
          <w:bCs/>
          <w:smallCaps/>
        </w:rPr>
        <w:t xml:space="preserve">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F633C6" w:rsidRDefault="00F633C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0A7B30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0A7B30">
        <w:t>«</w:t>
      </w:r>
      <w:r w:rsidR="000A7B30" w:rsidRPr="000A7B30">
        <w:rPr>
          <w:bCs/>
        </w:rPr>
        <w:t>О внесении изменений в Закон Республики Саха (Якутия)</w:t>
      </w:r>
      <w:r w:rsidR="000A7B30">
        <w:rPr>
          <w:bCs/>
        </w:rPr>
        <w:t xml:space="preserve"> </w:t>
      </w:r>
      <w:r w:rsidR="000A7B30" w:rsidRPr="000A7B30">
        <w:rPr>
          <w:bCs/>
        </w:rPr>
        <w:t>«О выборах народных депутатов Республик</w:t>
      </w:r>
      <w:r w:rsidR="000A7B30" w:rsidRPr="000A7B30">
        <w:rPr>
          <w:bCs/>
          <w:lang w:val="sah-RU"/>
        </w:rPr>
        <w:t>и</w:t>
      </w:r>
      <w:r w:rsidR="000A7B30" w:rsidRPr="000A7B30">
        <w:rPr>
          <w:bCs/>
        </w:rPr>
        <w:t xml:space="preserve"> Саха (Якутия)»</w:t>
      </w:r>
      <w:r w:rsidRPr="000A7B30">
        <w:t>,</w:t>
      </w:r>
      <w:r>
        <w:t xml:space="preserve"> </w:t>
      </w:r>
      <w:r w:rsidRPr="000E0B44">
        <w:t xml:space="preserve">внесенный </w:t>
      </w:r>
      <w:r>
        <w:t>Правительством Республики Саха (Якутия).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D8677D">
        <w:t xml:space="preserve">государственному строительству и законодательству           </w:t>
      </w:r>
      <w:r>
        <w:t>до</w:t>
      </w:r>
      <w:r w:rsidR="00D8677D">
        <w:t xml:space="preserve"> 20 сентября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 xml:space="preserve">по </w:t>
      </w:r>
      <w:r w:rsidR="00D8677D" w:rsidRPr="00D8677D">
        <w:t xml:space="preserve">государственному строительству и законодательству </w:t>
      </w:r>
      <w:r w:rsidR="00D8677D">
        <w:t xml:space="preserve">(А.И.Еремеев) </w:t>
      </w:r>
      <w:r w:rsidRPr="000E0B44">
        <w:t>доработать указанный законопроект с учетом поступивших замечаний и предложений и внести его на рассмотрение Государственного Собрания (Ил Тумэн) Республики Саха (Якутия) во втором чтении.</w:t>
      </w:r>
    </w:p>
    <w:p w:rsidR="00F633C6" w:rsidRDefault="00F633C6" w:rsidP="006A33B6">
      <w:pPr>
        <w:spacing w:line="360" w:lineRule="auto"/>
        <w:ind w:firstLine="709"/>
        <w:jc w:val="both"/>
      </w:pPr>
    </w:p>
    <w:p w:rsidR="00F633C6" w:rsidRDefault="00F633C6" w:rsidP="006A33B6">
      <w:pPr>
        <w:spacing w:line="360" w:lineRule="auto"/>
        <w:ind w:firstLine="709"/>
        <w:jc w:val="both"/>
      </w:pPr>
    </w:p>
    <w:p w:rsidR="00F633C6" w:rsidRDefault="00F633C6" w:rsidP="006A33B6">
      <w:pPr>
        <w:spacing w:line="360" w:lineRule="auto"/>
        <w:ind w:firstLine="709"/>
        <w:jc w:val="both"/>
      </w:pPr>
    </w:p>
    <w:p w:rsidR="00F633C6" w:rsidRDefault="00F633C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F633C6" w:rsidRDefault="00F633C6" w:rsidP="006A33B6">
      <w:pPr>
        <w:spacing w:line="360" w:lineRule="auto"/>
        <w:ind w:firstLine="709"/>
        <w:jc w:val="both"/>
      </w:pPr>
    </w:p>
    <w:p w:rsidR="00F633C6" w:rsidRDefault="00F633C6" w:rsidP="006A33B6">
      <w:pPr>
        <w:spacing w:line="360" w:lineRule="auto"/>
        <w:ind w:firstLine="709"/>
        <w:jc w:val="both"/>
      </w:pPr>
    </w:p>
    <w:p w:rsidR="00F633C6" w:rsidRDefault="00F633C6" w:rsidP="006A33B6">
      <w:pPr>
        <w:spacing w:line="360" w:lineRule="auto"/>
        <w:ind w:firstLine="709"/>
        <w:jc w:val="both"/>
      </w:pPr>
      <w:bookmarkStart w:id="0" w:name="_GoBack"/>
      <w:bookmarkEnd w:id="0"/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B44D52">
        <w:rPr>
          <w:i/>
        </w:rPr>
        <w:t xml:space="preserve">18 </w:t>
      </w:r>
      <w:r w:rsidR="00D8677D">
        <w:rPr>
          <w:i/>
        </w:rPr>
        <w:t>июня 2019 года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i/>
        </w:rPr>
        <w:t xml:space="preserve">          ГС № </w:t>
      </w:r>
      <w:r w:rsidR="00B44D52">
        <w:rPr>
          <w:i/>
        </w:rPr>
        <w:t>212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9F" w:rsidRDefault="00CB109F" w:rsidP="006A33B6">
      <w:r>
        <w:separator/>
      </w:r>
    </w:p>
  </w:endnote>
  <w:endnote w:type="continuationSeparator" w:id="0">
    <w:p w:rsidR="00CB109F" w:rsidRDefault="00CB109F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9F" w:rsidRDefault="00CB109F" w:rsidP="006A33B6">
      <w:r>
        <w:separator/>
      </w:r>
    </w:p>
  </w:footnote>
  <w:footnote w:type="continuationSeparator" w:id="0">
    <w:p w:rsidR="00CB109F" w:rsidRDefault="00CB109F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33C6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7D"/>
    <w:rsid w:val="0003475D"/>
    <w:rsid w:val="00067523"/>
    <w:rsid w:val="000A7B30"/>
    <w:rsid w:val="001369BA"/>
    <w:rsid w:val="001D73C2"/>
    <w:rsid w:val="0026222D"/>
    <w:rsid w:val="002811D5"/>
    <w:rsid w:val="002D3F89"/>
    <w:rsid w:val="004C7741"/>
    <w:rsid w:val="004C7798"/>
    <w:rsid w:val="005A1EBF"/>
    <w:rsid w:val="00637FFD"/>
    <w:rsid w:val="006A33B6"/>
    <w:rsid w:val="0070788D"/>
    <w:rsid w:val="007B68F8"/>
    <w:rsid w:val="008209F0"/>
    <w:rsid w:val="009C5D88"/>
    <w:rsid w:val="00A237B1"/>
    <w:rsid w:val="00A80E88"/>
    <w:rsid w:val="00B44D52"/>
    <w:rsid w:val="00C658BA"/>
    <w:rsid w:val="00CB109F"/>
    <w:rsid w:val="00D8677D"/>
    <w:rsid w:val="00E1204F"/>
    <w:rsid w:val="00E710CF"/>
    <w:rsid w:val="00F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2019-06-17T00:55:00Z</cp:lastPrinted>
  <dcterms:created xsi:type="dcterms:W3CDTF">2019-06-17T00:57:00Z</dcterms:created>
  <dcterms:modified xsi:type="dcterms:W3CDTF">2019-06-22T01:59:00Z</dcterms:modified>
</cp:coreProperties>
</file>