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D1A0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6D23B9" w:rsidRDefault="006A33B6" w:rsidP="006D23B9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6D23B9">
        <w:rPr>
          <w:b/>
          <w:smallCaps/>
        </w:rPr>
        <w:t>«</w:t>
      </w:r>
      <w:r w:rsidR="006D23B9" w:rsidRPr="006D23B9">
        <w:rPr>
          <w:b/>
          <w:smallCaps/>
        </w:rPr>
        <w:t xml:space="preserve">О внесении </w:t>
      </w:r>
    </w:p>
    <w:p w:rsidR="006D23B9" w:rsidRDefault="006D23B9" w:rsidP="006D23B9">
      <w:pPr>
        <w:spacing w:line="360" w:lineRule="auto"/>
        <w:jc w:val="center"/>
        <w:rPr>
          <w:b/>
          <w:smallCaps/>
        </w:rPr>
      </w:pPr>
      <w:r w:rsidRPr="006D23B9">
        <w:rPr>
          <w:b/>
          <w:smallCaps/>
        </w:rPr>
        <w:t>изменений</w:t>
      </w:r>
      <w:r>
        <w:rPr>
          <w:b/>
          <w:smallCaps/>
        </w:rPr>
        <w:t xml:space="preserve"> </w:t>
      </w:r>
      <w:r w:rsidRPr="006D23B9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6D23B9">
        <w:rPr>
          <w:b/>
          <w:smallCaps/>
        </w:rPr>
        <w:t xml:space="preserve">«Об охране </w:t>
      </w:r>
    </w:p>
    <w:p w:rsidR="006A33B6" w:rsidRPr="00F20EC2" w:rsidRDefault="006D23B9" w:rsidP="006D23B9">
      <w:pPr>
        <w:spacing w:line="360" w:lineRule="auto"/>
        <w:jc w:val="center"/>
        <w:rPr>
          <w:b/>
          <w:bCs/>
          <w:smallCaps/>
          <w:lang w:bidi="ru-RU"/>
        </w:rPr>
      </w:pPr>
      <w:r w:rsidRPr="006D23B9">
        <w:rPr>
          <w:b/>
          <w:smallCaps/>
        </w:rPr>
        <w:t>здоровья населения 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6D23B9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6D23B9">
        <w:t>«</w:t>
      </w:r>
      <w:r w:rsidR="006D23B9" w:rsidRPr="006D23B9">
        <w:t>О внесении изменений в Закон Республики Саха (Якутия)</w:t>
      </w:r>
      <w:r w:rsidR="006D23B9">
        <w:t xml:space="preserve"> </w:t>
      </w:r>
      <w:r w:rsidR="006D23B9" w:rsidRPr="006D23B9">
        <w:t>«Об охране здоровья населения в Республике Саха (Якутия)»</w:t>
      </w:r>
      <w:r w:rsidRPr="006D23B9">
        <w:t>,</w:t>
      </w:r>
      <w:r>
        <w:t xml:space="preserve"> </w:t>
      </w:r>
      <w:r w:rsidRPr="000E0B44">
        <w:t xml:space="preserve">внесенный </w:t>
      </w:r>
      <w:r>
        <w:t>народными депутатами Республики Саха (Якутия)</w:t>
      </w:r>
      <w:r w:rsidR="006D23B9">
        <w:t xml:space="preserve"> В.И.Чичигинаровым, А.Н.Атласовой, С.М.Березиным, А.А.Григорьевой, О.Т.Михайловой, Л.Л.Явловской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9649C4">
        <w:t xml:space="preserve">здравоохранению, социальной защите, труду и занятости                    </w:t>
      </w:r>
      <w:r>
        <w:t>до</w:t>
      </w:r>
      <w:r w:rsidR="009649C4">
        <w:t xml:space="preserve"> 5 июля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9649C4" w:rsidRPr="009649C4">
        <w:t xml:space="preserve">здравоохранению, социальной защите, труду и занятости </w:t>
      </w:r>
      <w:r w:rsidR="009649C4">
        <w:t xml:space="preserve">(В.И.Чичигинаров)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9649C4" w:rsidRDefault="009649C4" w:rsidP="006A33B6">
      <w:pPr>
        <w:spacing w:line="360" w:lineRule="auto"/>
        <w:ind w:firstLine="709"/>
        <w:jc w:val="both"/>
      </w:pPr>
    </w:p>
    <w:p w:rsidR="009649C4" w:rsidRDefault="009649C4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9649C4">
        <w:rPr>
          <w:i/>
        </w:rPr>
        <w:t>19 июня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9649C4">
        <w:rPr>
          <w:i/>
        </w:rPr>
        <w:t>219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0B" w:rsidRDefault="00BD1A0B" w:rsidP="006A33B6">
      <w:r>
        <w:separator/>
      </w:r>
    </w:p>
  </w:endnote>
  <w:endnote w:type="continuationSeparator" w:id="0">
    <w:p w:rsidR="00BD1A0B" w:rsidRDefault="00BD1A0B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0B" w:rsidRDefault="00BD1A0B" w:rsidP="006A33B6">
      <w:r>
        <w:separator/>
      </w:r>
    </w:p>
  </w:footnote>
  <w:footnote w:type="continuationSeparator" w:id="0">
    <w:p w:rsidR="00BD1A0B" w:rsidRDefault="00BD1A0B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49C4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B9"/>
    <w:rsid w:val="0003475D"/>
    <w:rsid w:val="00067523"/>
    <w:rsid w:val="001369BA"/>
    <w:rsid w:val="001D73C2"/>
    <w:rsid w:val="0026222D"/>
    <w:rsid w:val="002811D5"/>
    <w:rsid w:val="002D3F89"/>
    <w:rsid w:val="004C7741"/>
    <w:rsid w:val="004C7798"/>
    <w:rsid w:val="005A1EBF"/>
    <w:rsid w:val="00637FFD"/>
    <w:rsid w:val="006A33B6"/>
    <w:rsid w:val="006D23B9"/>
    <w:rsid w:val="0070788D"/>
    <w:rsid w:val="007B68F8"/>
    <w:rsid w:val="008209F0"/>
    <w:rsid w:val="009649C4"/>
    <w:rsid w:val="00A237B1"/>
    <w:rsid w:val="00A80E88"/>
    <w:rsid w:val="00BD1A0B"/>
    <w:rsid w:val="00E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2019-06-14T00:41:00Z</dcterms:created>
  <dcterms:modified xsi:type="dcterms:W3CDTF">2019-06-19T23:50:00Z</dcterms:modified>
</cp:coreProperties>
</file>