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D0EF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FC3588" w:rsidRDefault="00FC3588" w:rsidP="00FC3588">
      <w:pPr>
        <w:spacing w:line="360" w:lineRule="auto"/>
        <w:jc w:val="center"/>
        <w:rPr>
          <w:b/>
          <w:bCs/>
          <w:smallCaps/>
        </w:rPr>
      </w:pPr>
      <w:r w:rsidRPr="00FC3588">
        <w:rPr>
          <w:b/>
          <w:bCs/>
          <w:smallCaps/>
        </w:rPr>
        <w:t>О законодательной инициативе</w:t>
      </w:r>
      <w:r>
        <w:rPr>
          <w:b/>
          <w:bCs/>
          <w:smallCaps/>
        </w:rPr>
        <w:t xml:space="preserve"> </w:t>
      </w:r>
      <w:r w:rsidRPr="00FC3588">
        <w:rPr>
          <w:b/>
          <w:bCs/>
          <w:smallCaps/>
        </w:rPr>
        <w:t>Государственного Собрания (Ил Тумэн)</w:t>
      </w:r>
      <w:r>
        <w:rPr>
          <w:b/>
          <w:bCs/>
          <w:smallCaps/>
        </w:rPr>
        <w:t xml:space="preserve"> </w:t>
      </w:r>
      <w:r w:rsidRPr="00FC3588">
        <w:rPr>
          <w:b/>
          <w:bCs/>
          <w:smallCaps/>
        </w:rPr>
        <w:t>Республики Саха (Якутия) по внесению в Государственную Думу Федерального Собрания Российской Федерации проекта</w:t>
      </w:r>
      <w:r>
        <w:rPr>
          <w:b/>
          <w:bCs/>
          <w:smallCaps/>
        </w:rPr>
        <w:t xml:space="preserve"> </w:t>
      </w:r>
      <w:r w:rsidRPr="00FC3588">
        <w:rPr>
          <w:b/>
          <w:bCs/>
          <w:smallCaps/>
        </w:rPr>
        <w:t>федерального</w:t>
      </w:r>
    </w:p>
    <w:p w:rsidR="00FC3588" w:rsidRDefault="00FC3588" w:rsidP="00FC3588">
      <w:pPr>
        <w:spacing w:line="360" w:lineRule="auto"/>
        <w:jc w:val="center"/>
        <w:rPr>
          <w:b/>
          <w:bCs/>
          <w:smallCaps/>
        </w:rPr>
      </w:pPr>
      <w:r w:rsidRPr="00FC3588">
        <w:rPr>
          <w:b/>
          <w:bCs/>
          <w:smallCaps/>
        </w:rPr>
        <w:t>закона «О внесении изменения в статью 93 Федерального закона</w:t>
      </w:r>
    </w:p>
    <w:p w:rsidR="00FC3588" w:rsidRDefault="00FC3588" w:rsidP="00FC3588">
      <w:pPr>
        <w:spacing w:line="360" w:lineRule="auto"/>
        <w:jc w:val="center"/>
        <w:rPr>
          <w:b/>
          <w:bCs/>
          <w:smallCaps/>
        </w:rPr>
      </w:pPr>
      <w:r w:rsidRPr="00FC3588">
        <w:rPr>
          <w:b/>
          <w:bCs/>
          <w:smallCaps/>
        </w:rPr>
        <w:t>«О контрактной системе в сфере закупок товаров, работ, услуг</w:t>
      </w:r>
    </w:p>
    <w:p w:rsidR="00FC3588" w:rsidRPr="00FC3588" w:rsidRDefault="00FC3588" w:rsidP="00FC3588">
      <w:pPr>
        <w:spacing w:line="360" w:lineRule="auto"/>
        <w:jc w:val="center"/>
        <w:rPr>
          <w:b/>
          <w:bCs/>
          <w:smallCaps/>
        </w:rPr>
      </w:pPr>
      <w:r w:rsidRPr="00FC3588">
        <w:rPr>
          <w:b/>
          <w:bCs/>
          <w:smallCaps/>
        </w:rPr>
        <w:t>для обеспечения государственных и муниципальных нужд»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FC3588" w:rsidP="00074049">
      <w:pPr>
        <w:spacing w:line="360" w:lineRule="auto"/>
        <w:ind w:firstLine="709"/>
        <w:jc w:val="both"/>
        <w:rPr>
          <w:i/>
        </w:rPr>
      </w:pPr>
      <w:r w:rsidRPr="00FC3588">
        <w:t xml:space="preserve">В соответствии со статьей 104 Конституции Российской Федерации </w:t>
      </w:r>
      <w:r w:rsidR="00074049">
        <w:t xml:space="preserve">Государственное Собрание (Ил Тумэн) Республики Саха (Якутия)      </w:t>
      </w:r>
      <w:r>
        <w:t xml:space="preserve">               </w:t>
      </w:r>
      <w:r w:rsidR="00074049">
        <w:t xml:space="preserve">                                </w:t>
      </w:r>
      <w:r w:rsidR="00074049" w:rsidRPr="00D71F31">
        <w:rPr>
          <w:i/>
        </w:rPr>
        <w:t>п о с т а н о в л я е т:</w:t>
      </w:r>
    </w:p>
    <w:p w:rsidR="00FC3588" w:rsidRPr="00FC3588" w:rsidRDefault="00FC3588" w:rsidP="00FC3588">
      <w:pPr>
        <w:spacing w:line="360" w:lineRule="auto"/>
        <w:ind w:firstLine="709"/>
        <w:jc w:val="both"/>
      </w:pPr>
      <w:r w:rsidRPr="00FC3588">
        <w:t>1. Внести на рассмотрение Государственной Думы Федерального Собрания Российской Федерации в качестве законодательной инициативы проект федерального закона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FC3588" w:rsidRPr="00FC3588" w:rsidRDefault="00FC3588" w:rsidP="00FC3588">
      <w:pPr>
        <w:spacing w:line="360" w:lineRule="auto"/>
        <w:ind w:firstLine="709"/>
        <w:jc w:val="both"/>
      </w:pPr>
      <w:r w:rsidRPr="00FC3588">
        <w:t xml:space="preserve">2. Назначить председателя постоянного комитета Государственного Собрания </w:t>
      </w:r>
      <w:r>
        <w:t xml:space="preserve">                         </w:t>
      </w:r>
      <w:r w:rsidRPr="00FC3588">
        <w:t>(Ил Тумэн) Республики (Саха (Якутия) по экономической, инвестиционной и промышленной политике П.П.Петрова, народного депутата</w:t>
      </w:r>
      <w:r w:rsidR="00EC50F2">
        <w:t xml:space="preserve"> Республики Саха (Якутия)</w:t>
      </w:r>
      <w:r w:rsidRPr="00FC3588">
        <w:t xml:space="preserve"> С.А.Афанасьева представителями Государственного Собрания (Ил Тумэн) Республики Саха (Якутия)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FC3588" w:rsidRDefault="00FC3588" w:rsidP="00FC3588">
      <w:pPr>
        <w:spacing w:line="360" w:lineRule="auto"/>
        <w:ind w:firstLine="709"/>
        <w:jc w:val="both"/>
      </w:pPr>
      <w:r w:rsidRPr="00FC3588">
        <w:t xml:space="preserve">3. Направить указанный проект федерального закона в законодательные (представительные) органы государственной власти субъектов Российской </w:t>
      </w:r>
      <w:r w:rsidR="00EC50F2">
        <w:t>Ф</w:t>
      </w:r>
      <w:bookmarkStart w:id="0" w:name="_GoBack"/>
      <w:bookmarkEnd w:id="0"/>
      <w:r w:rsidRPr="00FC3588">
        <w:t xml:space="preserve">едерации с просьбой поддержать законодательную инициативу Государственного Собрания </w:t>
      </w:r>
      <w:r>
        <w:t xml:space="preserve">                         </w:t>
      </w:r>
      <w:r w:rsidRPr="00FC3588">
        <w:t>(Ил Тумэн) Республики Саха (Якутия).</w:t>
      </w:r>
    </w:p>
    <w:p w:rsidR="00FC3588" w:rsidRDefault="00FC3588" w:rsidP="00FC3588">
      <w:pPr>
        <w:spacing w:line="360" w:lineRule="auto"/>
        <w:ind w:firstLine="709"/>
        <w:jc w:val="both"/>
      </w:pPr>
    </w:p>
    <w:p w:rsidR="00FC3588" w:rsidRDefault="00FC3588" w:rsidP="00FC3588">
      <w:pPr>
        <w:spacing w:line="360" w:lineRule="auto"/>
        <w:ind w:firstLine="709"/>
        <w:jc w:val="both"/>
      </w:pPr>
    </w:p>
    <w:p w:rsidR="00FC3588" w:rsidRPr="00FC3588" w:rsidRDefault="00FC3588" w:rsidP="00FC3588">
      <w:pPr>
        <w:spacing w:line="360" w:lineRule="auto"/>
        <w:ind w:firstLine="709"/>
        <w:jc w:val="both"/>
      </w:pPr>
    </w:p>
    <w:p w:rsidR="00074049" w:rsidRDefault="00FC3588" w:rsidP="00074049">
      <w:pPr>
        <w:spacing w:line="360" w:lineRule="auto"/>
        <w:ind w:firstLine="709"/>
        <w:jc w:val="both"/>
      </w:pPr>
      <w:r>
        <w:lastRenderedPageBreak/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г.Якутск, </w:t>
      </w:r>
      <w:r w:rsidR="00FC3588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</w:t>
      </w:r>
      <w:r w:rsidR="00FC3588">
        <w:rPr>
          <w:i/>
        </w:rPr>
        <w:t xml:space="preserve">  </w:t>
      </w:r>
      <w:r>
        <w:rPr>
          <w:i/>
        </w:rPr>
        <w:t xml:space="preserve">   ГС № </w:t>
      </w:r>
      <w:r w:rsidR="00FC3588">
        <w:rPr>
          <w:i/>
        </w:rPr>
        <w:t>221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FC358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F2" w:rsidRDefault="007D0EF2" w:rsidP="00FC3588">
      <w:r>
        <w:separator/>
      </w:r>
    </w:p>
  </w:endnote>
  <w:endnote w:type="continuationSeparator" w:id="0">
    <w:p w:rsidR="007D0EF2" w:rsidRDefault="007D0EF2" w:rsidP="00FC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F2" w:rsidRDefault="007D0EF2" w:rsidP="00FC3588">
      <w:r>
        <w:separator/>
      </w:r>
    </w:p>
  </w:footnote>
  <w:footnote w:type="continuationSeparator" w:id="0">
    <w:p w:rsidR="007D0EF2" w:rsidRDefault="007D0EF2" w:rsidP="00FC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88" w:rsidRDefault="00FC358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50F2">
      <w:rPr>
        <w:noProof/>
      </w:rPr>
      <w:t>2</w:t>
    </w:r>
    <w:r>
      <w:fldChar w:fldCharType="end"/>
    </w:r>
  </w:p>
  <w:p w:rsidR="00FC3588" w:rsidRDefault="00FC35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588"/>
    <w:rsid w:val="0003475D"/>
    <w:rsid w:val="00067523"/>
    <w:rsid w:val="00074049"/>
    <w:rsid w:val="001369BA"/>
    <w:rsid w:val="001C14A7"/>
    <w:rsid w:val="001D73C2"/>
    <w:rsid w:val="0026222D"/>
    <w:rsid w:val="004C7741"/>
    <w:rsid w:val="004C7798"/>
    <w:rsid w:val="005A1EBF"/>
    <w:rsid w:val="00637FFD"/>
    <w:rsid w:val="0070788D"/>
    <w:rsid w:val="007B68F8"/>
    <w:rsid w:val="007D0EF2"/>
    <w:rsid w:val="008209F0"/>
    <w:rsid w:val="00A237B1"/>
    <w:rsid w:val="00A80E88"/>
    <w:rsid w:val="00EC50F2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styleId="a5">
    <w:name w:val="Hyperlink"/>
    <w:rsid w:val="00FC358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C3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588"/>
    <w:rPr>
      <w:sz w:val="24"/>
      <w:szCs w:val="24"/>
    </w:rPr>
  </w:style>
  <w:style w:type="paragraph" w:styleId="a8">
    <w:name w:val="footer"/>
    <w:basedOn w:val="a"/>
    <w:link w:val="a9"/>
    <w:rsid w:val="00FC35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C35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2019-06-23T01:47:00Z</cp:lastPrinted>
  <dcterms:created xsi:type="dcterms:W3CDTF">2019-06-21T01:01:00Z</dcterms:created>
  <dcterms:modified xsi:type="dcterms:W3CDTF">2019-06-23T01:48:00Z</dcterms:modified>
</cp:coreProperties>
</file>