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F47505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D27D38" w:rsidRDefault="00D27D38" w:rsidP="00D27D38">
      <w:pPr>
        <w:spacing w:line="360" w:lineRule="auto"/>
        <w:jc w:val="center"/>
        <w:rPr>
          <w:b/>
          <w:bCs/>
          <w:smallCaps/>
        </w:rPr>
      </w:pPr>
      <w:r w:rsidRPr="00D27D38">
        <w:rPr>
          <w:b/>
          <w:bCs/>
          <w:smallCaps/>
        </w:rPr>
        <w:t>О</w:t>
      </w:r>
      <w:r>
        <w:rPr>
          <w:b/>
          <w:bCs/>
          <w:smallCaps/>
        </w:rPr>
        <w:t xml:space="preserve"> поправках к </w:t>
      </w:r>
      <w:r w:rsidRPr="00D27D38">
        <w:rPr>
          <w:b/>
          <w:bCs/>
          <w:smallCaps/>
        </w:rPr>
        <w:t xml:space="preserve">проекту федерального закона № 635567-7 </w:t>
      </w:r>
    </w:p>
    <w:p w:rsidR="00D27D38" w:rsidRDefault="00D27D38" w:rsidP="00D27D38">
      <w:pPr>
        <w:spacing w:line="360" w:lineRule="auto"/>
        <w:jc w:val="center"/>
        <w:rPr>
          <w:b/>
          <w:bCs/>
          <w:smallCaps/>
        </w:rPr>
      </w:pPr>
      <w:r w:rsidRPr="00D27D38">
        <w:rPr>
          <w:b/>
          <w:bCs/>
          <w:smallCaps/>
        </w:rPr>
        <w:t>«О внесении изменений в Закон Российской Федерации «О недрах»</w:t>
      </w:r>
    </w:p>
    <w:p w:rsidR="00D27D38" w:rsidRDefault="00D27D38" w:rsidP="00D27D38">
      <w:pPr>
        <w:spacing w:line="360" w:lineRule="auto"/>
        <w:jc w:val="center"/>
        <w:rPr>
          <w:b/>
          <w:bCs/>
          <w:smallCaps/>
        </w:rPr>
      </w:pPr>
      <w:r w:rsidRPr="00D27D38">
        <w:rPr>
          <w:b/>
          <w:bCs/>
          <w:smallCaps/>
        </w:rPr>
        <w:t>по вопросам содержания лицензии на пользование недрами</w:t>
      </w:r>
    </w:p>
    <w:p w:rsidR="00D27D38" w:rsidRPr="00D27D38" w:rsidRDefault="00D27D38" w:rsidP="00D27D38">
      <w:pPr>
        <w:spacing w:line="360" w:lineRule="auto"/>
        <w:jc w:val="center"/>
        <w:rPr>
          <w:b/>
          <w:bCs/>
          <w:smallCaps/>
        </w:rPr>
      </w:pPr>
      <w:r w:rsidRPr="00D27D38">
        <w:rPr>
          <w:b/>
          <w:bCs/>
          <w:smallCaps/>
        </w:rPr>
        <w:t>и внесения в нее изменений»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D27D38" w:rsidRPr="00D27D38" w:rsidRDefault="00074049" w:rsidP="00D27D38">
      <w:pPr>
        <w:spacing w:line="360" w:lineRule="auto"/>
        <w:ind w:firstLine="709"/>
        <w:jc w:val="both"/>
      </w:pPr>
      <w:r>
        <w:t xml:space="preserve">1. </w:t>
      </w:r>
      <w:r w:rsidR="00D27D38" w:rsidRPr="00D27D38">
        <w:t xml:space="preserve">Предложить поправки к проекту федерального закона № 635567-7 </w:t>
      </w:r>
      <w:r w:rsidR="00D27D38">
        <w:t xml:space="preserve">                       </w:t>
      </w:r>
      <w:r w:rsidR="00D27D38" w:rsidRPr="00D27D38">
        <w:t>«О внесении изменений в Закон Российской Федерации «О недрах» по вопросам содержания лицензии на пользование недрами и внесения в нее изменений» (таблица поправок прилагается).</w:t>
      </w:r>
    </w:p>
    <w:p w:rsidR="00D27D38" w:rsidRPr="00D27D38" w:rsidRDefault="00D27D38" w:rsidP="00D27D38">
      <w:pPr>
        <w:spacing w:line="360" w:lineRule="auto"/>
        <w:ind w:firstLine="709"/>
        <w:jc w:val="both"/>
      </w:pPr>
      <w:r w:rsidRPr="00D27D38">
        <w:t xml:space="preserve">2. Поручить председателю постоянного комитета Государственного Собрания </w:t>
      </w:r>
      <w:r w:rsidR="00B25C22">
        <w:t xml:space="preserve">                      </w:t>
      </w:r>
      <w:bookmarkStart w:id="0" w:name="_GoBack"/>
      <w:bookmarkEnd w:id="0"/>
      <w:r w:rsidRPr="00D27D38">
        <w:t>(Ил</w:t>
      </w:r>
      <w:r w:rsidR="00B25C22">
        <w:t xml:space="preserve"> </w:t>
      </w:r>
      <w:proofErr w:type="spellStart"/>
      <w:r w:rsidRPr="00D27D38">
        <w:t>Тумэн</w:t>
      </w:r>
      <w:proofErr w:type="spellEnd"/>
      <w:r w:rsidRPr="00D27D38">
        <w:t xml:space="preserve">) Республики Саха (Якутия) по земельным отношениям, природным ресурсам и экологии </w:t>
      </w:r>
      <w:proofErr w:type="spellStart"/>
      <w:r w:rsidRPr="00D27D38">
        <w:t>В.М.Прокопьеву</w:t>
      </w:r>
      <w:proofErr w:type="spellEnd"/>
      <w:r w:rsidRPr="00D27D38">
        <w:t xml:space="preserve"> представлять поправки Государственного Собрания (Ил</w:t>
      </w:r>
      <w:r w:rsidR="00B25C22">
        <w:t xml:space="preserve"> </w:t>
      </w:r>
      <w:proofErr w:type="spellStart"/>
      <w:r w:rsidRPr="00D27D38">
        <w:t>Тумэн</w:t>
      </w:r>
      <w:proofErr w:type="spellEnd"/>
      <w:r w:rsidRPr="00D27D38">
        <w:t>) Республики Саха (Якутия) к проекту федерального закона № 635567-7 «О</w:t>
      </w:r>
      <w:r>
        <w:t xml:space="preserve"> </w:t>
      </w:r>
      <w:r w:rsidRPr="00D27D38">
        <w:t>внесении изменений в Закон Российской Федерации «О недрах» по вопросам содержания лицензии на пользование недрами и внесения в нее изменений» при рассмотрении указанного законопроекта Государственной Думой Федерального Собрания Российской Федерации.</w:t>
      </w:r>
    </w:p>
    <w:p w:rsidR="00D27D38" w:rsidRPr="00D27D38" w:rsidRDefault="00D27D38" w:rsidP="00D27D38">
      <w:pPr>
        <w:spacing w:line="360" w:lineRule="auto"/>
        <w:ind w:firstLine="709"/>
        <w:jc w:val="both"/>
      </w:pPr>
      <w:r w:rsidRPr="00D27D38">
        <w:t xml:space="preserve">3. Направить настоящее постановление в Комитет Государственной Думы Федерального Собрания Российской Федерации по природным ресурсам, собственности и земельным </w:t>
      </w:r>
      <w:r w:rsidRPr="00D27D38">
        <w:rPr>
          <w:iCs/>
        </w:rPr>
        <w:t>отношениям</w:t>
      </w:r>
      <w:r w:rsidRPr="00D27D38">
        <w:t>.</w:t>
      </w:r>
    </w:p>
    <w:p w:rsidR="00D27D38" w:rsidRDefault="00D27D38" w:rsidP="00D27D38">
      <w:pPr>
        <w:spacing w:line="360" w:lineRule="auto"/>
        <w:ind w:firstLine="709"/>
        <w:jc w:val="both"/>
      </w:pPr>
      <w:r w:rsidRPr="00D27D38">
        <w:t xml:space="preserve">4. 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поправки Государственного Собрания (Ил </w:t>
      </w:r>
      <w:proofErr w:type="spellStart"/>
      <w:r w:rsidRPr="00D27D38">
        <w:t>Тумэн</w:t>
      </w:r>
      <w:proofErr w:type="spellEnd"/>
      <w:r w:rsidRPr="00D27D38">
        <w:t>) Республики Саха (Якутия) к проекту федерального закона № 635567-7 «О внесении изменений в Закон Российской Федерации «О недрах» по вопросам содержания лицензии на пользование недрами и внесения в нее изменений».</w:t>
      </w:r>
    </w:p>
    <w:p w:rsidR="00B25C22" w:rsidRPr="00D27D38" w:rsidRDefault="00B25C22" w:rsidP="00D27D38">
      <w:pPr>
        <w:spacing w:line="360" w:lineRule="auto"/>
        <w:ind w:firstLine="709"/>
        <w:jc w:val="both"/>
      </w:pPr>
    </w:p>
    <w:p w:rsidR="00074049" w:rsidRDefault="00D27D38" w:rsidP="00074049">
      <w:pPr>
        <w:spacing w:line="360" w:lineRule="auto"/>
        <w:ind w:firstLine="709"/>
        <w:jc w:val="both"/>
      </w:pPr>
      <w:r>
        <w:lastRenderedPageBreak/>
        <w:t>5</w:t>
      </w:r>
      <w:r w:rsidR="00074049">
        <w:t>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D27D38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D27D38">
        <w:rPr>
          <w:i/>
        </w:rPr>
        <w:t>224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D27D3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05" w:rsidRDefault="00F47505" w:rsidP="00D27D38">
      <w:r>
        <w:separator/>
      </w:r>
    </w:p>
  </w:endnote>
  <w:endnote w:type="continuationSeparator" w:id="0">
    <w:p w:rsidR="00F47505" w:rsidRDefault="00F47505" w:rsidP="00D2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05" w:rsidRDefault="00F47505" w:rsidP="00D27D38">
      <w:r>
        <w:separator/>
      </w:r>
    </w:p>
  </w:footnote>
  <w:footnote w:type="continuationSeparator" w:id="0">
    <w:p w:rsidR="00F47505" w:rsidRDefault="00F47505" w:rsidP="00D27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38" w:rsidRDefault="00D27D3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25C22">
      <w:rPr>
        <w:noProof/>
      </w:rPr>
      <w:t>2</w:t>
    </w:r>
    <w:r>
      <w:fldChar w:fldCharType="end"/>
    </w:r>
  </w:p>
  <w:p w:rsidR="00D27D38" w:rsidRDefault="00D27D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D38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8209F0"/>
    <w:rsid w:val="00A237B1"/>
    <w:rsid w:val="00A33C9D"/>
    <w:rsid w:val="00A80E88"/>
    <w:rsid w:val="00B25C22"/>
    <w:rsid w:val="00D27D38"/>
    <w:rsid w:val="00F4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D27D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27D38"/>
    <w:rPr>
      <w:sz w:val="24"/>
      <w:szCs w:val="24"/>
    </w:rPr>
  </w:style>
  <w:style w:type="paragraph" w:styleId="a7">
    <w:name w:val="footer"/>
    <w:basedOn w:val="a"/>
    <w:link w:val="a8"/>
    <w:rsid w:val="00D27D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27D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2019-06-22T02:46:00Z</cp:lastPrinted>
  <dcterms:created xsi:type="dcterms:W3CDTF">2019-06-21T02:33:00Z</dcterms:created>
  <dcterms:modified xsi:type="dcterms:W3CDTF">2019-06-22T02:48:00Z</dcterms:modified>
</cp:coreProperties>
</file>