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D83DBB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7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0812BD" w:rsidRDefault="000812BD" w:rsidP="00074049">
      <w:pPr>
        <w:spacing w:line="360" w:lineRule="auto"/>
        <w:jc w:val="center"/>
        <w:rPr>
          <w:b/>
          <w:bCs/>
          <w:iCs/>
          <w:smallCaps/>
        </w:rPr>
      </w:pPr>
      <w:r w:rsidRPr="000812BD">
        <w:rPr>
          <w:b/>
          <w:bCs/>
          <w:iCs/>
          <w:smallCaps/>
        </w:rPr>
        <w:t>О протестах исполняющего обязанности</w:t>
      </w:r>
    </w:p>
    <w:p w:rsidR="000812BD" w:rsidRDefault="000812BD" w:rsidP="00074049">
      <w:pPr>
        <w:spacing w:line="360" w:lineRule="auto"/>
        <w:jc w:val="center"/>
        <w:rPr>
          <w:b/>
          <w:bCs/>
          <w:iCs/>
          <w:smallCaps/>
        </w:rPr>
      </w:pPr>
      <w:r w:rsidRPr="000812BD">
        <w:rPr>
          <w:b/>
          <w:bCs/>
          <w:iCs/>
          <w:smallCaps/>
        </w:rPr>
        <w:t>Прокурора Республики Саха (Якутия) на отдельные</w:t>
      </w:r>
    </w:p>
    <w:p w:rsidR="00074049" w:rsidRPr="00A24BA1" w:rsidRDefault="000812BD" w:rsidP="00074049">
      <w:pPr>
        <w:spacing w:line="360" w:lineRule="auto"/>
        <w:jc w:val="center"/>
        <w:rPr>
          <w:b/>
          <w:bCs/>
          <w:smallCaps/>
        </w:rPr>
      </w:pPr>
      <w:r w:rsidRPr="000812BD">
        <w:rPr>
          <w:b/>
          <w:bCs/>
          <w:iCs/>
          <w:smallCaps/>
        </w:rPr>
        <w:t>законодательные акты Республики Саха (Якутия)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812BD" w:rsidRDefault="000812BD" w:rsidP="000812BD">
      <w:pPr>
        <w:spacing w:line="360" w:lineRule="auto"/>
        <w:ind w:firstLine="709"/>
        <w:jc w:val="both"/>
      </w:pPr>
      <w:r>
        <w:t>1. Согласиться с протестом исполняющего обязанности Прокурора Республики Саха (Якутия) от 23 апреля 2019 года № 73-12-2019-16 на отдельные нормы Закона Республики Саха (Якутия) от 29 декабря 2008 года 644-З № 181-IV «О градостроительной политике в Республике Саха (Якутия)» в части.</w:t>
      </w:r>
    </w:p>
    <w:p w:rsidR="000812BD" w:rsidRDefault="000812BD" w:rsidP="000812BD">
      <w:pPr>
        <w:spacing w:line="360" w:lineRule="auto"/>
        <w:ind w:firstLine="709"/>
        <w:jc w:val="both"/>
      </w:pPr>
      <w:r>
        <w:t>2. Согласиться с протестом исполняющего обязанности Прокурора Республики Саха (Якутия) от 6 июня 2019 года № 73-12-2019/19 на отдельные нормы Закона Республики Саха (Якутия) от 15 июня 2002 года 20-З № 371-II «О Центральной избирательной комиссии Республики Саха (Якутия)».</w:t>
      </w:r>
    </w:p>
    <w:p w:rsidR="000812BD" w:rsidRDefault="000812BD" w:rsidP="000812BD">
      <w:pPr>
        <w:spacing w:line="360" w:lineRule="auto"/>
        <w:ind w:firstLine="709"/>
        <w:jc w:val="both"/>
      </w:pPr>
      <w:r>
        <w:t>3. Согласиться с протестом исполняющего обязанности Прокурора Республики Саха (Якутия) от 6 июня 2019 года № 73-12-2019/20 на отдельные нормы Закона Республики Саха (Якутия) от 22 декабря 1992 года № 1273-XII «О республиканском референдуме».</w:t>
      </w:r>
    </w:p>
    <w:p w:rsidR="000812BD" w:rsidRDefault="000812BD" w:rsidP="000812BD">
      <w:pPr>
        <w:spacing w:line="360" w:lineRule="auto"/>
        <w:ind w:firstLine="709"/>
        <w:jc w:val="both"/>
      </w:pPr>
      <w:r>
        <w:t>4. Согласиться с протестом исполняющего обязанности Прокурора Республики Саха (Якутия) от 6 июня 2019 года № 73-12-2019/22 на отдельные нормы Закона Республики Саха (Якутия) от 26 ноября 2008 года 617-З № 125-IV «О порядке подачи уведомления о проведении публичного мероприятия (собрания, митинга, демонстрации, шествия, пикетирования) на территории Республики Саха (Якутия)».</w:t>
      </w:r>
    </w:p>
    <w:p w:rsidR="00074049" w:rsidRDefault="000812BD" w:rsidP="000812BD">
      <w:pPr>
        <w:spacing w:line="360" w:lineRule="auto"/>
        <w:ind w:firstLine="709"/>
        <w:jc w:val="both"/>
      </w:pPr>
      <w:r>
        <w:t>5. Согласиться с протестом исполняющего обязанности Прокурора Республики Саха (Якутия) от 6 июня 2019 года № 73-21-2019/21 на отдельные нормы Закона Республики Саха (Якутия) от 30 марта 2005 года 210-З № 423-III «О местном референдуме в Республике Саха (Якутия)» в части.</w:t>
      </w:r>
    </w:p>
    <w:p w:rsidR="000812BD" w:rsidRPr="00993EA5" w:rsidRDefault="000812BD" w:rsidP="000812BD">
      <w:pPr>
        <w:spacing w:line="360" w:lineRule="auto"/>
        <w:ind w:firstLine="709"/>
        <w:jc w:val="both"/>
      </w:pPr>
    </w:p>
    <w:p w:rsidR="00074049" w:rsidRDefault="000812BD" w:rsidP="00074049">
      <w:pPr>
        <w:spacing w:line="360" w:lineRule="auto"/>
        <w:ind w:firstLine="709"/>
        <w:jc w:val="both"/>
      </w:pPr>
      <w:r>
        <w:lastRenderedPageBreak/>
        <w:t>6</w:t>
      </w:r>
      <w:r w:rsidR="00074049">
        <w:t>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0812BD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0812BD">
        <w:rPr>
          <w:i/>
        </w:rPr>
        <w:t>228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0812BD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DBB" w:rsidRDefault="00D83DBB" w:rsidP="000812BD">
      <w:r>
        <w:separator/>
      </w:r>
    </w:p>
  </w:endnote>
  <w:endnote w:type="continuationSeparator" w:id="0">
    <w:p w:rsidR="00D83DBB" w:rsidRDefault="00D83DBB" w:rsidP="0008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DBB" w:rsidRDefault="00D83DBB" w:rsidP="000812BD">
      <w:r>
        <w:separator/>
      </w:r>
    </w:p>
  </w:footnote>
  <w:footnote w:type="continuationSeparator" w:id="0">
    <w:p w:rsidR="00D83DBB" w:rsidRDefault="00D83DBB" w:rsidP="00081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2BD" w:rsidRDefault="000812B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0812BD" w:rsidRDefault="000812B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2BD"/>
    <w:rsid w:val="0003475D"/>
    <w:rsid w:val="00067523"/>
    <w:rsid w:val="00074049"/>
    <w:rsid w:val="000812BD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A237B1"/>
    <w:rsid w:val="00A80E88"/>
    <w:rsid w:val="00D8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0812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12BD"/>
    <w:rPr>
      <w:sz w:val="24"/>
      <w:szCs w:val="24"/>
    </w:rPr>
  </w:style>
  <w:style w:type="paragraph" w:styleId="a7">
    <w:name w:val="footer"/>
    <w:basedOn w:val="a"/>
    <w:link w:val="a8"/>
    <w:rsid w:val="000812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812B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2019-06-20T02:19:00Z</dcterms:created>
  <dcterms:modified xsi:type="dcterms:W3CDTF">2019-06-20T02:21:00Z</dcterms:modified>
</cp:coreProperties>
</file>