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D397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2D397C" w:rsidRDefault="002D397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рекоменда</w:t>
      </w:r>
      <w:bookmarkStart w:id="0" w:name="_GoBack"/>
      <w:bookmarkEnd w:id="0"/>
      <w:r>
        <w:rPr>
          <w:b/>
          <w:bCs/>
          <w:smallCaps/>
        </w:rPr>
        <w:t xml:space="preserve">циях парламентских слушаний </w:t>
      </w:r>
    </w:p>
    <w:p w:rsidR="002D397C" w:rsidRDefault="002D397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на тему «Об улучшении качества жизни граждан </w:t>
      </w:r>
    </w:p>
    <w:p w:rsidR="00074049" w:rsidRDefault="002D397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старшего поколения в </w:t>
      </w:r>
      <w:r w:rsidRPr="002D397C">
        <w:rPr>
          <w:b/>
          <w:bCs/>
          <w:smallCaps/>
        </w:rPr>
        <w:t>Республик</w:t>
      </w:r>
      <w:r>
        <w:rPr>
          <w:b/>
          <w:bCs/>
          <w:smallCaps/>
        </w:rPr>
        <w:t>е</w:t>
      </w:r>
      <w:r w:rsidRPr="002D397C">
        <w:rPr>
          <w:b/>
          <w:bCs/>
          <w:smallCaps/>
        </w:rPr>
        <w:t xml:space="preserve"> Саха (Якутия)</w:t>
      </w:r>
      <w:r>
        <w:rPr>
          <w:b/>
          <w:bCs/>
          <w:smallCaps/>
        </w:rPr>
        <w:t>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2D397C" w:rsidRDefault="002D397C" w:rsidP="002D397C">
      <w:pPr>
        <w:spacing w:line="360" w:lineRule="auto"/>
        <w:ind w:firstLine="709"/>
        <w:jc w:val="both"/>
      </w:pPr>
      <w:r>
        <w:t>1. Утвердить рекомендации парламентских слушаний на тему «Об улучшении качества жизни граждан старшего поколения в Республике Саха (Якутия)» (прилагаются).</w:t>
      </w:r>
    </w:p>
    <w:p w:rsidR="00074049" w:rsidRDefault="002D397C" w:rsidP="002D397C">
      <w:pPr>
        <w:spacing w:line="360" w:lineRule="auto"/>
        <w:ind w:firstLine="709"/>
        <w:jc w:val="both"/>
      </w:pPr>
      <w:r>
        <w:t>2. Направить настоящее постановление Председателю Правительства Республики Саха (Якутия), министру труда и социального развития Республики Саха (Якутия), министру здравоохранения Республики Саха (Якутия), в органы местного самоуправления муниципальных образований Республики Саха (Якутия).</w:t>
      </w:r>
    </w:p>
    <w:p w:rsidR="00074049" w:rsidRPr="00993EA5" w:rsidRDefault="002D397C" w:rsidP="00074049">
      <w:pPr>
        <w:spacing w:line="360" w:lineRule="auto"/>
        <w:ind w:firstLine="709"/>
        <w:jc w:val="both"/>
      </w:pPr>
      <w:r>
        <w:t>3</w:t>
      </w:r>
      <w:r w:rsidR="00074049"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="00074049" w:rsidRPr="00993EA5">
        <w:t>сирэ</w:t>
      </w:r>
      <w:proofErr w:type="spellEnd"/>
      <w:r w:rsidR="00074049" w:rsidRPr="00993EA5">
        <w:t xml:space="preserve">» и «Ил </w:t>
      </w:r>
      <w:proofErr w:type="spellStart"/>
      <w:r w:rsidR="00074049" w:rsidRPr="00993EA5">
        <w:t>Тумэн</w:t>
      </w:r>
      <w:proofErr w:type="spellEnd"/>
      <w:r w:rsidR="00074049" w:rsidRPr="00993EA5">
        <w:t>».</w:t>
      </w:r>
    </w:p>
    <w:p w:rsidR="00074049" w:rsidRDefault="002D397C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2D397C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2D397C">
        <w:rPr>
          <w:i/>
        </w:rPr>
        <w:t>233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97C"/>
    <w:rsid w:val="0003475D"/>
    <w:rsid w:val="00067523"/>
    <w:rsid w:val="00074049"/>
    <w:rsid w:val="001369BA"/>
    <w:rsid w:val="001D73C2"/>
    <w:rsid w:val="0026222D"/>
    <w:rsid w:val="002D397C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2019-06-19T23:28:00Z</dcterms:created>
  <dcterms:modified xsi:type="dcterms:W3CDTF">2019-06-19T23:53:00Z</dcterms:modified>
</cp:coreProperties>
</file>