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A77B72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2E105F" w:rsidRDefault="002E105F" w:rsidP="002E105F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О рекомендациях парламентских слушаний на тему «Об участии</w:t>
      </w:r>
    </w:p>
    <w:p w:rsidR="002E105F" w:rsidRDefault="002E105F" w:rsidP="002E105F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органов местного самоуправления в развитии сельского хозяйства</w:t>
      </w:r>
    </w:p>
    <w:p w:rsidR="002E105F" w:rsidRDefault="002E105F" w:rsidP="002E105F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в соответствии со статьей 7 Закона </w:t>
      </w:r>
      <w:r w:rsidRPr="002E105F">
        <w:rPr>
          <w:b/>
          <w:bCs/>
          <w:smallCaps/>
        </w:rPr>
        <w:t>Республики Саха (Якутия)</w:t>
      </w:r>
      <w:r>
        <w:rPr>
          <w:b/>
          <w:bCs/>
          <w:smallCaps/>
        </w:rPr>
        <w:t xml:space="preserve"> </w:t>
      </w:r>
    </w:p>
    <w:p w:rsidR="002E105F" w:rsidRDefault="002E105F" w:rsidP="002E105F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«О развитии сельского хозяйства в Республике Саха (Якутия)»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Pr="00097437" w:rsidRDefault="00074049" w:rsidP="00097437">
      <w:pPr>
        <w:spacing w:line="360" w:lineRule="auto"/>
        <w:ind w:firstLine="709"/>
        <w:jc w:val="both"/>
      </w:pPr>
      <w:r>
        <w:t xml:space="preserve">1. </w:t>
      </w:r>
      <w:r w:rsidR="002E105F">
        <w:t xml:space="preserve">Утвердить рекомендации парламентских </w:t>
      </w:r>
      <w:r w:rsidR="00097437" w:rsidRPr="00097437">
        <w:rPr>
          <w:bCs/>
        </w:rPr>
        <w:t>слушаний на тему «Об участии</w:t>
      </w:r>
      <w:r w:rsidR="00097437">
        <w:rPr>
          <w:bCs/>
        </w:rPr>
        <w:t xml:space="preserve"> </w:t>
      </w:r>
      <w:r w:rsidR="00097437" w:rsidRPr="00097437">
        <w:rPr>
          <w:bCs/>
        </w:rPr>
        <w:t>органов местного самоуправления в развитии сельского хозяйства</w:t>
      </w:r>
      <w:r w:rsidR="00097437">
        <w:rPr>
          <w:bCs/>
        </w:rPr>
        <w:t xml:space="preserve"> </w:t>
      </w:r>
      <w:r w:rsidR="00097437" w:rsidRPr="00097437">
        <w:rPr>
          <w:bCs/>
        </w:rPr>
        <w:t>в соответствии со статьей 7 Закона Республики Саха (Якутия) «О развитии сельского хозяйства в Республике Саха (Якутия)»</w:t>
      </w:r>
      <w:r w:rsidR="00097437">
        <w:rPr>
          <w:bCs/>
        </w:rPr>
        <w:t xml:space="preserve"> (прилагаются).</w:t>
      </w:r>
    </w:p>
    <w:p w:rsidR="00097437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097437">
        <w:t xml:space="preserve">Направить настоящее постановление Председателю Правительства Республики Саха (Якутия), министру имущественных и земельных отношений Республики Саха (Якутия), министру сельского хозяйства, министру финансов Республики Саха (Якутия), министру экономики Республики Саха (Якутия), руководителю Департамента ветеринарии Республики Саха (Якутия), </w:t>
      </w:r>
      <w:r w:rsidR="00143C21">
        <w:t>главам муниципальных образований</w:t>
      </w:r>
      <w:r w:rsidR="00A77B72">
        <w:t xml:space="preserve"> Республики Саха (Якутия).</w:t>
      </w:r>
      <w:bookmarkStart w:id="0" w:name="_GoBack"/>
      <w:bookmarkEnd w:id="0"/>
    </w:p>
    <w:p w:rsidR="00074049" w:rsidRPr="00993EA5" w:rsidRDefault="00097437" w:rsidP="00074049">
      <w:pPr>
        <w:spacing w:line="360" w:lineRule="auto"/>
        <w:ind w:firstLine="709"/>
        <w:jc w:val="both"/>
      </w:pPr>
      <w:r>
        <w:t xml:space="preserve">3. </w:t>
      </w:r>
      <w:r w:rsidR="00074049" w:rsidRPr="00993EA5">
        <w:t xml:space="preserve">Опубликовать настоящее постановление в республиканских газетах «Якутия», «Саха </w:t>
      </w:r>
      <w:proofErr w:type="spellStart"/>
      <w:r w:rsidR="00074049" w:rsidRPr="00993EA5">
        <w:t>сирэ</w:t>
      </w:r>
      <w:proofErr w:type="spellEnd"/>
      <w:r w:rsidR="00074049" w:rsidRPr="00993EA5">
        <w:t xml:space="preserve">» и «Ил </w:t>
      </w:r>
      <w:proofErr w:type="spellStart"/>
      <w:r w:rsidR="00074049" w:rsidRPr="00993EA5">
        <w:t>Тумэн</w:t>
      </w:r>
      <w:proofErr w:type="spellEnd"/>
      <w:r w:rsidR="00074049" w:rsidRPr="00993EA5">
        <w:t>».</w:t>
      </w:r>
    </w:p>
    <w:p w:rsidR="00074049" w:rsidRDefault="00097437" w:rsidP="00074049">
      <w:pPr>
        <w:spacing w:line="360" w:lineRule="auto"/>
        <w:ind w:firstLine="709"/>
        <w:jc w:val="both"/>
      </w:pPr>
      <w:r>
        <w:t>4</w:t>
      </w:r>
      <w:r w:rsidR="00074049">
        <w:t>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097437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097437">
        <w:rPr>
          <w:i/>
        </w:rPr>
        <w:t>234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05F"/>
    <w:rsid w:val="0003475D"/>
    <w:rsid w:val="00067523"/>
    <w:rsid w:val="00074049"/>
    <w:rsid w:val="00097437"/>
    <w:rsid w:val="001369BA"/>
    <w:rsid w:val="00143C21"/>
    <w:rsid w:val="001D73C2"/>
    <w:rsid w:val="0026222D"/>
    <w:rsid w:val="002E105F"/>
    <w:rsid w:val="004C7741"/>
    <w:rsid w:val="004C7798"/>
    <w:rsid w:val="005A1EBF"/>
    <w:rsid w:val="00637FFD"/>
    <w:rsid w:val="0070788D"/>
    <w:rsid w:val="007B68F8"/>
    <w:rsid w:val="008209F0"/>
    <w:rsid w:val="00A237B1"/>
    <w:rsid w:val="00A77B72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43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31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2019-06-22T06:48:00Z</cp:lastPrinted>
  <dcterms:created xsi:type="dcterms:W3CDTF">2019-06-20T05:38:00Z</dcterms:created>
  <dcterms:modified xsi:type="dcterms:W3CDTF">2019-06-22T06:57:00Z</dcterms:modified>
</cp:coreProperties>
</file>