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B2F2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B2F26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5C7DC1" w:rsidRPr="005C7DC1">
        <w:rPr>
          <w:b/>
          <w:bCs/>
          <w:smallCaps/>
        </w:rPr>
        <w:t xml:space="preserve">701076-7 «О внесении </w:t>
      </w:r>
    </w:p>
    <w:p w:rsidR="005C7DC1" w:rsidRDefault="005C7DC1" w:rsidP="00074049">
      <w:pPr>
        <w:spacing w:line="360" w:lineRule="auto"/>
        <w:jc w:val="center"/>
        <w:rPr>
          <w:b/>
          <w:bCs/>
          <w:smallCaps/>
        </w:rPr>
      </w:pPr>
      <w:r w:rsidRPr="005C7DC1">
        <w:rPr>
          <w:b/>
          <w:bCs/>
          <w:smallCaps/>
        </w:rPr>
        <w:t>изменений</w:t>
      </w:r>
      <w:r w:rsidR="002B2F26">
        <w:rPr>
          <w:b/>
          <w:bCs/>
          <w:smallCaps/>
        </w:rPr>
        <w:t xml:space="preserve"> </w:t>
      </w:r>
      <w:r w:rsidRPr="005C7DC1">
        <w:rPr>
          <w:b/>
          <w:bCs/>
          <w:smallCaps/>
        </w:rPr>
        <w:t xml:space="preserve">в Федеральный закон «О племенном животноводстве» </w:t>
      </w:r>
    </w:p>
    <w:p w:rsidR="00074049" w:rsidRPr="00A24BA1" w:rsidRDefault="005C7DC1" w:rsidP="00074049">
      <w:pPr>
        <w:spacing w:line="360" w:lineRule="auto"/>
        <w:jc w:val="center"/>
        <w:rPr>
          <w:b/>
          <w:bCs/>
          <w:smallCaps/>
        </w:rPr>
      </w:pPr>
      <w:r w:rsidRPr="005C7DC1">
        <w:rPr>
          <w:b/>
          <w:bCs/>
          <w:smallCaps/>
        </w:rPr>
        <w:t xml:space="preserve">в части совершенствования управления племенным </w:t>
      </w:r>
      <w:bookmarkStart w:id="0" w:name="_GoBack"/>
      <w:bookmarkEnd w:id="0"/>
      <w:r w:rsidR="002B2F26">
        <w:rPr>
          <w:b/>
          <w:bCs/>
          <w:smallCaps/>
        </w:rPr>
        <w:t>животноводством»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5C7DC1" w:rsidRPr="005C7DC1">
        <w:t>701076-7 «О внесении изменений в Федеральный закон «О племенном животноводстве» в части совершенствования управления племенным животноводством</w:t>
      </w:r>
      <w:r w:rsidR="002B2F26">
        <w:t>»</w:t>
      </w:r>
      <w:r w:rsidR="005C7DC1">
        <w:t xml:space="preserve">, внесенный </w:t>
      </w:r>
      <w:r w:rsidR="005C7DC1" w:rsidRPr="005C7DC1">
        <w:t>Правительство</w:t>
      </w:r>
      <w:r w:rsidR="005C7DC1">
        <w:t>м</w:t>
      </w:r>
      <w:r w:rsidR="005C7DC1" w:rsidRPr="005C7DC1">
        <w:t xml:space="preserve"> Российской Федерации</w:t>
      </w:r>
      <w:r w:rsidR="005C7DC1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5C7DC1" w:rsidRPr="005C7DC1">
        <w:t xml:space="preserve"> аграрным вопросам</w:t>
      </w:r>
      <w:r w:rsidR="005C7DC1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C7DC1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5066D9">
        <w:rPr>
          <w:i/>
        </w:rPr>
        <w:t>240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DC1"/>
    <w:rsid w:val="0003475D"/>
    <w:rsid w:val="00067523"/>
    <w:rsid w:val="00074049"/>
    <w:rsid w:val="001369BA"/>
    <w:rsid w:val="001D73C2"/>
    <w:rsid w:val="0026222D"/>
    <w:rsid w:val="002B2F26"/>
    <w:rsid w:val="004C7741"/>
    <w:rsid w:val="004C7798"/>
    <w:rsid w:val="005066D9"/>
    <w:rsid w:val="005A1EBF"/>
    <w:rsid w:val="005C7DC1"/>
    <w:rsid w:val="00637FFD"/>
    <w:rsid w:val="0070788D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2019-06-19T04:34:00Z</cp:lastPrinted>
  <dcterms:created xsi:type="dcterms:W3CDTF">2019-06-14T06:30:00Z</dcterms:created>
  <dcterms:modified xsi:type="dcterms:W3CDTF">2019-06-19T07:03:00Z</dcterms:modified>
</cp:coreProperties>
</file>