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DD5DF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E20EFB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E20EFB" w:rsidRPr="00E20EFB">
        <w:rPr>
          <w:b/>
          <w:bCs/>
          <w:smallCaps/>
        </w:rPr>
        <w:t>701078-7 «О внесении</w:t>
      </w:r>
    </w:p>
    <w:p w:rsidR="00E20EFB" w:rsidRDefault="00E20EFB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и</w:t>
      </w:r>
      <w:r w:rsidRPr="00E20EFB">
        <w:rPr>
          <w:b/>
          <w:bCs/>
          <w:smallCaps/>
        </w:rPr>
        <w:t>зменений в статьи 46 и 108 Федерального закона «Об образовании</w:t>
      </w:r>
    </w:p>
    <w:p w:rsidR="00E20EFB" w:rsidRDefault="00E20EFB" w:rsidP="00074049">
      <w:pPr>
        <w:spacing w:line="360" w:lineRule="auto"/>
        <w:jc w:val="center"/>
        <w:rPr>
          <w:b/>
          <w:bCs/>
          <w:smallCaps/>
        </w:rPr>
      </w:pPr>
      <w:r w:rsidRPr="00E20EFB">
        <w:rPr>
          <w:b/>
          <w:bCs/>
          <w:smallCaps/>
        </w:rPr>
        <w:t>в Российской Федерации» (в части обеспечения допуска студентов</w:t>
      </w:r>
    </w:p>
    <w:p w:rsidR="00074049" w:rsidRPr="00A24BA1" w:rsidRDefault="00E20EFB" w:rsidP="00074049">
      <w:pPr>
        <w:spacing w:line="360" w:lineRule="auto"/>
        <w:jc w:val="center"/>
        <w:rPr>
          <w:b/>
          <w:bCs/>
          <w:smallCaps/>
        </w:rPr>
      </w:pPr>
      <w:r w:rsidRPr="00E20EFB">
        <w:rPr>
          <w:b/>
          <w:bCs/>
          <w:smallCaps/>
        </w:rPr>
        <w:t xml:space="preserve">к осуществлению образовательной деятельности)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E20EFB" w:rsidRPr="00E20EFB">
        <w:t>701078-7 «О внесении изменений в статьи 46 и 108 Федерального закона «Об образовании в Российской Федерации» (в части обеспечения допуска студентов к осуществлению образовательной деятельности)</w:t>
      </w:r>
      <w:r w:rsidR="00E20EFB">
        <w:t>,</w:t>
      </w:r>
      <w:r w:rsidR="00E20EFB" w:rsidRPr="00E20EFB">
        <w:t xml:space="preserve"> </w:t>
      </w:r>
      <w:r w:rsidR="00E20EFB">
        <w:t xml:space="preserve">внесенный </w:t>
      </w:r>
      <w:r w:rsidR="00E20EFB" w:rsidRPr="00E20EFB">
        <w:t>Правительство</w:t>
      </w:r>
      <w:r w:rsidR="00E20EFB">
        <w:t>м</w:t>
      </w:r>
      <w:r w:rsidR="00E20EFB" w:rsidRPr="00E20EFB">
        <w:t xml:space="preserve"> Российской Федерации</w:t>
      </w:r>
      <w:r w:rsidR="00E20EFB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E20EFB">
        <w:t xml:space="preserve"> </w:t>
      </w:r>
      <w:r w:rsidR="00E20EFB" w:rsidRPr="00E20EFB">
        <w:t>образованию и науке</w:t>
      </w:r>
      <w:r w:rsidR="00E20EFB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DD5DF5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</w:t>
      </w:r>
      <w:bookmarkStart w:id="0" w:name="_GoBack"/>
      <w:bookmarkEnd w:id="0"/>
      <w:r>
        <w:rPr>
          <w:i/>
        </w:rPr>
        <w:t xml:space="preserve">ГС № </w:t>
      </w:r>
      <w:r w:rsidR="00DD5DF5">
        <w:rPr>
          <w:i/>
        </w:rPr>
        <w:t>242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EFB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7F443C"/>
    <w:rsid w:val="008209F0"/>
    <w:rsid w:val="009E6425"/>
    <w:rsid w:val="00A237B1"/>
    <w:rsid w:val="00A80E88"/>
    <w:rsid w:val="00DD5DF5"/>
    <w:rsid w:val="00E2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2019-06-14T06:47:00Z</dcterms:created>
  <dcterms:modified xsi:type="dcterms:W3CDTF">2019-06-19T04:37:00Z</dcterms:modified>
</cp:coreProperties>
</file>