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A753C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1361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B13612" w:rsidRPr="00B13612">
        <w:rPr>
          <w:b/>
          <w:bCs/>
          <w:smallCaps/>
        </w:rPr>
        <w:t xml:space="preserve">694490-7 «О внесении изменения </w:t>
      </w:r>
    </w:p>
    <w:p w:rsidR="00B13612" w:rsidRDefault="00B13612" w:rsidP="00074049">
      <w:pPr>
        <w:spacing w:line="360" w:lineRule="auto"/>
        <w:jc w:val="center"/>
        <w:rPr>
          <w:b/>
          <w:bCs/>
          <w:smallCaps/>
        </w:rPr>
      </w:pPr>
      <w:r w:rsidRPr="00B13612">
        <w:rPr>
          <w:b/>
          <w:bCs/>
          <w:smallCaps/>
        </w:rPr>
        <w:t xml:space="preserve">в статью 13 Федерального закона «О полиции» (в части доставления сотрудниками полиции в специализированные учреждения лиц, </w:t>
      </w:r>
    </w:p>
    <w:p w:rsidR="00074049" w:rsidRPr="00A24BA1" w:rsidRDefault="00B13612" w:rsidP="00074049">
      <w:pPr>
        <w:spacing w:line="360" w:lineRule="auto"/>
        <w:jc w:val="center"/>
        <w:rPr>
          <w:b/>
          <w:bCs/>
          <w:smallCaps/>
        </w:rPr>
      </w:pPr>
      <w:r w:rsidRPr="00B13612">
        <w:rPr>
          <w:b/>
          <w:bCs/>
          <w:smallCaps/>
        </w:rPr>
        <w:t xml:space="preserve">находящихся в общественных местах в состоянии опьянения)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B13612" w:rsidRPr="00B13612">
        <w:t>694490-7 «О внесении изменения в статью 13 Федерального закона «О полиции» (в части доставления сотрудниками полиции в специализированные учреждения лиц, находящихся в общественных местах в состоянии опьянения)</w:t>
      </w:r>
      <w:r w:rsidR="00B13612">
        <w:t>, внесенный</w:t>
      </w:r>
      <w:r w:rsidR="00B13612" w:rsidRPr="00B13612">
        <w:t xml:space="preserve"> депутат</w:t>
      </w:r>
      <w:r w:rsidR="00B13612">
        <w:t>ами</w:t>
      </w:r>
      <w:r w:rsidR="00B13612" w:rsidRPr="00B13612">
        <w:t xml:space="preserve"> Государственной Думы </w:t>
      </w:r>
      <w:proofErr w:type="spellStart"/>
      <w:r w:rsidR="00B13612" w:rsidRPr="00B13612">
        <w:t>А.Е.Хинштейном</w:t>
      </w:r>
      <w:proofErr w:type="spellEnd"/>
      <w:r w:rsidR="00B13612" w:rsidRPr="00B13612">
        <w:t xml:space="preserve">, </w:t>
      </w:r>
      <w:proofErr w:type="spellStart"/>
      <w:r w:rsidR="00B13612" w:rsidRPr="00B13612">
        <w:t>В.И.Пискаревым</w:t>
      </w:r>
      <w:proofErr w:type="spellEnd"/>
      <w:r w:rsidR="00B13612" w:rsidRPr="00B13612">
        <w:t xml:space="preserve">, членами Совета Федерации </w:t>
      </w:r>
      <w:proofErr w:type="spellStart"/>
      <w:r w:rsidR="00B13612" w:rsidRPr="00B13612">
        <w:t>В.В.Рязанским</w:t>
      </w:r>
      <w:proofErr w:type="spellEnd"/>
      <w:r w:rsidR="00B13612" w:rsidRPr="00B13612">
        <w:t xml:space="preserve">, </w:t>
      </w:r>
      <w:proofErr w:type="spellStart"/>
      <w:r w:rsidR="00B13612" w:rsidRPr="00B13612">
        <w:t>И.Н.Каграманяном</w:t>
      </w:r>
      <w:proofErr w:type="spellEnd"/>
      <w:r w:rsidR="00B13612" w:rsidRPr="00B13612">
        <w:t>.</w:t>
      </w:r>
    </w:p>
    <w:p w:rsidR="00B13612" w:rsidRPr="00B13612" w:rsidRDefault="00074049" w:rsidP="00B13612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B13612">
        <w:t xml:space="preserve"> </w:t>
      </w:r>
      <w:r w:rsidR="00B13612" w:rsidRPr="00B13612">
        <w:t>безопасности и противодействию коррупции</w:t>
      </w:r>
      <w:r w:rsidR="00B13612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13612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BA753C">
        <w:rPr>
          <w:i/>
        </w:rPr>
        <w:t>244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3612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A237B1"/>
    <w:rsid w:val="00A80E88"/>
    <w:rsid w:val="00B13612"/>
    <w:rsid w:val="00BA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2019-06-14T07:01:00Z</dcterms:created>
  <dcterms:modified xsi:type="dcterms:W3CDTF">2019-06-19T04:43:00Z</dcterms:modified>
</cp:coreProperties>
</file>