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22387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C34FC8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C34FC8" w:rsidRPr="00C34FC8">
        <w:rPr>
          <w:b/>
          <w:bCs/>
          <w:smallCaps/>
        </w:rPr>
        <w:t xml:space="preserve">691078-7 «О внесении изменений </w:t>
      </w:r>
    </w:p>
    <w:p w:rsidR="00C34FC8" w:rsidRDefault="00C34FC8" w:rsidP="00074049">
      <w:pPr>
        <w:spacing w:line="360" w:lineRule="auto"/>
        <w:jc w:val="center"/>
        <w:rPr>
          <w:b/>
          <w:bCs/>
          <w:smallCaps/>
        </w:rPr>
      </w:pPr>
      <w:r w:rsidRPr="00C34FC8">
        <w:rPr>
          <w:b/>
          <w:bCs/>
          <w:smallCaps/>
        </w:rPr>
        <w:t>в Федеральный закон «Об иммунопрофилактике инфекционных болезней»</w:t>
      </w:r>
    </w:p>
    <w:p w:rsidR="00074049" w:rsidRPr="00A24BA1" w:rsidRDefault="00C34FC8" w:rsidP="00074049">
      <w:pPr>
        <w:spacing w:line="360" w:lineRule="auto"/>
        <w:jc w:val="center"/>
        <w:rPr>
          <w:b/>
          <w:bCs/>
          <w:smallCaps/>
        </w:rPr>
      </w:pPr>
      <w:r w:rsidRPr="00C34FC8">
        <w:rPr>
          <w:b/>
          <w:bCs/>
          <w:smallCaps/>
        </w:rPr>
        <w:t>(о ежегодном докладе Правительства Российской Федерации о реализации национального календаря профилактических прививок)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C34FC8" w:rsidRPr="00C34FC8">
        <w:t>691078-7 «О внесении изменений в Федеральный закон «Об иммунопрофилактике инфекционных болезней» (о ежегодном докладе Правительства Российской Федерации о реализации национального календаря профилактических прививок)</w:t>
      </w:r>
      <w:r w:rsidR="00C34FC8">
        <w:t>,</w:t>
      </w:r>
      <w:r w:rsidR="00C34FC8" w:rsidRPr="00C34FC8">
        <w:t xml:space="preserve"> </w:t>
      </w:r>
      <w:r w:rsidR="00C34FC8">
        <w:t>в</w:t>
      </w:r>
      <w:r w:rsidR="00C34FC8" w:rsidRPr="00C34FC8">
        <w:t>несен</w:t>
      </w:r>
      <w:r w:rsidR="00C34FC8">
        <w:t>ный</w:t>
      </w:r>
      <w:r w:rsidR="00C34FC8" w:rsidRPr="00C34FC8">
        <w:t xml:space="preserve"> депутатами</w:t>
      </w:r>
      <w:r w:rsidR="00C34FC8">
        <w:t xml:space="preserve"> </w:t>
      </w:r>
      <w:r w:rsidR="00C34FC8" w:rsidRPr="00C34FC8">
        <w:t xml:space="preserve">Государственной Думы </w:t>
      </w:r>
      <w:proofErr w:type="spellStart"/>
      <w:r w:rsidR="00C34FC8" w:rsidRPr="00C34FC8">
        <w:t>Д.А.Морозовым</w:t>
      </w:r>
      <w:proofErr w:type="spellEnd"/>
      <w:r w:rsidR="00C34FC8" w:rsidRPr="00C34FC8">
        <w:t xml:space="preserve">, </w:t>
      </w:r>
      <w:proofErr w:type="spellStart"/>
      <w:r w:rsidR="00C34FC8" w:rsidRPr="00C34FC8">
        <w:t>А.З.Фарраховым</w:t>
      </w:r>
      <w:proofErr w:type="spellEnd"/>
      <w:r w:rsidR="00C34FC8" w:rsidRPr="00C34FC8">
        <w:t xml:space="preserve">, </w:t>
      </w:r>
      <w:proofErr w:type="spellStart"/>
      <w:r w:rsidR="00C34FC8" w:rsidRPr="00C34FC8">
        <w:t>Л.А.Огулем</w:t>
      </w:r>
      <w:proofErr w:type="spellEnd"/>
      <w:r w:rsidR="00C34FC8" w:rsidRPr="00C34FC8">
        <w:t xml:space="preserve">, </w:t>
      </w:r>
      <w:proofErr w:type="spellStart"/>
      <w:r w:rsidR="00C34FC8" w:rsidRPr="00C34FC8">
        <w:t>Н.В.Говориным</w:t>
      </w:r>
      <w:proofErr w:type="spellEnd"/>
      <w:r w:rsidR="00C34FC8" w:rsidRPr="00C34FC8">
        <w:t xml:space="preserve">, </w:t>
      </w:r>
      <w:proofErr w:type="spellStart"/>
      <w:r w:rsidR="00C34FC8" w:rsidRPr="00C34FC8">
        <w:t>С.В.Чижовым</w:t>
      </w:r>
      <w:proofErr w:type="spellEnd"/>
      <w:r w:rsidR="00C34FC8" w:rsidRPr="00C34FC8">
        <w:t xml:space="preserve">, </w:t>
      </w:r>
      <w:proofErr w:type="spellStart"/>
      <w:r w:rsidR="00C34FC8" w:rsidRPr="00C34FC8">
        <w:t>Ф.С.Сибагатуллиным</w:t>
      </w:r>
      <w:proofErr w:type="spellEnd"/>
      <w:r w:rsidR="00C34FC8" w:rsidRPr="00C34FC8">
        <w:t xml:space="preserve">, </w:t>
      </w:r>
      <w:proofErr w:type="spellStart"/>
      <w:r w:rsidR="00C34FC8" w:rsidRPr="00C34FC8">
        <w:t>И.Х.Зиннуровым</w:t>
      </w:r>
      <w:proofErr w:type="spellEnd"/>
      <w:r w:rsidR="00C34FC8" w:rsidRPr="00C34FC8">
        <w:t xml:space="preserve">, </w:t>
      </w:r>
      <w:proofErr w:type="spellStart"/>
      <w:r w:rsidR="00C34FC8" w:rsidRPr="00C34FC8">
        <w:t>И.З.Бикбаевым</w:t>
      </w:r>
      <w:proofErr w:type="spellEnd"/>
      <w:r w:rsidR="00C34FC8" w:rsidRPr="00C34FC8">
        <w:t xml:space="preserve">, </w:t>
      </w:r>
      <w:proofErr w:type="spellStart"/>
      <w:r w:rsidR="00C34FC8" w:rsidRPr="00C34FC8">
        <w:t>А.В.Туровым</w:t>
      </w:r>
      <w:proofErr w:type="spellEnd"/>
      <w:r w:rsidR="00C34FC8" w:rsidRPr="00C34FC8">
        <w:t xml:space="preserve">, </w:t>
      </w:r>
      <w:proofErr w:type="spellStart"/>
      <w:r w:rsidR="00C34FC8" w:rsidRPr="00C34FC8">
        <w:t>И.В.Сапко</w:t>
      </w:r>
      <w:proofErr w:type="spellEnd"/>
      <w:r w:rsidR="00C34FC8" w:rsidRPr="00C34FC8">
        <w:t xml:space="preserve">, </w:t>
      </w:r>
      <w:proofErr w:type="spellStart"/>
      <w:r w:rsidR="00C34FC8" w:rsidRPr="00C34FC8">
        <w:t>Р.Б.Боташевым</w:t>
      </w:r>
      <w:proofErr w:type="spellEnd"/>
      <w:r w:rsidR="00C34FC8" w:rsidRPr="00C34FC8">
        <w:t xml:space="preserve">, </w:t>
      </w:r>
      <w:proofErr w:type="spellStart"/>
      <w:r w:rsidR="00C34FC8" w:rsidRPr="00C34FC8">
        <w:t>О.М.Германовой</w:t>
      </w:r>
      <w:proofErr w:type="spellEnd"/>
      <w:r w:rsidR="00C34FC8" w:rsidRPr="00C34FC8">
        <w:t xml:space="preserve">, </w:t>
      </w:r>
      <w:proofErr w:type="spellStart"/>
      <w:r w:rsidR="00C34FC8" w:rsidRPr="00C34FC8">
        <w:t>И.М.Гусевой</w:t>
      </w:r>
      <w:proofErr w:type="spellEnd"/>
      <w:r w:rsidR="00C34FC8" w:rsidRPr="00C34FC8">
        <w:t xml:space="preserve">, </w:t>
      </w:r>
      <w:proofErr w:type="spellStart"/>
      <w:r w:rsidR="00C34FC8" w:rsidRPr="00C34FC8">
        <w:t>Т.Е.Ворониной</w:t>
      </w:r>
      <w:proofErr w:type="spellEnd"/>
      <w:r w:rsidR="00C34FC8" w:rsidRPr="00C34FC8">
        <w:t xml:space="preserve">, </w:t>
      </w:r>
      <w:proofErr w:type="spellStart"/>
      <w:r w:rsidR="00C34FC8" w:rsidRPr="00C34FC8">
        <w:t>Т.О.Алексеевой</w:t>
      </w:r>
      <w:proofErr w:type="spellEnd"/>
      <w:r w:rsidR="00C34FC8" w:rsidRPr="00C34FC8">
        <w:t xml:space="preserve">, </w:t>
      </w:r>
      <w:proofErr w:type="spellStart"/>
      <w:r w:rsidR="00C34FC8" w:rsidRPr="00C34FC8">
        <w:t>Е.А.Вторыгиной</w:t>
      </w:r>
      <w:proofErr w:type="spellEnd"/>
      <w:r w:rsidR="00C34FC8" w:rsidRPr="00C34FC8">
        <w:t xml:space="preserve">, </w:t>
      </w:r>
      <w:proofErr w:type="spellStart"/>
      <w:r w:rsidR="00C34FC8" w:rsidRPr="00C34FC8">
        <w:t>Т.В.Касаевой</w:t>
      </w:r>
      <w:proofErr w:type="spellEnd"/>
      <w:r w:rsidR="00C34FC8" w:rsidRPr="00C34FC8">
        <w:t xml:space="preserve">, </w:t>
      </w:r>
      <w:proofErr w:type="spellStart"/>
      <w:r w:rsidR="00C34FC8" w:rsidRPr="00C34FC8">
        <w:t>Е.А.Митиной</w:t>
      </w:r>
      <w:proofErr w:type="spellEnd"/>
      <w:r w:rsidR="00C34FC8" w:rsidRPr="00C34FC8">
        <w:t xml:space="preserve">, </w:t>
      </w:r>
      <w:proofErr w:type="spellStart"/>
      <w:r w:rsidR="00C34FC8" w:rsidRPr="00C34FC8">
        <w:t>С.Н.Коткиным</w:t>
      </w:r>
      <w:proofErr w:type="spellEnd"/>
      <w:r w:rsidR="00C34FC8" w:rsidRPr="00C34FC8">
        <w:t xml:space="preserve">, </w:t>
      </w:r>
      <w:proofErr w:type="spellStart"/>
      <w:r w:rsidR="00C34FC8" w:rsidRPr="00C34FC8">
        <w:t>М.С.Шереметом</w:t>
      </w:r>
      <w:proofErr w:type="spellEnd"/>
      <w:r w:rsidR="00C34FC8" w:rsidRPr="00C34FC8">
        <w:t xml:space="preserve">, </w:t>
      </w:r>
      <w:proofErr w:type="spellStart"/>
      <w:r w:rsidR="00C34FC8" w:rsidRPr="00C34FC8">
        <w:t>В.Л.Евлановым</w:t>
      </w:r>
      <w:proofErr w:type="spellEnd"/>
      <w:r w:rsidR="00C34FC8" w:rsidRPr="00C34FC8">
        <w:t xml:space="preserve">, </w:t>
      </w:r>
      <w:proofErr w:type="spellStart"/>
      <w:r w:rsidR="00C34FC8" w:rsidRPr="00C34FC8">
        <w:t>А.А.Журавлевым</w:t>
      </w:r>
      <w:proofErr w:type="spellEnd"/>
      <w:r w:rsidR="00C34FC8" w:rsidRPr="00C34FC8">
        <w:t xml:space="preserve">, </w:t>
      </w:r>
      <w:proofErr w:type="spellStart"/>
      <w:r w:rsidR="00C34FC8" w:rsidRPr="00C34FC8">
        <w:t>Ю.В.Кобзевым</w:t>
      </w:r>
      <w:proofErr w:type="spellEnd"/>
      <w:r w:rsidR="00C34FC8" w:rsidRPr="00C34FC8">
        <w:t xml:space="preserve">, </w:t>
      </w:r>
      <w:proofErr w:type="spellStart"/>
      <w:r w:rsidR="00C34FC8" w:rsidRPr="00C34FC8">
        <w:t>Т.И.Цыбизовой</w:t>
      </w:r>
      <w:proofErr w:type="spellEnd"/>
      <w:r w:rsidR="00C34FC8" w:rsidRPr="00C34FC8">
        <w:t xml:space="preserve">, </w:t>
      </w:r>
      <w:proofErr w:type="spellStart"/>
      <w:r w:rsidR="00C34FC8" w:rsidRPr="00C34FC8">
        <w:t>М.В.Гулевским</w:t>
      </w:r>
      <w:proofErr w:type="spellEnd"/>
      <w:r w:rsidR="00C34FC8" w:rsidRPr="00C34FC8">
        <w:t xml:space="preserve">, </w:t>
      </w:r>
      <w:proofErr w:type="spellStart"/>
      <w:r w:rsidR="00C34FC8" w:rsidRPr="00C34FC8">
        <w:t>Н.А.Черняевой</w:t>
      </w:r>
      <w:proofErr w:type="spellEnd"/>
      <w:r w:rsidR="00C34FC8" w:rsidRPr="00C34FC8">
        <w:t xml:space="preserve">, </w:t>
      </w:r>
      <w:proofErr w:type="spellStart"/>
      <w:r w:rsidR="00C34FC8" w:rsidRPr="00C34FC8">
        <w:t>А.Н.Ищенко</w:t>
      </w:r>
      <w:proofErr w:type="spellEnd"/>
      <w:r w:rsidR="00C34FC8" w:rsidRPr="00C34FC8">
        <w:t xml:space="preserve">, </w:t>
      </w:r>
      <w:proofErr w:type="spellStart"/>
      <w:r w:rsidR="00C34FC8" w:rsidRPr="00C34FC8">
        <w:t>М.А.Гадыльшиным</w:t>
      </w:r>
      <w:proofErr w:type="spellEnd"/>
      <w:r w:rsidR="00C34FC8" w:rsidRPr="00C34FC8">
        <w:t xml:space="preserve">, </w:t>
      </w:r>
      <w:proofErr w:type="spellStart"/>
      <w:r w:rsidR="00C34FC8" w:rsidRPr="00C34FC8">
        <w:t>М.М.Бариевым</w:t>
      </w:r>
      <w:proofErr w:type="spellEnd"/>
      <w:r w:rsidR="00C34FC8" w:rsidRPr="00C34FC8">
        <w:t xml:space="preserve">, </w:t>
      </w:r>
      <w:proofErr w:type="spellStart"/>
      <w:r w:rsidR="00C34FC8" w:rsidRPr="00C34FC8">
        <w:t>Б.Д.Менделевичем</w:t>
      </w:r>
      <w:proofErr w:type="spellEnd"/>
      <w:r w:rsidR="00C34FC8" w:rsidRPr="00C34FC8">
        <w:t xml:space="preserve">, </w:t>
      </w:r>
      <w:proofErr w:type="spellStart"/>
      <w:r w:rsidR="00C34FC8" w:rsidRPr="00C34FC8">
        <w:t>М.С.Гаджиевым</w:t>
      </w:r>
      <w:proofErr w:type="spellEnd"/>
      <w:r w:rsidR="00C34FC8" w:rsidRPr="00C34FC8">
        <w:t xml:space="preserve">, </w:t>
      </w:r>
      <w:proofErr w:type="spellStart"/>
      <w:r w:rsidR="00C34FC8" w:rsidRPr="00C34FC8">
        <w:t>Р.А.Азимовым</w:t>
      </w:r>
      <w:proofErr w:type="spellEnd"/>
      <w:r w:rsidR="00C34FC8" w:rsidRPr="00C34FC8">
        <w:t xml:space="preserve">, </w:t>
      </w:r>
      <w:proofErr w:type="spellStart"/>
      <w:r w:rsidR="00C34FC8" w:rsidRPr="00C34FC8">
        <w:t>Г.К.Сафаралиевым</w:t>
      </w:r>
      <w:proofErr w:type="spellEnd"/>
      <w:r w:rsidR="00C34FC8" w:rsidRPr="00C34FC8">
        <w:t xml:space="preserve">, </w:t>
      </w:r>
      <w:proofErr w:type="spellStart"/>
      <w:r w:rsidR="00C34FC8" w:rsidRPr="00C34FC8">
        <w:t>В.В.Субботом</w:t>
      </w:r>
      <w:proofErr w:type="spellEnd"/>
      <w:r w:rsidR="00C34FC8" w:rsidRPr="00C34FC8">
        <w:t xml:space="preserve">, </w:t>
      </w:r>
      <w:proofErr w:type="spellStart"/>
      <w:r w:rsidR="00C34FC8" w:rsidRPr="00C34FC8">
        <w:t>А.Г.Эмиргамзаевым</w:t>
      </w:r>
      <w:proofErr w:type="spellEnd"/>
      <w:r w:rsidR="00C34FC8" w:rsidRPr="00C34FC8">
        <w:t xml:space="preserve">, </w:t>
      </w:r>
      <w:proofErr w:type="spellStart"/>
      <w:r w:rsidR="00C34FC8" w:rsidRPr="00C34FC8">
        <w:t>А.С.Прокопьевым</w:t>
      </w:r>
      <w:proofErr w:type="spellEnd"/>
      <w:r w:rsidR="00C34FC8" w:rsidRPr="00C34FC8">
        <w:t xml:space="preserve">, </w:t>
      </w:r>
      <w:proofErr w:type="spellStart"/>
      <w:r w:rsidR="00C34FC8" w:rsidRPr="00C34FC8">
        <w:t>В.И.Синяговским</w:t>
      </w:r>
      <w:proofErr w:type="spellEnd"/>
      <w:r w:rsidR="00C34FC8" w:rsidRPr="00C34FC8">
        <w:t xml:space="preserve">, </w:t>
      </w:r>
      <w:proofErr w:type="spellStart"/>
      <w:r w:rsidR="00C34FC8" w:rsidRPr="00C34FC8">
        <w:t>Т.В.Соломатиной</w:t>
      </w:r>
      <w:proofErr w:type="spellEnd"/>
      <w:r w:rsidR="00C34FC8" w:rsidRPr="00C34FC8">
        <w:t xml:space="preserve">, </w:t>
      </w:r>
      <w:proofErr w:type="spellStart"/>
      <w:r w:rsidR="00C34FC8" w:rsidRPr="00C34FC8">
        <w:t>А.А.Гетта</w:t>
      </w:r>
      <w:proofErr w:type="spellEnd"/>
      <w:r w:rsidR="00C34FC8" w:rsidRPr="00C34FC8">
        <w:t xml:space="preserve">, </w:t>
      </w:r>
      <w:proofErr w:type="spellStart"/>
      <w:r w:rsidR="00C34FC8" w:rsidRPr="00C34FC8">
        <w:t>В.В.Ивановым</w:t>
      </w:r>
      <w:proofErr w:type="spellEnd"/>
      <w:r w:rsidR="00C34FC8" w:rsidRPr="00C34FC8">
        <w:t xml:space="preserve">, </w:t>
      </w:r>
      <w:proofErr w:type="spellStart"/>
      <w:r w:rsidR="00C34FC8" w:rsidRPr="00C34FC8">
        <w:t>А.Г.Кобилевым</w:t>
      </w:r>
      <w:proofErr w:type="spellEnd"/>
      <w:r w:rsidR="00C34FC8" w:rsidRPr="00C34FC8">
        <w:t xml:space="preserve">, </w:t>
      </w:r>
      <w:proofErr w:type="spellStart"/>
      <w:r w:rsidR="00C34FC8" w:rsidRPr="00C34FC8">
        <w:t>А.В.Маграмовым</w:t>
      </w:r>
      <w:proofErr w:type="spellEnd"/>
      <w:r w:rsidR="00C34FC8" w:rsidRPr="00C34FC8">
        <w:t xml:space="preserve">, </w:t>
      </w:r>
      <w:proofErr w:type="spellStart"/>
      <w:r w:rsidR="00C34FC8" w:rsidRPr="00C34FC8">
        <w:t>Д.В.Ламейкиным</w:t>
      </w:r>
      <w:proofErr w:type="spellEnd"/>
      <w:r w:rsidR="00C34FC8" w:rsidRPr="00C34FC8">
        <w:t xml:space="preserve">, </w:t>
      </w:r>
      <w:proofErr w:type="spellStart"/>
      <w:r w:rsidR="00C34FC8" w:rsidRPr="00C34FC8">
        <w:t>В.В.Гутеневым</w:t>
      </w:r>
      <w:proofErr w:type="spellEnd"/>
      <w:r w:rsidR="00C34FC8" w:rsidRPr="00C34FC8">
        <w:t xml:space="preserve">, </w:t>
      </w:r>
      <w:proofErr w:type="spellStart"/>
      <w:r w:rsidR="00C34FC8" w:rsidRPr="00C34FC8">
        <w:t>М.В.Романовым</w:t>
      </w:r>
      <w:proofErr w:type="spellEnd"/>
      <w:r w:rsidR="00C34FC8" w:rsidRPr="00C34FC8">
        <w:t xml:space="preserve">, </w:t>
      </w:r>
      <w:proofErr w:type="spellStart"/>
      <w:r w:rsidR="00C34FC8" w:rsidRPr="00C34FC8">
        <w:t>Р.Ш.Хайровым</w:t>
      </w:r>
      <w:proofErr w:type="spellEnd"/>
      <w:r w:rsidR="00C34FC8" w:rsidRPr="00C34FC8">
        <w:t xml:space="preserve">, </w:t>
      </w:r>
      <w:proofErr w:type="spellStart"/>
      <w:r w:rsidR="00C34FC8" w:rsidRPr="00C34FC8">
        <w:t>И.С.Минкиным</w:t>
      </w:r>
      <w:proofErr w:type="spellEnd"/>
      <w:r w:rsidR="00C34FC8" w:rsidRPr="00C34FC8">
        <w:t xml:space="preserve">, членом Совета Федерации </w:t>
      </w:r>
      <w:proofErr w:type="spellStart"/>
      <w:r w:rsidR="00C34FC8" w:rsidRPr="00C34FC8">
        <w:t>Т.А.Кусайко</w:t>
      </w:r>
      <w:proofErr w:type="spellEnd"/>
      <w:r w:rsidR="00C34FC8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C34FC8">
        <w:t xml:space="preserve"> </w:t>
      </w:r>
      <w:r w:rsidR="00C34FC8" w:rsidRPr="00C34FC8">
        <w:t>охране здоровья</w:t>
      </w:r>
      <w:r w:rsidR="00C34FC8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5D31C2">
        <w:rPr>
          <w:i/>
        </w:rPr>
        <w:t xml:space="preserve">19 </w:t>
      </w:r>
      <w:r w:rsidR="00C34FC8">
        <w:rPr>
          <w:i/>
        </w:rPr>
        <w:t>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ГС № </w:t>
      </w:r>
      <w:r w:rsidR="00223870">
        <w:rPr>
          <w:i/>
        </w:rPr>
        <w:t>246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FC8"/>
    <w:rsid w:val="0003475D"/>
    <w:rsid w:val="00067523"/>
    <w:rsid w:val="00074049"/>
    <w:rsid w:val="001369BA"/>
    <w:rsid w:val="001D73C2"/>
    <w:rsid w:val="00223870"/>
    <w:rsid w:val="0026222D"/>
    <w:rsid w:val="004C7741"/>
    <w:rsid w:val="004C7798"/>
    <w:rsid w:val="005A1EBF"/>
    <w:rsid w:val="005D31C2"/>
    <w:rsid w:val="00637FFD"/>
    <w:rsid w:val="0070788D"/>
    <w:rsid w:val="007B68F8"/>
    <w:rsid w:val="007F443C"/>
    <w:rsid w:val="008209F0"/>
    <w:rsid w:val="00A237B1"/>
    <w:rsid w:val="00A80E88"/>
    <w:rsid w:val="00C3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2019-06-17T00:42:00Z</dcterms:created>
  <dcterms:modified xsi:type="dcterms:W3CDTF">2019-06-19T04:47:00Z</dcterms:modified>
</cp:coreProperties>
</file>