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BC25AD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442AEB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442AEB" w:rsidRPr="00442AEB">
        <w:rPr>
          <w:b/>
          <w:bCs/>
          <w:smallCaps/>
        </w:rPr>
        <w:t>681185-7 «О внесении изменений</w:t>
      </w:r>
    </w:p>
    <w:p w:rsidR="00442AEB" w:rsidRDefault="00442AEB" w:rsidP="00074049">
      <w:pPr>
        <w:spacing w:line="360" w:lineRule="auto"/>
        <w:jc w:val="center"/>
        <w:rPr>
          <w:b/>
          <w:bCs/>
          <w:smallCaps/>
        </w:rPr>
      </w:pPr>
      <w:r w:rsidRPr="00442AEB">
        <w:rPr>
          <w:b/>
          <w:bCs/>
          <w:smallCaps/>
        </w:rPr>
        <w:t xml:space="preserve"> в Федеральный закон от 24 июля 1998 года № 125-ФЗ «Об обязательном социальном страховании от несчастных случаев на производстве </w:t>
      </w:r>
    </w:p>
    <w:p w:rsidR="00074049" w:rsidRPr="00A24BA1" w:rsidRDefault="00442AEB" w:rsidP="00074049">
      <w:pPr>
        <w:spacing w:line="360" w:lineRule="auto"/>
        <w:jc w:val="center"/>
        <w:rPr>
          <w:b/>
          <w:bCs/>
          <w:smallCaps/>
        </w:rPr>
      </w:pPr>
      <w:r w:rsidRPr="00442AEB">
        <w:rPr>
          <w:b/>
          <w:bCs/>
          <w:smallCaps/>
        </w:rPr>
        <w:t>и профессиональных заболеваний» (о введении порядка досудебного урегулирования споров между фондом социального страхования (</w:t>
      </w:r>
      <w:r w:rsidR="00BC25AD">
        <w:rPr>
          <w:b/>
          <w:bCs/>
          <w:smallCaps/>
        </w:rPr>
        <w:t>страховщиком) и страхователями)</w:t>
      </w:r>
      <w:r w:rsidRPr="00442AEB">
        <w:rPr>
          <w:b/>
          <w:bCs/>
          <w:smallCaps/>
        </w:rPr>
        <w:t xml:space="preserve"> 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bookmarkStart w:id="0" w:name="_GoBack"/>
      <w:bookmarkEnd w:id="0"/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442AEB" w:rsidRPr="00442AEB">
        <w:t xml:space="preserve">681185-7 «О внесении изменений в Федеральный закон от 24 июля 1998 года № 125-ФЗ «Об обязательном социальном страховании от несчастных случаев на производстве и профессиональных заболеваний» </w:t>
      </w:r>
      <w:r w:rsidR="00442AEB">
        <w:t xml:space="preserve">           </w:t>
      </w:r>
      <w:r w:rsidR="00442AEB" w:rsidRPr="00442AEB">
        <w:t>(о введении порядка досудебного урегулирования споров между фондом социального страхования (страховщиком) и страхователями)</w:t>
      </w:r>
      <w:r w:rsidR="00442AEB">
        <w:t>, в</w:t>
      </w:r>
      <w:r w:rsidR="00442AEB" w:rsidRPr="00442AEB">
        <w:t>несен</w:t>
      </w:r>
      <w:r w:rsidR="00442AEB">
        <w:t>ный</w:t>
      </w:r>
      <w:r w:rsidR="00442AEB" w:rsidRPr="00442AEB">
        <w:t xml:space="preserve"> членом Совета Федерации </w:t>
      </w:r>
      <w:proofErr w:type="spellStart"/>
      <w:r w:rsidR="00442AEB" w:rsidRPr="00442AEB">
        <w:t>В.С.Тимченко</w:t>
      </w:r>
      <w:proofErr w:type="spellEnd"/>
      <w:r w:rsidR="00442AEB" w:rsidRPr="00442AEB">
        <w:t xml:space="preserve">, депутатами Государственной Думы </w:t>
      </w:r>
      <w:proofErr w:type="spellStart"/>
      <w:r w:rsidR="00442AEB" w:rsidRPr="00442AEB">
        <w:t>С.В.Чижовым</w:t>
      </w:r>
      <w:proofErr w:type="spellEnd"/>
      <w:r w:rsidR="00442AEB" w:rsidRPr="00442AEB">
        <w:t xml:space="preserve">, </w:t>
      </w:r>
      <w:proofErr w:type="spellStart"/>
      <w:r w:rsidR="00442AEB" w:rsidRPr="00442AEB">
        <w:t>Б.Д.Менделевичем</w:t>
      </w:r>
      <w:proofErr w:type="spellEnd"/>
      <w:r w:rsidR="00442AEB" w:rsidRPr="00442AEB">
        <w:t xml:space="preserve">, </w:t>
      </w:r>
      <w:proofErr w:type="spellStart"/>
      <w:r w:rsidR="00442AEB" w:rsidRPr="00442AEB">
        <w:t>А.Б.Клыкановым</w:t>
      </w:r>
      <w:proofErr w:type="spellEnd"/>
      <w:r w:rsidR="00442AEB" w:rsidRPr="00442AEB">
        <w:t xml:space="preserve">, </w:t>
      </w:r>
      <w:proofErr w:type="spellStart"/>
      <w:r w:rsidR="00442AEB" w:rsidRPr="00442AEB">
        <w:t>В.И.Катеневым</w:t>
      </w:r>
      <w:proofErr w:type="spellEnd"/>
      <w:r w:rsidR="00442AEB" w:rsidRPr="00442AEB">
        <w:t xml:space="preserve">, </w:t>
      </w:r>
      <w:proofErr w:type="spellStart"/>
      <w:r w:rsidR="00442AEB" w:rsidRPr="00442AEB">
        <w:t>В.В.Ивановым</w:t>
      </w:r>
      <w:proofErr w:type="spellEnd"/>
      <w:r w:rsidR="00442AEB" w:rsidRPr="00442AEB">
        <w:t xml:space="preserve">, </w:t>
      </w:r>
      <w:proofErr w:type="spellStart"/>
      <w:r w:rsidR="00442AEB" w:rsidRPr="00442AEB">
        <w:t>А.Г.Кобилевым</w:t>
      </w:r>
      <w:proofErr w:type="spellEnd"/>
      <w:r w:rsidR="00442AEB" w:rsidRPr="00442AEB">
        <w:t xml:space="preserve">, </w:t>
      </w:r>
      <w:proofErr w:type="spellStart"/>
      <w:r w:rsidR="00442AEB" w:rsidRPr="00442AEB">
        <w:t>Л.А.Огулем</w:t>
      </w:r>
      <w:proofErr w:type="spellEnd"/>
      <w:r w:rsidR="00442AEB" w:rsidRPr="00442AEB">
        <w:t xml:space="preserve">, </w:t>
      </w:r>
      <w:proofErr w:type="spellStart"/>
      <w:r w:rsidR="00442AEB" w:rsidRPr="00442AEB">
        <w:t>Г.А.Карловым</w:t>
      </w:r>
      <w:proofErr w:type="spellEnd"/>
      <w:r w:rsidR="00442AEB" w:rsidRPr="00442AEB">
        <w:t xml:space="preserve">, </w:t>
      </w:r>
      <w:proofErr w:type="spellStart"/>
      <w:r w:rsidR="00442AEB" w:rsidRPr="00442AEB">
        <w:t>В.Л.Евлановым</w:t>
      </w:r>
      <w:proofErr w:type="spellEnd"/>
      <w:r w:rsidR="00442AEB" w:rsidRPr="00442AEB">
        <w:t xml:space="preserve">, </w:t>
      </w:r>
      <w:proofErr w:type="spellStart"/>
      <w:r w:rsidR="00442AEB" w:rsidRPr="00442AEB">
        <w:t>А.В.Канаевым</w:t>
      </w:r>
      <w:proofErr w:type="spellEnd"/>
      <w:r w:rsidR="00442AEB" w:rsidRPr="00442AEB">
        <w:t xml:space="preserve">, </w:t>
      </w:r>
      <w:proofErr w:type="spellStart"/>
      <w:r w:rsidR="00442AEB" w:rsidRPr="00442AEB">
        <w:t>М.Г.Кудрявцевым</w:t>
      </w:r>
      <w:proofErr w:type="spellEnd"/>
      <w:r w:rsidR="00442AEB" w:rsidRPr="00442AEB">
        <w:t xml:space="preserve">, </w:t>
      </w:r>
      <w:proofErr w:type="spellStart"/>
      <w:r w:rsidR="00442AEB" w:rsidRPr="00442AEB">
        <w:t>Г.И.Данчиковой</w:t>
      </w:r>
      <w:proofErr w:type="spellEnd"/>
      <w:r w:rsidR="00442AEB" w:rsidRPr="00442AEB">
        <w:t xml:space="preserve">, </w:t>
      </w:r>
      <w:proofErr w:type="spellStart"/>
      <w:r w:rsidR="00442AEB" w:rsidRPr="00442AEB">
        <w:t>М.П.Беспаловой</w:t>
      </w:r>
      <w:proofErr w:type="spellEnd"/>
      <w:r w:rsidR="00442AEB" w:rsidRPr="00442AEB">
        <w:t xml:space="preserve">, </w:t>
      </w:r>
      <w:proofErr w:type="spellStart"/>
      <w:r w:rsidR="00442AEB" w:rsidRPr="00442AEB">
        <w:t>Н.В.Маловым</w:t>
      </w:r>
      <w:proofErr w:type="spellEnd"/>
      <w:r w:rsidR="00442AEB" w:rsidRPr="00442AEB">
        <w:t xml:space="preserve">, </w:t>
      </w:r>
      <w:proofErr w:type="spellStart"/>
      <w:r w:rsidR="00442AEB" w:rsidRPr="00442AEB">
        <w:t>А.С.Прокопьевым</w:t>
      </w:r>
      <w:proofErr w:type="spellEnd"/>
      <w:r w:rsidR="00442AEB" w:rsidRPr="00442AEB">
        <w:t xml:space="preserve">, </w:t>
      </w:r>
      <w:proofErr w:type="spellStart"/>
      <w:r w:rsidR="00442AEB" w:rsidRPr="00442AEB">
        <w:t>А.Г.Эмиргамзаевым</w:t>
      </w:r>
      <w:proofErr w:type="spellEnd"/>
      <w:r w:rsidR="00442AEB" w:rsidRPr="00442AEB">
        <w:t xml:space="preserve">, </w:t>
      </w:r>
      <w:proofErr w:type="spellStart"/>
      <w:r w:rsidR="00442AEB" w:rsidRPr="00442AEB">
        <w:t>А.А.Гетта</w:t>
      </w:r>
      <w:proofErr w:type="spellEnd"/>
      <w:r w:rsidR="00442AEB" w:rsidRPr="00442AEB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BC25AD">
        <w:t xml:space="preserve"> труду, социальной политике и делам ветеранов.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442AEB">
        <w:rPr>
          <w:i/>
        </w:rPr>
        <w:t>19 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 ГС № </w:t>
      </w:r>
      <w:r w:rsidR="00BC25AD">
        <w:rPr>
          <w:i/>
        </w:rPr>
        <w:t>248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AEB"/>
    <w:rsid w:val="0003475D"/>
    <w:rsid w:val="00067523"/>
    <w:rsid w:val="00074049"/>
    <w:rsid w:val="001369BA"/>
    <w:rsid w:val="001D73C2"/>
    <w:rsid w:val="0026222D"/>
    <w:rsid w:val="00442AEB"/>
    <w:rsid w:val="004C7741"/>
    <w:rsid w:val="004C7798"/>
    <w:rsid w:val="005A1EBF"/>
    <w:rsid w:val="00637FFD"/>
    <w:rsid w:val="0070788D"/>
    <w:rsid w:val="007B68F8"/>
    <w:rsid w:val="007F443C"/>
    <w:rsid w:val="008209F0"/>
    <w:rsid w:val="00A237B1"/>
    <w:rsid w:val="00A80E88"/>
    <w:rsid w:val="00BC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2019-06-19T04:52:00Z</cp:lastPrinted>
  <dcterms:created xsi:type="dcterms:W3CDTF">2019-06-17T04:57:00Z</dcterms:created>
  <dcterms:modified xsi:type="dcterms:W3CDTF">2019-06-19T04:53:00Z</dcterms:modified>
</cp:coreProperties>
</file>